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S1Table"/>
        <w:tblW w:w="10201" w:type="dxa"/>
        <w:tblLook w:val="04A0" w:firstRow="1" w:lastRow="0" w:firstColumn="1" w:lastColumn="0" w:noHBand="0" w:noVBand="1"/>
      </w:tblPr>
      <w:tblGrid>
        <w:gridCol w:w="1377"/>
        <w:gridCol w:w="6363"/>
        <w:gridCol w:w="2461"/>
      </w:tblGrid>
      <w:tr w:rsidR="00EE7642" w:rsidRPr="007F3988" w14:paraId="7F2EA536" w14:textId="77777777" w:rsidTr="00EF296C">
        <w:trPr>
          <w:cnfStyle w:val="100000000000" w:firstRow="1" w:lastRow="0" w:firstColumn="0" w:lastColumn="0" w:oddVBand="0" w:evenVBand="0" w:oddHBand="0" w:evenHBand="0" w:firstRowFirstColumn="0" w:firstRowLastColumn="0" w:lastRowFirstColumn="0" w:lastRowLastColumn="0"/>
        </w:trPr>
        <w:tc>
          <w:tcPr>
            <w:tcW w:w="1377" w:type="dxa"/>
          </w:tcPr>
          <w:p w14:paraId="36ABE9B3" w14:textId="77777777" w:rsidR="00EE7642" w:rsidRPr="007F3988" w:rsidRDefault="00EE7642" w:rsidP="00EF296C">
            <w:pPr>
              <w:pStyle w:val="GS1TableHeading"/>
            </w:pPr>
            <w:r>
              <w:t>WR</w:t>
            </w:r>
            <w:r w:rsidRPr="007F3988">
              <w:t xml:space="preserve"> #</w:t>
            </w:r>
          </w:p>
        </w:tc>
        <w:tc>
          <w:tcPr>
            <w:tcW w:w="6363" w:type="dxa"/>
          </w:tcPr>
          <w:p w14:paraId="7C315802" w14:textId="77777777" w:rsidR="00EE7642" w:rsidRPr="007F3988" w:rsidRDefault="00EE7642" w:rsidP="00EF296C">
            <w:pPr>
              <w:pStyle w:val="GS1TableText"/>
            </w:pPr>
            <w:r w:rsidRPr="007F3988">
              <w:t>GSCN Name</w:t>
            </w:r>
          </w:p>
        </w:tc>
        <w:tc>
          <w:tcPr>
            <w:tcW w:w="2461" w:type="dxa"/>
          </w:tcPr>
          <w:p w14:paraId="0C0A38B8" w14:textId="77777777" w:rsidR="00EE7642" w:rsidRPr="007F3988" w:rsidRDefault="00EE7642" w:rsidP="00EF296C">
            <w:pPr>
              <w:pStyle w:val="GS1TableText"/>
            </w:pPr>
            <w:r w:rsidRPr="007F3988">
              <w:t>Effective Date</w:t>
            </w:r>
          </w:p>
        </w:tc>
      </w:tr>
      <w:tr w:rsidR="00EE7642" w:rsidRPr="007F3988" w14:paraId="18B0C786" w14:textId="77777777" w:rsidTr="00EF296C">
        <w:tc>
          <w:tcPr>
            <w:tcW w:w="1377" w:type="dxa"/>
          </w:tcPr>
          <w:p w14:paraId="3B84F590" w14:textId="77777777" w:rsidR="00EE7642" w:rsidRPr="007F3988" w:rsidRDefault="00EE7642" w:rsidP="00EF296C">
            <w:pPr>
              <w:pStyle w:val="GS1TableText"/>
            </w:pPr>
            <w:r>
              <w:t>WR 23-xxx</w:t>
            </w:r>
          </w:p>
        </w:tc>
        <w:tc>
          <w:tcPr>
            <w:tcW w:w="6363" w:type="dxa"/>
          </w:tcPr>
          <w:p w14:paraId="76CD7358" w14:textId="77777777" w:rsidR="00EE7642" w:rsidRPr="006840AF" w:rsidRDefault="00EE7642" w:rsidP="00EF296C">
            <w:pPr>
              <w:pStyle w:val="GS1TableText"/>
            </w:pPr>
          </w:p>
        </w:tc>
        <w:tc>
          <w:tcPr>
            <w:tcW w:w="2461" w:type="dxa"/>
          </w:tcPr>
          <w:p w14:paraId="42CEF599" w14:textId="77777777" w:rsidR="00EE7642" w:rsidRPr="007F3988" w:rsidRDefault="00EE7642" w:rsidP="00EF296C">
            <w:pPr>
              <w:pStyle w:val="GS1TableText"/>
            </w:pPr>
            <w:r>
              <w:t>DD-MM-YYYY</w:t>
            </w:r>
          </w:p>
        </w:tc>
      </w:tr>
    </w:tbl>
    <w:p w14:paraId="50E32A75" w14:textId="77777777" w:rsidR="00EE7642" w:rsidRDefault="00EE7642" w:rsidP="00EE7642">
      <w:pPr>
        <w:pStyle w:val="GS1BodyHeading"/>
        <w:ind w:left="0"/>
      </w:pPr>
      <w:r>
        <w:t>Associated Work Request (WR) Number</w:t>
      </w:r>
      <w:r w:rsidRPr="00A015E3">
        <w:t>:</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EE7642" w14:paraId="07A5C348" w14:textId="77777777" w:rsidTr="00EF296C">
        <w:tc>
          <w:tcPr>
            <w:tcW w:w="10206" w:type="dxa"/>
          </w:tcPr>
          <w:p w14:paraId="35E0AEFC" w14:textId="77777777" w:rsidR="00EE7642" w:rsidRDefault="00EE7642" w:rsidP="00EF296C"/>
        </w:tc>
      </w:tr>
    </w:tbl>
    <w:p w14:paraId="7D414A70" w14:textId="77777777" w:rsidR="00EE7642" w:rsidRDefault="00EE7642" w:rsidP="00EE7642">
      <w:pPr>
        <w:pStyle w:val="GS1BodyHeading"/>
        <w:ind w:left="0"/>
      </w:pPr>
      <w:r w:rsidRPr="00A015E3">
        <w:t>Background:</w:t>
      </w: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06"/>
      </w:tblGrid>
      <w:tr w:rsidR="00EE7642" w14:paraId="23115917" w14:textId="77777777" w:rsidTr="00EF296C">
        <w:tc>
          <w:tcPr>
            <w:tcW w:w="10206" w:type="dxa"/>
          </w:tcPr>
          <w:p w14:paraId="4CD1AE1C" w14:textId="77777777" w:rsidR="00EE7642" w:rsidRDefault="00EE7642" w:rsidP="00EF296C"/>
        </w:tc>
      </w:tr>
    </w:tbl>
    <w:p w14:paraId="6B9396ED" w14:textId="77777777" w:rsidR="00EE7642" w:rsidRPr="00A015E3" w:rsidRDefault="00EE7642" w:rsidP="00EE7642">
      <w:pPr>
        <w:pStyle w:val="GS1BodyHeading"/>
        <w:ind w:left="0"/>
      </w:pPr>
      <w:r>
        <w:t>Disclaimer</w:t>
      </w:r>
      <w:r w:rsidRPr="00A015E3">
        <w:t>:</w:t>
      </w:r>
    </w:p>
    <w:p w14:paraId="1811FE8E" w14:textId="77777777" w:rsidR="00EE7642" w:rsidRPr="007D4A4A" w:rsidRDefault="00EE7642" w:rsidP="00EE7642">
      <w:pPr>
        <w:pStyle w:val="GS1IntroBody"/>
        <w:rPr>
          <w:sz w:val="16"/>
          <w:szCs w:val="16"/>
        </w:rPr>
      </w:pPr>
      <w:r w:rsidRPr="00133158">
        <w:rPr>
          <w:sz w:val="16"/>
          <w:szCs w:val="16"/>
        </w:rPr>
        <w:t>GS1</w:t>
      </w:r>
      <w:r w:rsidRPr="00133158">
        <w:rPr>
          <w:sz w:val="16"/>
          <w:szCs w:val="16"/>
          <w:vertAlign w:val="superscript"/>
        </w:rPr>
        <w:t>®</w:t>
      </w:r>
      <w:r w:rsidRPr="00133158">
        <w:rPr>
          <w:sz w:val="16"/>
          <w:szCs w:val="16"/>
        </w:rPr>
        <w:t xml:space="preserve">, under its IP Policy, seeks to avoid uncertainty regarding intellectual property claims by requiring the participants in the Work Group that developed this </w:t>
      </w:r>
      <w:r>
        <w:rPr>
          <w:b/>
          <w:sz w:val="16"/>
          <w:szCs w:val="16"/>
        </w:rPr>
        <w:t>General Specifications Change Notification</w:t>
      </w:r>
      <w:r w:rsidRPr="00133158">
        <w:rPr>
          <w:sz w:val="16"/>
          <w:szCs w:val="16"/>
        </w:rPr>
        <w:t xml:space="preserve"> to </w:t>
      </w:r>
      <w:r w:rsidRPr="007D4A4A">
        <w:rPr>
          <w:sz w:val="16"/>
          <w:szCs w:val="16"/>
        </w:rPr>
        <w:t>agree to grant to G</w:t>
      </w:r>
      <w:r>
        <w:rPr>
          <w:sz w:val="16"/>
          <w:szCs w:val="16"/>
        </w:rPr>
        <w:t>S1 members a royalty-free licence or a RAND licenc</w:t>
      </w:r>
      <w:r w:rsidRPr="007D4A4A">
        <w:rPr>
          <w:sz w:val="16"/>
          <w:szCs w:val="16"/>
        </w:rPr>
        <w:t>e to Necessary Claims, as that term is defined in the GS1 IP Policy. Furthermore, attention is drawn to the possibility that an implementation of one or more features of this Specification may be the subject of a patent or other intellectual property right that does not involve a Necessary Claim. Any such patent or other intellectual property ri</w:t>
      </w:r>
      <w:r>
        <w:rPr>
          <w:sz w:val="16"/>
          <w:szCs w:val="16"/>
        </w:rPr>
        <w:t>ght is not subject to the licens</w:t>
      </w:r>
      <w:r w:rsidRPr="007D4A4A">
        <w:rPr>
          <w:sz w:val="16"/>
          <w:szCs w:val="16"/>
        </w:rPr>
        <w:t>ing obligations of GS1. Moreove</w:t>
      </w:r>
      <w:r>
        <w:rPr>
          <w:sz w:val="16"/>
          <w:szCs w:val="16"/>
        </w:rPr>
        <w:t>r, the agreement to grant licenc</w:t>
      </w:r>
      <w:r w:rsidRPr="007D4A4A">
        <w:rPr>
          <w:sz w:val="16"/>
          <w:szCs w:val="16"/>
        </w:rPr>
        <w:t>es provided under the GS1 IP Policy does not include IP rights and any claims of third parties who were not participants in the Work Group.</w:t>
      </w:r>
    </w:p>
    <w:p w14:paraId="055F5C31" w14:textId="77777777" w:rsidR="00EE7642" w:rsidRPr="007D4A4A" w:rsidRDefault="00EE7642" w:rsidP="00EE7642">
      <w:pPr>
        <w:pStyle w:val="GS1IntroBody"/>
        <w:rPr>
          <w:sz w:val="16"/>
          <w:szCs w:val="16"/>
        </w:rPr>
      </w:pPr>
      <w:r w:rsidRPr="007D4A4A">
        <w:rPr>
          <w:sz w:val="16"/>
          <w:szCs w:val="16"/>
        </w:rPr>
        <w:t>Accordingly, GS1 recommends that any organi</w:t>
      </w:r>
      <w:r>
        <w:rPr>
          <w:sz w:val="16"/>
          <w:szCs w:val="16"/>
        </w:rPr>
        <w:t>s</w:t>
      </w:r>
      <w:r w:rsidRPr="007D4A4A">
        <w:rPr>
          <w:sz w:val="16"/>
          <w:szCs w:val="16"/>
        </w:rPr>
        <w:t xml:space="preserve">ation developing an implementation designed to be in conformance with this Specification should determine whether there are any patents that may encompass a specific implementation that </w:t>
      </w:r>
      <w:r>
        <w:rPr>
          <w:sz w:val="16"/>
          <w:szCs w:val="16"/>
        </w:rPr>
        <w:t>the organis</w:t>
      </w:r>
      <w:r w:rsidRPr="007D4A4A">
        <w:rPr>
          <w:sz w:val="16"/>
          <w:szCs w:val="16"/>
        </w:rPr>
        <w:t>ation is developing in compliance with the Sp</w:t>
      </w:r>
      <w:r>
        <w:rPr>
          <w:sz w:val="16"/>
          <w:szCs w:val="16"/>
        </w:rPr>
        <w:t>ecification and whether a licenc</w:t>
      </w:r>
      <w:r w:rsidRPr="007D4A4A">
        <w:rPr>
          <w:sz w:val="16"/>
          <w:szCs w:val="16"/>
        </w:rPr>
        <w:t>e under a patent or other intellectual property right is needed. Such a de</w:t>
      </w:r>
      <w:r>
        <w:rPr>
          <w:sz w:val="16"/>
          <w:szCs w:val="16"/>
        </w:rPr>
        <w:t>termination of a need for licens</w:t>
      </w:r>
      <w:r w:rsidRPr="007D4A4A">
        <w:rPr>
          <w:sz w:val="16"/>
          <w:szCs w:val="16"/>
        </w:rPr>
        <w:t>ing should be made in view of the details of the specific syst</w:t>
      </w:r>
      <w:r>
        <w:rPr>
          <w:sz w:val="16"/>
          <w:szCs w:val="16"/>
        </w:rPr>
        <w:t>em designed by the organis</w:t>
      </w:r>
      <w:r w:rsidRPr="007D4A4A">
        <w:rPr>
          <w:sz w:val="16"/>
          <w:szCs w:val="16"/>
        </w:rPr>
        <w:t>ation in consultation with their own patent counsel.</w:t>
      </w:r>
    </w:p>
    <w:p w14:paraId="366065AB" w14:textId="77777777" w:rsidR="00EE7642" w:rsidRPr="007D4A4A" w:rsidRDefault="00EE7642" w:rsidP="00EE7642">
      <w:pPr>
        <w:pStyle w:val="GS1IntroBody"/>
        <w:rPr>
          <w:sz w:val="16"/>
          <w:szCs w:val="16"/>
        </w:rPr>
      </w:pPr>
      <w:r w:rsidRPr="007D4A4A">
        <w:rPr>
          <w:sz w:val="16"/>
          <w:szCs w:val="16"/>
        </w:rPr>
        <w:t>THIS DOCUMENT IS PROVIDED “AS IS” WITH NO WARRANTIES WHATSOEVER, INCLUDING ANY WARRANTY OF MERCHANTABILITY, NONINFRING</w:t>
      </w:r>
      <w:r>
        <w:rPr>
          <w:sz w:val="16"/>
          <w:szCs w:val="16"/>
        </w:rPr>
        <w:t>E</w:t>
      </w:r>
      <w:r w:rsidRPr="007D4A4A">
        <w:rPr>
          <w:sz w:val="16"/>
          <w:szCs w:val="16"/>
        </w:rPr>
        <w:t xml:space="preserve">MENT, FITNESS FOR PARTICULAR PURPOSE, OR ANY WARRANTY OTHER WISE ARISING OUT OF THIS </w:t>
      </w:r>
      <w:r>
        <w:rPr>
          <w:sz w:val="16"/>
          <w:szCs w:val="16"/>
        </w:rPr>
        <w:t>DOCUMENT</w:t>
      </w:r>
      <w:r w:rsidRPr="007D4A4A">
        <w:rPr>
          <w:sz w:val="16"/>
          <w:szCs w:val="16"/>
        </w:rPr>
        <w:t xml:space="preserve">. GS1 disclaims all liability for any damages arising from use or misuse of this </w:t>
      </w:r>
      <w:r>
        <w:rPr>
          <w:sz w:val="16"/>
          <w:szCs w:val="16"/>
        </w:rPr>
        <w:t>document</w:t>
      </w:r>
      <w:r w:rsidRPr="007D4A4A">
        <w:rPr>
          <w:sz w:val="16"/>
          <w:szCs w:val="16"/>
        </w:rPr>
        <w:t>, whether special, indirect, consequential, or compensatory damages, and including liability for infringement of any intellectual property rights, relating to use of information in or reliance upon this document.</w:t>
      </w:r>
    </w:p>
    <w:p w14:paraId="2B292EDC" w14:textId="77777777" w:rsidR="00EE7642" w:rsidRDefault="00EE7642" w:rsidP="00EE7642">
      <w:pPr>
        <w:pStyle w:val="GS1IntroBody"/>
        <w:rPr>
          <w:sz w:val="16"/>
          <w:szCs w:val="16"/>
        </w:rPr>
      </w:pPr>
      <w:r w:rsidRPr="007D4A4A">
        <w:rPr>
          <w:sz w:val="16"/>
          <w:szCs w:val="16"/>
        </w:rPr>
        <w:t>GS1 retains the right to make changes to this document at any time, without notice. GS1 makes no warranty for the use of this document and assumes no responsibility for any errors which may appear in the document, nor does it make a commitment to update the information contained herein.</w:t>
      </w:r>
    </w:p>
    <w:p w14:paraId="65F76A50" w14:textId="77777777" w:rsidR="00EE7642" w:rsidRDefault="00EE7642" w:rsidP="00EE7642">
      <w:pPr>
        <w:pStyle w:val="GS1IntroBody"/>
        <w:rPr>
          <w:sz w:val="16"/>
          <w:szCs w:val="16"/>
        </w:rPr>
      </w:pPr>
      <w:r w:rsidRPr="00133158">
        <w:rPr>
          <w:sz w:val="16"/>
          <w:szCs w:val="16"/>
        </w:rPr>
        <w:t>GS1 and the GS1 logo are registered trademarks of GS1 AISBL.</w:t>
      </w:r>
    </w:p>
    <w:p w14:paraId="138D30C0" w14:textId="77777777" w:rsidR="00C01A2D" w:rsidRPr="007D4A4A" w:rsidRDefault="00C01A2D" w:rsidP="005E379E">
      <w:pPr>
        <w:pStyle w:val="GS1Body"/>
        <w:sectPr w:rsidR="00C01A2D" w:rsidRPr="007D4A4A" w:rsidSect="000C1BB5">
          <w:headerReference w:type="even" r:id="rId8"/>
          <w:headerReference w:type="default" r:id="rId9"/>
          <w:footerReference w:type="even" r:id="rId10"/>
          <w:footerReference w:type="default" r:id="rId11"/>
          <w:headerReference w:type="first" r:id="rId12"/>
          <w:footerReference w:type="first" r:id="rId13"/>
          <w:pgSz w:w="11909" w:h="16834" w:code="9"/>
          <w:pgMar w:top="3403" w:right="834" w:bottom="1395" w:left="1038" w:header="993" w:footer="561" w:gutter="0"/>
          <w:cols w:space="720"/>
          <w:titlePg/>
          <w:docGrid w:linePitch="360"/>
        </w:sectPr>
      </w:pPr>
    </w:p>
    <w:p w14:paraId="6E757008" w14:textId="77777777" w:rsidR="007741E3" w:rsidRDefault="007741E3" w:rsidP="00EE7642">
      <w:pPr>
        <w:pStyle w:val="GS1Body"/>
      </w:pPr>
    </w:p>
    <w:sectPr w:rsidR="007741E3" w:rsidSect="00CD5243">
      <w:pgSz w:w="11900" w:h="16840" w:code="1"/>
      <w:pgMar w:top="1699" w:right="835" w:bottom="1483" w:left="1037" w:header="1123"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21E1E" w14:textId="77777777" w:rsidR="0049464F" w:rsidRPr="007D4A4A" w:rsidRDefault="0049464F" w:rsidP="00835D6F">
      <w:r w:rsidRPr="007D4A4A">
        <w:separator/>
      </w:r>
    </w:p>
  </w:endnote>
  <w:endnote w:type="continuationSeparator" w:id="0">
    <w:p w14:paraId="2874268B" w14:textId="77777777" w:rsidR="0049464F" w:rsidRPr="007D4A4A" w:rsidRDefault="0049464F" w:rsidP="00835D6F">
      <w:r w:rsidRPr="007D4A4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Zurich BT">
    <w:altName w:val="Trebuchet MS"/>
    <w:charset w:val="00"/>
    <w:family w:val="swiss"/>
    <w:pitch w:val="variable"/>
    <w:sig w:usb0="00000001" w:usb1="00000000" w:usb2="00000000" w:usb3="00000000" w:csb0="0000001B" w:csb1="00000000"/>
  </w:font>
  <w:font w:name="MS PMincho">
    <w:altName w:val="ＭＳ Ｐ明朝"/>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503F" w14:textId="77777777" w:rsidR="000C1BB5" w:rsidRDefault="000C1B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A49E" w14:textId="795B8781" w:rsidR="00641BA3" w:rsidRPr="007D4A4A" w:rsidRDefault="00641BA3" w:rsidP="003B2418">
    <w:pPr>
      <w:pStyle w:val="Footer"/>
    </w:pPr>
    <w:r w:rsidRPr="007D4A4A">
      <w:ptab w:relativeTo="margin" w:alignment="left" w:leader="none"/>
    </w:r>
    <w:r w:rsidRPr="007D4A4A">
      <w:ptab w:relativeTo="margin" w:alignment="left" w:leader="none"/>
    </w:r>
    <w:r w:rsidRPr="007D4A4A">
      <w:t xml:space="preserve">Release </w:t>
    </w:r>
    <w:r w:rsidR="003A0AFA">
      <w:fldChar w:fldCharType="begin"/>
    </w:r>
    <w:r w:rsidR="003A0AFA">
      <w:instrText xml:space="preserve"> DOCPROPERTY  "GS1 Version"  \* MERGEFORMAT </w:instrText>
    </w:r>
    <w:r w:rsidR="003A0AFA">
      <w:fldChar w:fldCharType="end"/>
    </w:r>
    <w:r w:rsidRPr="007D4A4A">
      <w:fldChar w:fldCharType="begin"/>
    </w:r>
    <w:r w:rsidRPr="007D4A4A">
      <w:instrText xml:space="preserve"> IF </w:instrText>
    </w:r>
    <w:r w:rsidRPr="007D4A4A">
      <w:fldChar w:fldCharType="begin"/>
    </w:r>
    <w:r w:rsidRPr="007D4A4A">
      <w:instrText xml:space="preserve"> DOCPROPERTY  "GS1 Issue"  \* MERGEFORMAT </w:instrText>
    </w:r>
    <w:r w:rsidRPr="007D4A4A">
      <w:fldChar w:fldCharType="end"/>
    </w:r>
    <w:r w:rsidRPr="007D4A4A">
      <w:instrText xml:space="preserve"> &lt;&gt; "" ".</w:instrText>
    </w:r>
    <w:fldSimple w:instr=" DOCPROPERTY  &quot;GS1 Issue&quot;  \* MERGEFORMAT ">
      <w:r w:rsidRPr="007D4A4A">
        <w:instrText>8</w:instrText>
      </w:r>
    </w:fldSimple>
    <w:r w:rsidRPr="007D4A4A">
      <w:instrText xml:space="preserve">" </w:instrText>
    </w:r>
    <w:r w:rsidRPr="007D4A4A">
      <w:fldChar w:fldCharType="end"/>
    </w:r>
    <w:r w:rsidRPr="007D4A4A">
      <w:t xml:space="preserve">, </w:t>
    </w:r>
    <w:fldSimple w:instr=" DOCPROPERTY  &quot;GS1 Status&quot;   \* MERGEFORMAT ">
      <w:r w:rsidR="00BA3173">
        <w:t>Draft</w:t>
      </w:r>
    </w:fldSimple>
    <w:r w:rsidRPr="007D4A4A">
      <w:t xml:space="preserve">, </w:t>
    </w:r>
    <w:fldSimple w:instr=" DOCPROPERTY  &quot;GS1 Date&quot;   \* MERGEFORMAT ">
      <w:r w:rsidR="00BA3173">
        <w:t>Apr 2023</w:t>
      </w:r>
    </w:fldSimple>
    <w:r w:rsidRPr="007D4A4A">
      <w:ptab w:relativeTo="margin" w:alignment="center" w:leader="none"/>
    </w:r>
    <w:r w:rsidRPr="007D4A4A">
      <w:rPr>
        <w:rFonts w:cs="Arial"/>
        <w:i/>
      </w:rPr>
      <w:t>©</w:t>
    </w:r>
    <w:r w:rsidRPr="007D4A4A">
      <w:rPr>
        <w:i/>
      </w:rPr>
      <w:t xml:space="preserve"> 2</w:t>
    </w:r>
    <w:r>
      <w:rPr>
        <w:i/>
      </w:rPr>
      <w:t>02</w:t>
    </w:r>
    <w:r w:rsidR="00AE0A4B">
      <w:rPr>
        <w:i/>
      </w:rPr>
      <w:t>3</w:t>
    </w:r>
    <w:r>
      <w:rPr>
        <w:i/>
      </w:rPr>
      <w:t xml:space="preserve"> </w:t>
    </w:r>
    <w:r w:rsidRPr="007D4A4A">
      <w:rPr>
        <w:i/>
      </w:rPr>
      <w:t>GS1</w:t>
    </w:r>
    <w:r w:rsidRPr="007D4A4A">
      <w:t xml:space="preserve"> </w:t>
    </w:r>
    <w:r w:rsidRPr="007D4A4A">
      <w:rPr>
        <w:i/>
      </w:rPr>
      <w:t>AISBL</w:t>
    </w:r>
    <w:r w:rsidRPr="007D4A4A">
      <w:t xml:space="preserve"> </w:t>
    </w:r>
    <w:r w:rsidRPr="007D4A4A">
      <w:ptab w:relativeTo="margin" w:alignment="right" w:leader="none"/>
    </w:r>
    <w:r w:rsidRPr="007D4A4A">
      <w:rPr>
        <w:rStyle w:val="PageNumber"/>
      </w:rPr>
      <w:t xml:space="preserve">Page </w:t>
    </w:r>
    <w:r w:rsidRPr="007D4A4A">
      <w:rPr>
        <w:rStyle w:val="PageNumber"/>
      </w:rPr>
      <w:fldChar w:fldCharType="begin"/>
    </w:r>
    <w:r w:rsidRPr="007D4A4A">
      <w:rPr>
        <w:rStyle w:val="PageNumber"/>
      </w:rPr>
      <w:instrText xml:space="preserve">PAGE  </w:instrText>
    </w:r>
    <w:r w:rsidRPr="007D4A4A">
      <w:rPr>
        <w:rStyle w:val="PageNumber"/>
      </w:rPr>
      <w:fldChar w:fldCharType="separate"/>
    </w:r>
    <w:r>
      <w:rPr>
        <w:rStyle w:val="PageNumber"/>
        <w:noProof/>
      </w:rPr>
      <w:t>2</w:t>
    </w:r>
    <w:r w:rsidRPr="007D4A4A">
      <w:rPr>
        <w:rStyle w:val="PageNumber"/>
      </w:rPr>
      <w:fldChar w:fldCharType="end"/>
    </w:r>
    <w:r w:rsidRPr="007D4A4A">
      <w:rPr>
        <w:rStyle w:val="PageNumber"/>
      </w:rPr>
      <w:t xml:space="preserve"> of </w:t>
    </w:r>
    <w:r w:rsidRPr="007D4A4A">
      <w:rPr>
        <w:rStyle w:val="PageNumber"/>
      </w:rPr>
      <w:fldChar w:fldCharType="begin"/>
    </w:r>
    <w:r w:rsidRPr="007D4A4A">
      <w:rPr>
        <w:rStyle w:val="PageNumber"/>
      </w:rPr>
      <w:instrText xml:space="preserve"> NUMPAGES </w:instrText>
    </w:r>
    <w:r w:rsidRPr="007D4A4A">
      <w:rPr>
        <w:rStyle w:val="PageNumber"/>
      </w:rPr>
      <w:fldChar w:fldCharType="separate"/>
    </w:r>
    <w:r>
      <w:rPr>
        <w:rStyle w:val="PageNumber"/>
        <w:noProof/>
      </w:rPr>
      <w:t>4</w:t>
    </w:r>
    <w:r w:rsidRPr="007D4A4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F778" w14:textId="77777777" w:rsidR="000C1BB5" w:rsidRDefault="000C1B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B22C1" w14:textId="77777777" w:rsidR="0049464F" w:rsidRPr="007D4A4A" w:rsidRDefault="0049464F" w:rsidP="00835D6F">
      <w:r w:rsidRPr="007D4A4A">
        <w:separator/>
      </w:r>
    </w:p>
  </w:footnote>
  <w:footnote w:type="continuationSeparator" w:id="0">
    <w:p w14:paraId="49DC7696" w14:textId="77777777" w:rsidR="0049464F" w:rsidRPr="007D4A4A" w:rsidRDefault="0049464F" w:rsidP="00835D6F">
      <w:r w:rsidRPr="007D4A4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DB85" w14:textId="77777777" w:rsidR="000C1BB5" w:rsidRDefault="000C1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7A3E3" w14:textId="1EA209DA" w:rsidR="00641BA3" w:rsidRPr="003B2418" w:rsidRDefault="00641BA3" w:rsidP="00ED1199">
    <w:pPr>
      <w:pStyle w:val="Header"/>
      <w:pBdr>
        <w:bottom w:val="single" w:sz="12" w:space="4" w:color="C0C0C0"/>
      </w:pBdr>
      <w:ind w:right="1"/>
      <w:jc w:val="right"/>
      <w:rPr>
        <w:lang w:val="fr-BE"/>
      </w:rPr>
    </w:pPr>
    <w:r w:rsidRPr="009018B8">
      <w:rPr>
        <w:noProof/>
        <w:lang w:eastAsia="en-GB"/>
      </w:rPr>
      <w:drawing>
        <wp:anchor distT="0" distB="0" distL="114300" distR="114300" simplePos="0" relativeHeight="251658240" behindDoc="0" locked="0" layoutInCell="1" allowOverlap="0" wp14:anchorId="1825E12A" wp14:editId="003BBBBD">
          <wp:simplePos x="0" y="0"/>
          <wp:positionH relativeFrom="margin">
            <wp:posOffset>28575</wp:posOffset>
          </wp:positionH>
          <wp:positionV relativeFrom="margin">
            <wp:posOffset>-799465</wp:posOffset>
          </wp:positionV>
          <wp:extent cx="1943280" cy="571680"/>
          <wp:effectExtent l="0" t="0" r="0" b="0"/>
          <wp:wrapNone/>
          <wp:docPr id="1542292982" name="Picture 1542292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280" cy="57168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rsidRPr="003B2418">
      <w:rPr>
        <w:lang w:val="fr-BE"/>
      </w:rPr>
      <w:instrText xml:space="preserve"> DOCPROPERTY  "GS1 DocName"  \* MERGEFORMAT </w:instrText>
    </w:r>
    <w:r>
      <w:fldChar w:fldCharType="separate"/>
    </w:r>
    <w:r w:rsidR="00BA3173">
      <w:rPr>
        <w:lang w:val="fr-BE"/>
      </w:rPr>
      <w:t>GSCN</w:t>
    </w:r>
    <w:r>
      <w:fldChar w:fldCharType="end"/>
    </w:r>
    <w:r w:rsidRPr="003B2418">
      <w:rPr>
        <w:lang w:val="fr-BE"/>
      </w:rPr>
      <w:t xml:space="preserve"> </w:t>
    </w:r>
    <w:r>
      <w:fldChar w:fldCharType="begin"/>
    </w:r>
    <w:r w:rsidRPr="003B2418">
      <w:rPr>
        <w:lang w:val="fr-BE"/>
      </w:rPr>
      <w:instrText xml:space="preserve"> DOCPROPERTY  "GS1 DocType"  \* MERGEFORMAT </w:instrText>
    </w:r>
    <w:r>
      <w:fldChar w:fldCharType="separate"/>
    </w:r>
    <w:r w:rsidR="00BA3173">
      <w:rPr>
        <w:lang w:val="fr-BE"/>
      </w:rPr>
      <w:t>WR 23-xxx</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D35C7" w14:textId="2D53D283" w:rsidR="00641BA3" w:rsidRPr="007D4A4A" w:rsidRDefault="000C1BB5" w:rsidP="00C20A88">
    <w:pPr>
      <w:pStyle w:val="Header"/>
    </w:pPr>
    <w:r>
      <w:rPr>
        <w:noProof/>
        <w:lang w:eastAsia="en-GB"/>
      </w:rPr>
      <mc:AlternateContent>
        <mc:Choice Requires="wps">
          <w:drawing>
            <wp:anchor distT="0" distB="0" distL="114300" distR="114300" simplePos="0" relativeHeight="251656704" behindDoc="0" locked="0" layoutInCell="1" allowOverlap="1" wp14:anchorId="1223EEB8" wp14:editId="53AC5A90">
              <wp:simplePos x="0" y="0"/>
              <wp:positionH relativeFrom="page">
                <wp:posOffset>1699990</wp:posOffset>
              </wp:positionH>
              <wp:positionV relativeFrom="paragraph">
                <wp:posOffset>421653</wp:posOffset>
              </wp:positionV>
              <wp:extent cx="4110990" cy="539115"/>
              <wp:effectExtent l="0" t="0" r="0" b="0"/>
              <wp:wrapNone/>
              <wp:docPr id="1" name="Text Box 1"/>
              <wp:cNvGraphicFramePr/>
              <a:graphic xmlns:a="http://schemas.openxmlformats.org/drawingml/2006/main">
                <a:graphicData uri="http://schemas.microsoft.com/office/word/2010/wordprocessingShape">
                  <wps:wsp>
                    <wps:cNvSpPr txBox="1"/>
                    <wps:spPr>
                      <a:xfrm>
                        <a:off x="0" y="0"/>
                        <a:ext cx="4110990" cy="539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DECDDD" w14:textId="77777777" w:rsidR="00EE7642" w:rsidRPr="00D83669" w:rsidRDefault="00EE7642" w:rsidP="00EE7642">
                          <w:pPr>
                            <w:rPr>
                              <w:color w:val="F26334" w:themeColor="accent1"/>
                              <w:sz w:val="24"/>
                              <w:lang w:val="en-US"/>
                            </w:rPr>
                          </w:pPr>
                          <w:r>
                            <w:rPr>
                              <w:color w:val="F26334" w:themeColor="accent1"/>
                              <w:sz w:val="24"/>
                              <w:lang w:val="en-US"/>
                            </w:rPr>
                            <w:t>General Specifications Change Notification (GSCN)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23EEB8" id="_x0000_t202" coordsize="21600,21600" o:spt="202" path="m,l,21600r21600,l21600,xe">
              <v:stroke joinstyle="miter"/>
              <v:path gradientshapeok="t" o:connecttype="rect"/>
            </v:shapetype>
            <v:shape id="Text Box 1" o:spid="_x0000_s1026" type="#_x0000_t202" style="position:absolute;margin-left:133.85pt;margin-top:33.2pt;width:323.7pt;height:4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" filled="f" stroked="f" strokeweight=".5pt">
              <v:textbox>
                <w:txbxContent>
                  <w:p w14:paraId="43DECDDD" w14:textId="77777777" w:rsidR="00EE7642" w:rsidRPr="00D83669" w:rsidRDefault="00EE7642" w:rsidP="00EE7642">
                    <w:pPr>
                      <w:rPr>
                        <w:color w:val="F26334" w:themeColor="accent1"/>
                        <w:sz w:val="24"/>
                        <w:lang w:val="en-US"/>
                      </w:rPr>
                    </w:pPr>
                    <w:r>
                      <w:rPr>
                        <w:color w:val="F26334" w:themeColor="accent1"/>
                        <w:sz w:val="24"/>
                        <w:lang w:val="en-US"/>
                      </w:rPr>
                      <w:t>General Specifications Change Notification (GSCN)</w:t>
                    </w:r>
                  </w:p>
                </w:txbxContent>
              </v:textbox>
              <w10:wrap anchorx="page"/>
            </v:shape>
          </w:pict>
        </mc:Fallback>
      </mc:AlternateContent>
    </w:r>
    <w:r>
      <w:rPr>
        <w:noProof/>
        <w:lang w:eastAsia="en-GB"/>
      </w:rPr>
      <mc:AlternateContent>
        <mc:Choice Requires="wps">
          <w:drawing>
            <wp:anchor distT="0" distB="0" distL="114300" distR="114300" simplePos="0" relativeHeight="251664896" behindDoc="0" locked="0" layoutInCell="1" allowOverlap="1" wp14:anchorId="5D4EB8BE" wp14:editId="6B4EAD8F">
              <wp:simplePos x="0" y="0"/>
              <wp:positionH relativeFrom="margin">
                <wp:posOffset>-19320</wp:posOffset>
              </wp:positionH>
              <wp:positionV relativeFrom="page">
                <wp:posOffset>1450961</wp:posOffset>
              </wp:positionV>
              <wp:extent cx="2606040" cy="0"/>
              <wp:effectExtent l="0" t="38100" r="55245" b="38100"/>
              <wp:wrapNone/>
              <wp:docPr id="4" name="Straight Connector 4"/>
              <wp:cNvGraphicFramePr/>
              <a:graphic xmlns:a="http://schemas.openxmlformats.org/drawingml/2006/main">
                <a:graphicData uri="http://schemas.microsoft.com/office/word/2010/wordprocessingShape">
                  <wps:wsp>
                    <wps:cNvCnPr/>
                    <wps:spPr>
                      <a:xfrm flipV="1">
                        <a:off x="0" y="0"/>
                        <a:ext cx="2606040" cy="0"/>
                      </a:xfrm>
                      <a:prstGeom prst="line">
                        <a:avLst/>
                      </a:prstGeom>
                      <a:ln w="73025"/>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102000</wp14:pctWidth>
              </wp14:sizeRelH>
              <wp14:sizeRelV relativeFrom="margin">
                <wp14:pctHeight>0</wp14:pctHeight>
              </wp14:sizeRelV>
            </wp:anchor>
          </w:drawing>
        </mc:Choice>
        <mc:Fallback>
          <w:pict>
            <v:line w14:anchorId="79059CDD" id="Straight Connector 4" o:spid="_x0000_s1026" style="position:absolute;flip:y;z-index:251664896;visibility:visible;mso-wrap-style:square;mso-width-percent:1020;mso-height-percent:0;mso-wrap-distance-left:9pt;mso-wrap-distance-top:0;mso-wrap-distance-right:9pt;mso-wrap-distance-bottom:0;mso-position-horizontal:absolute;mso-position-horizontal-relative:margin;mso-position-vertical:absolute;mso-position-vertical-relative:page;mso-width-percent:1020;mso-height-percent:0;mso-width-relative:margin;mso-height-relative:margin" from="-1.5pt,114.25pt" to="203.7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" strokecolor="#f26334 [3204]" strokeweight="5.75pt">
              <w10:wrap anchorx="margin" anchory="page"/>
            </v:line>
          </w:pict>
        </mc:Fallback>
      </mc:AlternateContent>
    </w:r>
    <w:r w:rsidR="00EE7642" w:rsidRPr="007D4A4A">
      <w:rPr>
        <w:noProof/>
        <w:lang w:eastAsia="en-GB"/>
      </w:rPr>
      <w:drawing>
        <wp:anchor distT="0" distB="0" distL="114300" distR="114300" simplePos="0" relativeHeight="251660800" behindDoc="0" locked="0" layoutInCell="1" allowOverlap="1" wp14:anchorId="6A4E1743" wp14:editId="15C89EF5">
          <wp:simplePos x="0" y="0"/>
          <wp:positionH relativeFrom="margin">
            <wp:posOffset>-32425</wp:posOffset>
          </wp:positionH>
          <wp:positionV relativeFrom="margin">
            <wp:posOffset>-1736198</wp:posOffset>
          </wp:positionV>
          <wp:extent cx="1037590" cy="845820"/>
          <wp:effectExtent l="0" t="0" r="0" b="0"/>
          <wp:wrapNone/>
          <wp:docPr id="935737218" name="Picture 935737218"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9370207" name="Picture 1359370207" descr="A picture containing graphical user interfac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r="63927"/>
                  <a:stretch/>
                </pic:blipFill>
                <pic:spPr bwMode="auto">
                  <a:xfrm>
                    <a:off x="0" y="0"/>
                    <a:ext cx="1037590" cy="845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35pt;height:16.35pt" o:bullet="t">
        <v:imagedata r:id="rId1" o:title="icon-icon-small"/>
      </v:shape>
    </w:pict>
  </w:numPicBullet>
  <w:numPicBullet w:numPicBulletId="1">
    <w:pict>
      <v:shape id="_x0000_i1027" type="#_x0000_t75" style="width:16.35pt;height:16.35pt" o:bullet="t">
        <v:imagedata r:id="rId2" o:title="icon-important-small"/>
      </v:shape>
    </w:pict>
  </w:numPicBullet>
  <w:abstractNum w:abstractNumId="0" w15:restartNumberingAfterBreak="0">
    <w:nsid w:val="FFFFFF7C"/>
    <w:multiLevelType w:val="singleLevel"/>
    <w:tmpl w:val="201AFD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F0C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2E69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CC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42E2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AAD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DAA8A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D2E8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0864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F0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0780E"/>
    <w:multiLevelType w:val="multilevel"/>
    <w:tmpl w:val="18AA779A"/>
    <w:styleLink w:val="ListStyleNote"/>
    <w:lvl w:ilvl="0">
      <w:start w:val="1"/>
      <w:numFmt w:val="bullet"/>
      <w:pStyle w:val="GS1Note"/>
      <w:lvlText w:val=""/>
      <w:lvlPicBulletId w:val="0"/>
      <w:lvlJc w:val="left"/>
      <w:pPr>
        <w:tabs>
          <w:tab w:val="num" w:pos="1440"/>
        </w:tabs>
        <w:ind w:left="1440" w:hanging="578"/>
      </w:pPr>
      <w:rPr>
        <w:rFonts w:ascii="Symbol" w:hAnsi="Symbol"/>
        <w:color w:val="auto"/>
        <w:position w:val="0"/>
        <w:sz w:val="36"/>
      </w:rPr>
    </w:lvl>
    <w:lvl w:ilvl="1">
      <w:start w:val="1"/>
      <w:numFmt w:val="bullet"/>
      <w:pStyle w:val="GS1Important"/>
      <w:lvlText w:val=""/>
      <w:lvlPicBulletId w:val="1"/>
      <w:lvlJc w:val="left"/>
      <w:pPr>
        <w:tabs>
          <w:tab w:val="num" w:pos="1440"/>
        </w:tabs>
        <w:ind w:left="1440" w:hanging="578"/>
      </w:pPr>
      <w:rPr>
        <w:rFonts w:ascii="Symbol" w:hAnsi="Symbol" w:hint="default"/>
        <w:color w:val="auto"/>
        <w:position w:val="0"/>
        <w:sz w:val="36"/>
      </w:rPr>
    </w:lvl>
    <w:lvl w:ilvl="2">
      <w:start w:val="1"/>
      <w:numFmt w:val="bullet"/>
      <w:lvlText w:val=""/>
      <w:lvlPicBulletId w:val="0"/>
      <w:lvlJc w:val="left"/>
      <w:pPr>
        <w:tabs>
          <w:tab w:val="num" w:pos="1877"/>
        </w:tabs>
        <w:ind w:left="1877" w:hanging="579"/>
      </w:pPr>
      <w:rPr>
        <w:rFonts w:ascii="Symbol" w:hAnsi="Symbol" w:hint="default"/>
        <w:color w:val="auto"/>
        <w:position w:val="0"/>
        <w:sz w:val="36"/>
      </w:rPr>
    </w:lvl>
    <w:lvl w:ilvl="3">
      <w:start w:val="1"/>
      <w:numFmt w:val="bullet"/>
      <w:lvlText w:val=""/>
      <w:lvlPicBulletId w:val="1"/>
      <w:lvlJc w:val="left"/>
      <w:pPr>
        <w:tabs>
          <w:tab w:val="num" w:pos="1877"/>
        </w:tabs>
        <w:ind w:left="1877" w:hanging="579"/>
      </w:pPr>
      <w:rPr>
        <w:rFonts w:ascii="Symbol" w:hAnsi="Symbol" w:hint="default"/>
        <w:b w:val="0"/>
        <w:color w:val="auto"/>
        <w:position w:val="0"/>
        <w:sz w:val="36"/>
      </w:rPr>
    </w:lvl>
    <w:lvl w:ilvl="4">
      <w:start w:val="1"/>
      <w:numFmt w:val="none"/>
      <w:lvlText w:val=""/>
      <w:lvlJc w:val="left"/>
      <w:pPr>
        <w:tabs>
          <w:tab w:val="num" w:pos="2890"/>
        </w:tabs>
        <w:ind w:left="2890" w:hanging="578"/>
      </w:pPr>
      <w:rPr>
        <w:rFonts w:hint="default"/>
      </w:rPr>
    </w:lvl>
    <w:lvl w:ilvl="5">
      <w:start w:val="1"/>
      <w:numFmt w:val="none"/>
      <w:lvlText w:val=""/>
      <w:lvlJc w:val="left"/>
      <w:pPr>
        <w:tabs>
          <w:tab w:val="num" w:pos="3468"/>
        </w:tabs>
        <w:ind w:left="3468" w:hanging="578"/>
      </w:pPr>
      <w:rPr>
        <w:rFonts w:hint="default"/>
      </w:rPr>
    </w:lvl>
    <w:lvl w:ilvl="6">
      <w:start w:val="1"/>
      <w:numFmt w:val="none"/>
      <w:lvlText w:val=""/>
      <w:lvlJc w:val="left"/>
      <w:pPr>
        <w:tabs>
          <w:tab w:val="num" w:pos="4046"/>
        </w:tabs>
        <w:ind w:left="4046" w:hanging="578"/>
      </w:pPr>
      <w:rPr>
        <w:rFonts w:hint="default"/>
      </w:rPr>
    </w:lvl>
    <w:lvl w:ilvl="7">
      <w:start w:val="1"/>
      <w:numFmt w:val="none"/>
      <w:lvlText w:val=""/>
      <w:lvlJc w:val="left"/>
      <w:pPr>
        <w:tabs>
          <w:tab w:val="num" w:pos="4624"/>
        </w:tabs>
        <w:ind w:left="4624" w:hanging="578"/>
      </w:pPr>
      <w:rPr>
        <w:rFonts w:hint="default"/>
      </w:rPr>
    </w:lvl>
    <w:lvl w:ilvl="8">
      <w:start w:val="1"/>
      <w:numFmt w:val="none"/>
      <w:lvlText w:val=""/>
      <w:lvlJc w:val="left"/>
      <w:pPr>
        <w:tabs>
          <w:tab w:val="num" w:pos="5202"/>
        </w:tabs>
        <w:ind w:left="5202" w:hanging="578"/>
      </w:pPr>
      <w:rPr>
        <w:rFonts w:hint="default"/>
      </w:rPr>
    </w:lvl>
  </w:abstractNum>
  <w:abstractNum w:abstractNumId="11" w15:restartNumberingAfterBreak="0">
    <w:nsid w:val="1204522E"/>
    <w:multiLevelType w:val="multilevel"/>
    <w:tmpl w:val="1EDAEFD4"/>
    <w:lvl w:ilvl="0">
      <w:start w:val="1"/>
      <w:numFmt w:val="lowerRoman"/>
      <w:lvlText w:val="%1."/>
      <w:lvlJc w:val="right"/>
      <w:pPr>
        <w:tabs>
          <w:tab w:val="num" w:pos="1944"/>
        </w:tabs>
        <w:ind w:left="1944" w:hanging="216"/>
      </w:pPr>
      <w:rPr>
        <w:rFonts w:ascii="Arial Bold" w:hAnsi="Arial Bold" w:hint="default"/>
        <w:b/>
        <w:i w:val="0"/>
        <w:color w:val="F26334"/>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5F937EF"/>
    <w:multiLevelType w:val="multilevel"/>
    <w:tmpl w:val="637CE70C"/>
    <w:lvl w:ilvl="0">
      <w:start w:val="1"/>
      <w:numFmt w:val="bullet"/>
      <w:lvlText w:val="□"/>
      <w:lvlJc w:val="left"/>
      <w:pPr>
        <w:tabs>
          <w:tab w:val="num" w:pos="1710"/>
        </w:tabs>
        <w:ind w:left="1710" w:hanging="360"/>
      </w:pPr>
      <w:rPr>
        <w:rFonts w:ascii="Times New Roman" w:hAnsi="Times New Roman" w:cs="Times New Roman" w:hint="default"/>
        <w:bCs w:val="0"/>
        <w:iCs w:val="0"/>
        <w:color w:val="F26334"/>
        <w:szCs w:val="20"/>
      </w:rPr>
    </w:lvl>
    <w:lvl w:ilvl="1">
      <w:start w:val="1"/>
      <w:numFmt w:val="bullet"/>
      <w:lvlText w:val="o"/>
      <w:lvlJc w:val="left"/>
      <w:pPr>
        <w:tabs>
          <w:tab w:val="num" w:pos="1566"/>
        </w:tabs>
        <w:ind w:left="1566" w:hanging="360"/>
      </w:pPr>
      <w:rPr>
        <w:rFonts w:ascii="Courier New" w:hAnsi="Courier New" w:hint="default"/>
      </w:rPr>
    </w:lvl>
    <w:lvl w:ilvl="2">
      <w:start w:val="1"/>
      <w:numFmt w:val="bullet"/>
      <w:lvlText w:val=""/>
      <w:lvlJc w:val="left"/>
      <w:pPr>
        <w:tabs>
          <w:tab w:val="num" w:pos="2286"/>
        </w:tabs>
        <w:ind w:left="2286" w:hanging="360"/>
      </w:pPr>
      <w:rPr>
        <w:rFonts w:ascii="Wingdings" w:hAnsi="Wingdings" w:hint="default"/>
      </w:rPr>
    </w:lvl>
    <w:lvl w:ilvl="3">
      <w:start w:val="1"/>
      <w:numFmt w:val="bullet"/>
      <w:lvlText w:val=""/>
      <w:lvlJc w:val="left"/>
      <w:pPr>
        <w:tabs>
          <w:tab w:val="num" w:pos="3006"/>
        </w:tabs>
        <w:ind w:left="3006" w:hanging="360"/>
      </w:pPr>
      <w:rPr>
        <w:rFonts w:ascii="Symbol" w:hAnsi="Symbol" w:hint="default"/>
      </w:rPr>
    </w:lvl>
    <w:lvl w:ilvl="4">
      <w:start w:val="1"/>
      <w:numFmt w:val="bullet"/>
      <w:lvlText w:val="o"/>
      <w:lvlJc w:val="left"/>
      <w:pPr>
        <w:tabs>
          <w:tab w:val="num" w:pos="3726"/>
        </w:tabs>
        <w:ind w:left="3726" w:hanging="360"/>
      </w:pPr>
      <w:rPr>
        <w:rFonts w:ascii="Courier New" w:hAnsi="Courier New" w:hint="default"/>
      </w:rPr>
    </w:lvl>
    <w:lvl w:ilvl="5">
      <w:start w:val="1"/>
      <w:numFmt w:val="bullet"/>
      <w:lvlText w:val=""/>
      <w:lvlJc w:val="left"/>
      <w:pPr>
        <w:tabs>
          <w:tab w:val="num" w:pos="4446"/>
        </w:tabs>
        <w:ind w:left="4446" w:hanging="360"/>
      </w:pPr>
      <w:rPr>
        <w:rFonts w:ascii="Wingdings" w:hAnsi="Wingdings" w:hint="default"/>
      </w:rPr>
    </w:lvl>
    <w:lvl w:ilvl="6">
      <w:start w:val="1"/>
      <w:numFmt w:val="bullet"/>
      <w:lvlText w:val=""/>
      <w:lvlJc w:val="left"/>
      <w:pPr>
        <w:tabs>
          <w:tab w:val="num" w:pos="5166"/>
        </w:tabs>
        <w:ind w:left="5166" w:hanging="360"/>
      </w:pPr>
      <w:rPr>
        <w:rFonts w:ascii="Symbol" w:hAnsi="Symbol" w:hint="default"/>
      </w:rPr>
    </w:lvl>
    <w:lvl w:ilvl="7">
      <w:start w:val="1"/>
      <w:numFmt w:val="bullet"/>
      <w:lvlText w:val="o"/>
      <w:lvlJc w:val="left"/>
      <w:pPr>
        <w:tabs>
          <w:tab w:val="num" w:pos="5886"/>
        </w:tabs>
        <w:ind w:left="5886" w:hanging="360"/>
      </w:pPr>
      <w:rPr>
        <w:rFonts w:ascii="Courier New" w:hAnsi="Courier New" w:hint="default"/>
      </w:rPr>
    </w:lvl>
    <w:lvl w:ilvl="8">
      <w:start w:val="1"/>
      <w:numFmt w:val="bullet"/>
      <w:lvlText w:val=""/>
      <w:lvlJc w:val="left"/>
      <w:pPr>
        <w:tabs>
          <w:tab w:val="num" w:pos="6606"/>
        </w:tabs>
        <w:ind w:left="6606" w:hanging="360"/>
      </w:pPr>
      <w:rPr>
        <w:rFonts w:ascii="Wingdings" w:hAnsi="Wingdings" w:hint="default"/>
      </w:rPr>
    </w:lvl>
  </w:abstractNum>
  <w:abstractNum w:abstractNumId="13" w15:restartNumberingAfterBreak="0">
    <w:nsid w:val="185775B5"/>
    <w:multiLevelType w:val="multilevel"/>
    <w:tmpl w:val="B9E8A2A4"/>
    <w:lvl w:ilvl="0">
      <w:start w:val="1"/>
      <w:numFmt w:val="bullet"/>
      <w:lvlText w:val="-"/>
      <w:lvlJc w:val="left"/>
      <w:pPr>
        <w:tabs>
          <w:tab w:val="num" w:pos="1872"/>
        </w:tabs>
        <w:ind w:left="1872" w:hanging="288"/>
      </w:pPr>
      <w:rPr>
        <w:rFonts w:ascii="Arial Black" w:hAnsi="Arial Black" w:hint="default"/>
        <w:b/>
        <w:i w:val="0"/>
        <w:color w:val="F26334"/>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591C35"/>
    <w:multiLevelType w:val="hybridMultilevel"/>
    <w:tmpl w:val="0840DE00"/>
    <w:lvl w:ilvl="0" w:tplc="51C8E698">
      <w:start w:val="1"/>
      <w:numFmt w:val="decimal"/>
      <w:pStyle w:val="GS1TableNumber"/>
      <w:lvlText w:val="%1."/>
      <w:lvlJc w:val="left"/>
      <w:pPr>
        <w:tabs>
          <w:tab w:val="num" w:pos="216"/>
        </w:tabs>
        <w:ind w:left="216" w:hanging="216"/>
      </w:pPr>
      <w:rPr>
        <w:rFonts w:hint="default"/>
        <w:color w:val="F2633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B54DF4"/>
    <w:multiLevelType w:val="multilevel"/>
    <w:tmpl w:val="40625C66"/>
    <w:lvl w:ilvl="0">
      <w:start w:val="1"/>
      <w:numFmt w:val="bullet"/>
      <w:lvlText w:val="○"/>
      <w:lvlJc w:val="left"/>
      <w:pPr>
        <w:ind w:left="720" w:hanging="360"/>
      </w:pPr>
      <w:rPr>
        <w:rFonts w:ascii="Times New Roman" w:hAnsi="Times New Roman" w:cs="Times New Roman" w:hint="default"/>
        <w:bCs w:val="0"/>
        <w:iCs w:val="0"/>
        <w:color w:val="F2633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6F5494E"/>
    <w:multiLevelType w:val="multilevel"/>
    <w:tmpl w:val="897A7130"/>
    <w:styleLink w:val="ListStyleNumbers"/>
    <w:lvl w:ilvl="0">
      <w:start w:val="1"/>
      <w:numFmt w:val="decimal"/>
      <w:pStyle w:val="GS1List1"/>
      <w:lvlText w:val="%1."/>
      <w:lvlJc w:val="left"/>
      <w:pPr>
        <w:ind w:left="1224" w:hanging="360"/>
      </w:pPr>
      <w:rPr>
        <w:rFonts w:hint="default"/>
        <w:color w:val="F26334"/>
      </w:rPr>
    </w:lvl>
    <w:lvl w:ilvl="1">
      <w:start w:val="1"/>
      <w:numFmt w:val="lowerLetter"/>
      <w:pStyle w:val="GS1List2"/>
      <w:lvlText w:val="%2."/>
      <w:lvlJc w:val="left"/>
      <w:pPr>
        <w:ind w:left="1584" w:hanging="360"/>
      </w:pPr>
      <w:rPr>
        <w:rFonts w:hint="default"/>
        <w:color w:val="F26334"/>
      </w:rPr>
    </w:lvl>
    <w:lvl w:ilvl="2">
      <w:start w:val="1"/>
      <w:numFmt w:val="lowerRoman"/>
      <w:pStyle w:val="GS1List3"/>
      <w:lvlText w:val="%3."/>
      <w:lvlJc w:val="left"/>
      <w:pPr>
        <w:ind w:left="1944" w:hanging="360"/>
      </w:pPr>
      <w:rPr>
        <w:rFonts w:hint="default"/>
        <w:color w:val="F26334"/>
      </w:rPr>
    </w:lvl>
    <w:lvl w:ilvl="3">
      <w:start w:val="1"/>
      <w:numFmt w:val="decimal"/>
      <w:pStyle w:val="GS1List4"/>
      <w:lvlText w:val="%4."/>
      <w:lvlJc w:val="left"/>
      <w:pPr>
        <w:ind w:left="2304" w:hanging="360"/>
      </w:pPr>
      <w:rPr>
        <w:rFonts w:hint="default"/>
        <w:color w:val="F26334"/>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2A64709E"/>
    <w:multiLevelType w:val="hybridMultilevel"/>
    <w:tmpl w:val="9DC28350"/>
    <w:lvl w:ilvl="0" w:tplc="44A4BBDE">
      <w:start w:val="1"/>
      <w:numFmt w:val="bullet"/>
      <w:pStyle w:val="GS1TableBullet"/>
      <w:lvlText w:val=""/>
      <w:lvlJc w:val="left"/>
      <w:pPr>
        <w:tabs>
          <w:tab w:val="num" w:pos="216"/>
        </w:tabs>
        <w:ind w:left="216" w:hanging="216"/>
      </w:pPr>
      <w:rPr>
        <w:rFonts w:ascii="Wingdings 2" w:hAnsi="Wingdings 2" w:hint="default"/>
        <w:color w:val="F2633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05654"/>
    <w:multiLevelType w:val="multilevel"/>
    <w:tmpl w:val="87AEC8C4"/>
    <w:styleLink w:val="ListStyleHeadings"/>
    <w:lvl w:ilvl="0">
      <w:start w:val="1"/>
      <w:numFmt w:val="decimal"/>
      <w:pStyle w:val="Heading1"/>
      <w:lvlText w:val="%1"/>
      <w:lvlJc w:val="left"/>
      <w:pPr>
        <w:tabs>
          <w:tab w:val="num" w:pos="864"/>
        </w:tabs>
        <w:ind w:left="864" w:hanging="864"/>
      </w:pPr>
      <w:rPr>
        <w:rFonts w:hint="default"/>
        <w:color w:val="002060"/>
      </w:rPr>
    </w:lvl>
    <w:lvl w:ilvl="1">
      <w:start w:val="1"/>
      <w:numFmt w:val="decimal"/>
      <w:pStyle w:val="Heading2"/>
      <w:lvlText w:val="%1.%2"/>
      <w:lvlJc w:val="left"/>
      <w:pPr>
        <w:tabs>
          <w:tab w:val="num" w:pos="864"/>
        </w:tabs>
        <w:ind w:left="864" w:hanging="864"/>
      </w:pPr>
      <w:rPr>
        <w:rFonts w:hint="default"/>
      </w:rPr>
    </w:lvl>
    <w:lvl w:ilvl="2">
      <w:start w:val="1"/>
      <w:numFmt w:val="decimal"/>
      <w:pStyle w:val="Heading3"/>
      <w:lvlText w:val="%1.%2.%3"/>
      <w:lvlJc w:val="left"/>
      <w:pPr>
        <w:tabs>
          <w:tab w:val="num" w:pos="864"/>
        </w:tabs>
        <w:ind w:left="864" w:hanging="864"/>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ind w:left="0" w:firstLine="0"/>
      </w:pPr>
      <w:rPr>
        <w:rFonts w:hint="default"/>
      </w:rPr>
    </w:lvl>
    <w:lvl w:ilvl="6">
      <w:start w:val="1"/>
      <w:numFmt w:val="upperLetter"/>
      <w:lvlRestart w:val="0"/>
      <w:pStyle w:val="Heading7"/>
      <w:lvlText w:val="%7"/>
      <w:lvlJc w:val="left"/>
      <w:pPr>
        <w:tabs>
          <w:tab w:val="num" w:pos="864"/>
        </w:tabs>
        <w:ind w:left="864" w:hanging="864"/>
      </w:pPr>
      <w:rPr>
        <w:rFonts w:hint="default"/>
      </w:rPr>
    </w:lvl>
    <w:lvl w:ilvl="7">
      <w:start w:val="1"/>
      <w:numFmt w:val="decimal"/>
      <w:pStyle w:val="Heading8"/>
      <w:lvlText w:val="%7.%8"/>
      <w:lvlJc w:val="left"/>
      <w:pPr>
        <w:tabs>
          <w:tab w:val="num" w:pos="864"/>
        </w:tabs>
        <w:ind w:left="864" w:hanging="864"/>
      </w:pPr>
      <w:rPr>
        <w:rFonts w:hint="default"/>
      </w:rPr>
    </w:lvl>
    <w:lvl w:ilvl="8">
      <w:start w:val="1"/>
      <w:numFmt w:val="decimal"/>
      <w:pStyle w:val="Heading9"/>
      <w:lvlText w:val="%7.%8.%9"/>
      <w:lvlJc w:val="left"/>
      <w:pPr>
        <w:tabs>
          <w:tab w:val="num" w:pos="864"/>
        </w:tabs>
        <w:ind w:left="864" w:hanging="864"/>
      </w:pPr>
      <w:rPr>
        <w:rFonts w:hint="default"/>
      </w:rPr>
    </w:lvl>
  </w:abstractNum>
  <w:abstractNum w:abstractNumId="19" w15:restartNumberingAfterBreak="0">
    <w:nsid w:val="348B7985"/>
    <w:multiLevelType w:val="multilevel"/>
    <w:tmpl w:val="16EE0A54"/>
    <w:lvl w:ilvl="0">
      <w:start w:val="1"/>
      <w:numFmt w:val="decimal"/>
      <w:lvlText w:val="%1."/>
      <w:lvlJc w:val="left"/>
      <w:pPr>
        <w:ind w:left="1224" w:hanging="360"/>
      </w:pPr>
      <w:rPr>
        <w:rFonts w:hint="default"/>
        <w:color w:val="F26334"/>
      </w:rPr>
    </w:lvl>
    <w:lvl w:ilvl="1">
      <w:start w:val="1"/>
      <w:numFmt w:val="lowerLetter"/>
      <w:lvlText w:val="%2."/>
      <w:lvlJc w:val="left"/>
      <w:pPr>
        <w:ind w:left="1584" w:hanging="360"/>
      </w:pPr>
      <w:rPr>
        <w:rFonts w:hint="default"/>
        <w:color w:val="F26334"/>
      </w:rPr>
    </w:lvl>
    <w:lvl w:ilvl="2">
      <w:start w:val="1"/>
      <w:numFmt w:val="lowerRoman"/>
      <w:lvlText w:val="%3."/>
      <w:lvlJc w:val="left"/>
      <w:pPr>
        <w:ind w:left="1944" w:hanging="360"/>
      </w:pPr>
      <w:rPr>
        <w:rFonts w:hint="default"/>
        <w:color w:val="F26334"/>
      </w:rPr>
    </w:lvl>
    <w:lvl w:ilvl="3">
      <w:start w:val="1"/>
      <w:numFmt w:val="decimal"/>
      <w:lvlText w:val="%4."/>
      <w:lvlJc w:val="left"/>
      <w:pPr>
        <w:ind w:left="2304" w:hanging="360"/>
      </w:pPr>
      <w:rPr>
        <w:rFonts w:hint="default"/>
        <w:color w:val="F26334"/>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3AB15DB9"/>
    <w:multiLevelType w:val="multilevel"/>
    <w:tmpl w:val="1CFAF48A"/>
    <w:lvl w:ilvl="0">
      <w:start w:val="1"/>
      <w:numFmt w:val="decimal"/>
      <w:lvlText w:val="%1."/>
      <w:lvlJc w:val="left"/>
      <w:pPr>
        <w:ind w:left="1224" w:hanging="360"/>
      </w:pPr>
      <w:rPr>
        <w:rFonts w:hint="default"/>
        <w:color w:val="F26334"/>
      </w:rPr>
    </w:lvl>
    <w:lvl w:ilvl="1">
      <w:start w:val="1"/>
      <w:numFmt w:val="lowerLetter"/>
      <w:lvlText w:val="%2."/>
      <w:lvlJc w:val="left"/>
      <w:pPr>
        <w:ind w:left="1584" w:hanging="360"/>
      </w:pPr>
      <w:rPr>
        <w:rFonts w:hint="default"/>
        <w:color w:val="F26334"/>
      </w:rPr>
    </w:lvl>
    <w:lvl w:ilvl="2">
      <w:start w:val="1"/>
      <w:numFmt w:val="lowerRoman"/>
      <w:lvlText w:val="%3."/>
      <w:lvlJc w:val="left"/>
      <w:pPr>
        <w:ind w:left="1944" w:hanging="360"/>
      </w:pPr>
      <w:rPr>
        <w:rFonts w:hint="default"/>
        <w:color w:val="F26334"/>
      </w:rPr>
    </w:lvl>
    <w:lvl w:ilvl="3">
      <w:start w:val="1"/>
      <w:numFmt w:val="decimal"/>
      <w:lvlText w:val="%4."/>
      <w:lvlJc w:val="left"/>
      <w:pPr>
        <w:ind w:left="2304" w:hanging="360"/>
      </w:pPr>
      <w:rPr>
        <w:rFonts w:hint="default"/>
        <w:color w:val="F26334"/>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3D372368"/>
    <w:multiLevelType w:val="multilevel"/>
    <w:tmpl w:val="87AEC8C4"/>
    <w:numStyleLink w:val="ListStyleHeadings"/>
  </w:abstractNum>
  <w:abstractNum w:abstractNumId="22" w15:restartNumberingAfterBreak="0">
    <w:nsid w:val="42BA1F60"/>
    <w:multiLevelType w:val="hybridMultilevel"/>
    <w:tmpl w:val="39F24AD8"/>
    <w:lvl w:ilvl="0" w:tplc="764253D2">
      <w:start w:val="1"/>
      <w:numFmt w:val="bullet"/>
      <w:pStyle w:val="GS1OpenIssue"/>
      <w:lvlText w:val=""/>
      <w:lvlJc w:val="left"/>
      <w:pPr>
        <w:ind w:left="1222" w:hanging="360"/>
      </w:pPr>
      <w:rPr>
        <w:rFonts w:ascii="Wingdings" w:hAnsi="Wingdings" w:hint="default"/>
        <w:position w:val="-2"/>
        <w:sz w:val="28"/>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15:restartNumberingAfterBreak="0">
    <w:nsid w:val="4D4401D5"/>
    <w:multiLevelType w:val="multilevel"/>
    <w:tmpl w:val="897A7130"/>
    <w:numStyleLink w:val="ListStyleNumbers"/>
  </w:abstractNum>
  <w:abstractNum w:abstractNumId="24" w15:restartNumberingAfterBreak="0">
    <w:nsid w:val="5DDC1CC0"/>
    <w:multiLevelType w:val="multilevel"/>
    <w:tmpl w:val="897A7130"/>
    <w:numStyleLink w:val="ListStyleNumbers"/>
  </w:abstractNum>
  <w:abstractNum w:abstractNumId="25" w15:restartNumberingAfterBreak="0">
    <w:nsid w:val="68960193"/>
    <w:multiLevelType w:val="multilevel"/>
    <w:tmpl w:val="438E1718"/>
    <w:styleLink w:val="ListStyleBullets"/>
    <w:lvl w:ilvl="0">
      <w:start w:val="1"/>
      <w:numFmt w:val="bullet"/>
      <w:lvlRestart w:val="0"/>
      <w:pStyle w:val="GS1Bullet1"/>
      <w:lvlText w:val="■"/>
      <w:lvlJc w:val="left"/>
      <w:pPr>
        <w:ind w:left="1224" w:hanging="360"/>
      </w:pPr>
      <w:rPr>
        <w:rFonts w:ascii="Times New Roman" w:hAnsi="Times New Roman" w:cs="Times New Roman" w:hint="default"/>
        <w:b/>
        <w:i w:val="0"/>
        <w:color w:val="F26334"/>
        <w:sz w:val="18"/>
        <w:szCs w:val="18"/>
      </w:rPr>
    </w:lvl>
    <w:lvl w:ilvl="1">
      <w:start w:val="1"/>
      <w:numFmt w:val="bullet"/>
      <w:lvlRestart w:val="0"/>
      <w:pStyle w:val="GS1Bullet2"/>
      <w:lvlText w:val="□"/>
      <w:lvlJc w:val="left"/>
      <w:pPr>
        <w:ind w:left="1584" w:hanging="360"/>
      </w:pPr>
      <w:rPr>
        <w:rFonts w:ascii="Times New Roman" w:hAnsi="Times New Roman" w:cs="Times New Roman" w:hint="default"/>
        <w:color w:val="F26334"/>
      </w:rPr>
    </w:lvl>
    <w:lvl w:ilvl="2">
      <w:start w:val="1"/>
      <w:numFmt w:val="bullet"/>
      <w:lvlRestart w:val="0"/>
      <w:pStyle w:val="GS1Bullet3"/>
      <w:lvlText w:val="-"/>
      <w:lvlJc w:val="left"/>
      <w:pPr>
        <w:ind w:left="1944" w:hanging="360"/>
      </w:pPr>
      <w:rPr>
        <w:rFonts w:ascii="Arial Black" w:hAnsi="Arial Black" w:hint="default"/>
        <w:b/>
        <w:i w:val="0"/>
        <w:color w:val="F26334"/>
        <w:sz w:val="20"/>
      </w:rPr>
    </w:lvl>
    <w:lvl w:ilvl="3">
      <w:start w:val="1"/>
      <w:numFmt w:val="bullet"/>
      <w:lvlRestart w:val="0"/>
      <w:pStyle w:val="GS1Bullet4"/>
      <w:lvlText w:val="○"/>
      <w:lvlJc w:val="left"/>
      <w:pPr>
        <w:ind w:left="2304" w:hanging="360"/>
      </w:pPr>
      <w:rPr>
        <w:rFonts w:ascii="Times New Roman" w:hAnsi="Times New Roman" w:cs="Times New Roman" w:hint="default"/>
        <w:color w:val="F26334"/>
      </w:rPr>
    </w:lvl>
    <w:lvl w:ilvl="4">
      <w:start w:val="1"/>
      <w:numFmt w:val="none"/>
      <w:lvlText w:val=""/>
      <w:lvlJc w:val="left"/>
      <w:pPr>
        <w:ind w:left="2664" w:hanging="360"/>
      </w:pPr>
      <w:rPr>
        <w:rFonts w:hint="default"/>
      </w:rPr>
    </w:lvl>
    <w:lvl w:ilvl="5">
      <w:start w:val="1"/>
      <w:numFmt w:val="none"/>
      <w:lvlText w:val=""/>
      <w:lvlJc w:val="left"/>
      <w:pPr>
        <w:ind w:left="3024" w:hanging="360"/>
      </w:pPr>
      <w:rPr>
        <w:rFonts w:hint="default"/>
      </w:rPr>
    </w:lvl>
    <w:lvl w:ilvl="6">
      <w:start w:val="1"/>
      <w:numFmt w:val="none"/>
      <w:lvlText w:val=""/>
      <w:lvlJc w:val="left"/>
      <w:pPr>
        <w:ind w:left="3384" w:hanging="360"/>
      </w:pPr>
      <w:rPr>
        <w:rFonts w:hint="default"/>
      </w:rPr>
    </w:lvl>
    <w:lvl w:ilvl="7">
      <w:start w:val="1"/>
      <w:numFmt w:val="none"/>
      <w:lvlText w:val=""/>
      <w:lvlJc w:val="left"/>
      <w:pPr>
        <w:ind w:left="3744" w:hanging="360"/>
      </w:pPr>
      <w:rPr>
        <w:rFonts w:hint="default"/>
      </w:rPr>
    </w:lvl>
    <w:lvl w:ilvl="8">
      <w:start w:val="1"/>
      <w:numFmt w:val="none"/>
      <w:lvlText w:val=""/>
      <w:lvlJc w:val="left"/>
      <w:pPr>
        <w:ind w:left="4104" w:hanging="360"/>
      </w:pPr>
      <w:rPr>
        <w:rFonts w:hint="default"/>
      </w:rPr>
    </w:lvl>
  </w:abstractNum>
  <w:abstractNum w:abstractNumId="26" w15:restartNumberingAfterBreak="0">
    <w:nsid w:val="70F11BA6"/>
    <w:multiLevelType w:val="multilevel"/>
    <w:tmpl w:val="96AE152C"/>
    <w:lvl w:ilvl="0">
      <w:start w:val="1"/>
      <w:numFmt w:val="upperLetter"/>
      <w:lvlText w:val="%1"/>
      <w:lvlJc w:val="left"/>
      <w:pPr>
        <w:tabs>
          <w:tab w:val="num" w:pos="864"/>
        </w:tabs>
        <w:ind w:left="864" w:hanging="864"/>
      </w:pPr>
      <w:rPr>
        <w:rFonts w:asciiTheme="majorHAnsi" w:hAnsiTheme="majorHAnsi" w:hint="default"/>
        <w:b/>
        <w:i w:val="0"/>
        <w:caps w:val="0"/>
        <w:strike w:val="0"/>
        <w:dstrike w:val="0"/>
        <w:vanish w:val="0"/>
        <w:color w:val="002C6C"/>
        <w:sz w:val="28"/>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64"/>
        </w:tabs>
        <w:ind w:left="864" w:hanging="864"/>
      </w:pPr>
      <w:rPr>
        <w:rFonts w:asciiTheme="majorHAnsi" w:hAnsiTheme="majorHAnsi" w:hint="default"/>
        <w:b/>
        <w:i w:val="0"/>
        <w:caps w:val="0"/>
        <w:strike w:val="0"/>
        <w:dstrike w:val="0"/>
        <w:vanish w:val="0"/>
        <w:color w:val="002C6C"/>
        <w:sz w:val="22"/>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4"/>
        </w:tabs>
        <w:ind w:left="864" w:hanging="864"/>
      </w:pPr>
      <w:rPr>
        <w:rFonts w:asciiTheme="majorHAnsi" w:hAnsiTheme="majorHAnsi" w:hint="default"/>
        <w:b/>
        <w:i w:val="0"/>
        <w:color w:val="002C6C"/>
        <w:sz w:val="20"/>
      </w:rPr>
    </w:lvl>
    <w:lvl w:ilvl="3">
      <w:start w:val="1"/>
      <w:numFmt w:val="decimal"/>
      <w:lvlText w:val="%1.%2.%3.%4"/>
      <w:lvlJc w:val="left"/>
      <w:pPr>
        <w:tabs>
          <w:tab w:val="num" w:pos="864"/>
        </w:tabs>
        <w:ind w:left="864" w:hanging="864"/>
      </w:pPr>
      <w:rPr>
        <w:rFonts w:asciiTheme="majorHAnsi" w:hAnsiTheme="majorHAnsi" w:hint="default"/>
        <w:b/>
        <w:i w:val="0"/>
        <w:color w:val="002C6C"/>
        <w:sz w:val="20"/>
      </w:rPr>
    </w:lvl>
    <w:lvl w:ilvl="4">
      <w:start w:val="1"/>
      <w:numFmt w:val="decimal"/>
      <w:lvlText w:val="%1.%2.%3.%4.%5"/>
      <w:lvlJc w:val="left"/>
      <w:pPr>
        <w:tabs>
          <w:tab w:val="num" w:pos="864"/>
        </w:tabs>
        <w:ind w:left="864" w:hanging="864"/>
      </w:pPr>
      <w:rPr>
        <w:rFonts w:asciiTheme="majorHAnsi" w:hAnsiTheme="majorHAnsi" w:hint="default"/>
        <w:b/>
        <w:i w:val="0"/>
        <w:color w:val="002C6C"/>
        <w:sz w:val="20"/>
      </w:rPr>
    </w:lvl>
    <w:lvl w:ilvl="5">
      <w:start w:val="1"/>
      <w:numFmt w:val="decimal"/>
      <w:lvlText w:val="%1.%2%3.%4.%5.%6"/>
      <w:lvlJc w:val="left"/>
      <w:pPr>
        <w:tabs>
          <w:tab w:val="num" w:pos="1620"/>
        </w:tabs>
        <w:ind w:left="864" w:hanging="864"/>
      </w:pPr>
      <w:rPr>
        <w:rFonts w:hint="default"/>
      </w:rPr>
    </w:lvl>
    <w:lvl w:ilvl="6">
      <w:start w:val="1"/>
      <w:numFmt w:val="decimal"/>
      <w:lvlText w:val="%1.%2%3.%4.%5.%6.%7"/>
      <w:lvlJc w:val="left"/>
      <w:pPr>
        <w:tabs>
          <w:tab w:val="num" w:pos="1620"/>
        </w:tabs>
        <w:ind w:left="864" w:hanging="864"/>
      </w:pPr>
      <w:rPr>
        <w:rFonts w:hint="default"/>
      </w:rPr>
    </w:lvl>
    <w:lvl w:ilvl="7">
      <w:start w:val="1"/>
      <w:numFmt w:val="decimal"/>
      <w:lvlText w:val="%1.%2%3.%4.%5.%6.%7.%8"/>
      <w:lvlJc w:val="left"/>
      <w:pPr>
        <w:tabs>
          <w:tab w:val="num" w:pos="1620"/>
        </w:tabs>
        <w:ind w:left="864" w:hanging="864"/>
      </w:pPr>
      <w:rPr>
        <w:rFonts w:hint="default"/>
      </w:rPr>
    </w:lvl>
    <w:lvl w:ilvl="8">
      <w:start w:val="1"/>
      <w:numFmt w:val="decimal"/>
      <w:lvlText w:val="%1.%2%3.%4.%5.%6.%7.%8.%9"/>
      <w:lvlJc w:val="left"/>
      <w:pPr>
        <w:tabs>
          <w:tab w:val="num" w:pos="1620"/>
        </w:tabs>
        <w:ind w:left="864" w:hanging="864"/>
      </w:pPr>
      <w:rPr>
        <w:rFonts w:hint="default"/>
      </w:rPr>
    </w:lvl>
  </w:abstractNum>
  <w:num w:numId="1" w16cid:durableId="11223746">
    <w:abstractNumId w:val="26"/>
  </w:num>
  <w:num w:numId="2" w16cid:durableId="416364827">
    <w:abstractNumId w:val="22"/>
  </w:num>
  <w:num w:numId="3" w16cid:durableId="897741308">
    <w:abstractNumId w:val="17"/>
  </w:num>
  <w:num w:numId="4" w16cid:durableId="2022975552">
    <w:abstractNumId w:val="14"/>
  </w:num>
  <w:num w:numId="5" w16cid:durableId="289557597">
    <w:abstractNumId w:val="6"/>
  </w:num>
  <w:num w:numId="6" w16cid:durableId="1637418683">
    <w:abstractNumId w:val="11"/>
  </w:num>
  <w:num w:numId="7" w16cid:durableId="644050846">
    <w:abstractNumId w:val="10"/>
  </w:num>
  <w:num w:numId="8" w16cid:durableId="568076099">
    <w:abstractNumId w:val="18"/>
  </w:num>
  <w:num w:numId="9" w16cid:durableId="1117725048">
    <w:abstractNumId w:val="21"/>
  </w:num>
  <w:num w:numId="10" w16cid:durableId="1194349273">
    <w:abstractNumId w:val="25"/>
  </w:num>
  <w:num w:numId="11" w16cid:durableId="1569206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317298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113639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26850140">
    <w:abstractNumId w:val="16"/>
  </w:num>
  <w:num w:numId="15" w16cid:durableId="1200818391">
    <w:abstractNumId w:val="23"/>
  </w:num>
  <w:num w:numId="16" w16cid:durableId="1673490015">
    <w:abstractNumId w:val="20"/>
  </w:num>
  <w:num w:numId="17" w16cid:durableId="15247841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44486909">
    <w:abstractNumId w:val="9"/>
  </w:num>
  <w:num w:numId="19" w16cid:durableId="1957174900">
    <w:abstractNumId w:val="7"/>
  </w:num>
  <w:num w:numId="20" w16cid:durableId="975716722">
    <w:abstractNumId w:val="5"/>
  </w:num>
  <w:num w:numId="21" w16cid:durableId="1913731913">
    <w:abstractNumId w:val="4"/>
  </w:num>
  <w:num w:numId="22" w16cid:durableId="627391032">
    <w:abstractNumId w:val="8"/>
  </w:num>
  <w:num w:numId="23" w16cid:durableId="1603564296">
    <w:abstractNumId w:val="3"/>
  </w:num>
  <w:num w:numId="24" w16cid:durableId="1167591783">
    <w:abstractNumId w:val="2"/>
  </w:num>
  <w:num w:numId="25" w16cid:durableId="921984927">
    <w:abstractNumId w:val="1"/>
  </w:num>
  <w:num w:numId="26" w16cid:durableId="1054887754">
    <w:abstractNumId w:val="0"/>
  </w:num>
  <w:num w:numId="27" w16cid:durableId="915359357">
    <w:abstractNumId w:val="19"/>
  </w:num>
  <w:num w:numId="28" w16cid:durableId="1384406132">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embedSystemFont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5"/>
  <w:drawingGridVerticalSpacing w:val="187"/>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MLIwtLC0NDE0MLFU0lEKTi0uzszPAykwrgUA5DavwiwAAAA="/>
    <w:docVar w:name="DocTools_XREF_AboveBelow_Heading" w:val="0"/>
    <w:docVar w:name="DocTools_XREF_ApplyStyleChk_Heading" w:val="0"/>
    <w:docVar w:name="DocTools_XREF_CustomText_Heading2057" w:val="See Chapter {NNC}, &quot;{T}&quot;"/>
    <w:docVar w:name="DocTools_XREF_HiddenBookmarks_Heading" w:val="0"/>
    <w:docVar w:name="DocTools_XREF_Hyperlink_Heading" w:val="1"/>
    <w:docVar w:name="DocTools_XREF_Item" w:val="1 Introduction"/>
    <w:docVar w:name="DocTools_XREF_Item_Heading" w:val="1 Introduction"/>
    <w:docVar w:name="DocTools_XREF_Language_Heading" w:val="2057"/>
    <w:docVar w:name="DocTools_XREF_Level1_Heading" w:val="0"/>
    <w:docVar w:name="DocTools_XREF_SmartQuotes_Heading" w:val="1"/>
    <w:docVar w:name="DocTools_XREF_To" w:val="Custom cross-reference text"/>
    <w:docVar w:name="DocTools_XREF_To_Heading" w:val="Custom cross-reference text"/>
    <w:docVar w:name="DocTools_XREF_Type" w:val="Heading"/>
    <w:docVar w:name="GS1_TemplateVersion" w:val="2021"/>
  </w:docVars>
  <w:rsids>
    <w:rsidRoot w:val="0049464F"/>
    <w:rsid w:val="000024A8"/>
    <w:rsid w:val="00002C28"/>
    <w:rsid w:val="00002FCA"/>
    <w:rsid w:val="00003624"/>
    <w:rsid w:val="00003BC4"/>
    <w:rsid w:val="00004618"/>
    <w:rsid w:val="00006302"/>
    <w:rsid w:val="00010AC8"/>
    <w:rsid w:val="0001120F"/>
    <w:rsid w:val="000114D0"/>
    <w:rsid w:val="00012C75"/>
    <w:rsid w:val="000135FF"/>
    <w:rsid w:val="00021A99"/>
    <w:rsid w:val="00022CD1"/>
    <w:rsid w:val="00023B48"/>
    <w:rsid w:val="00023FB9"/>
    <w:rsid w:val="0002425B"/>
    <w:rsid w:val="000246DB"/>
    <w:rsid w:val="00025BF7"/>
    <w:rsid w:val="00027D4C"/>
    <w:rsid w:val="000305E6"/>
    <w:rsid w:val="00030D0C"/>
    <w:rsid w:val="00032038"/>
    <w:rsid w:val="00032245"/>
    <w:rsid w:val="00032642"/>
    <w:rsid w:val="000326FE"/>
    <w:rsid w:val="00032924"/>
    <w:rsid w:val="00035C4B"/>
    <w:rsid w:val="00037C96"/>
    <w:rsid w:val="00037D2A"/>
    <w:rsid w:val="000404CF"/>
    <w:rsid w:val="000409E4"/>
    <w:rsid w:val="0004104D"/>
    <w:rsid w:val="000422FD"/>
    <w:rsid w:val="00042962"/>
    <w:rsid w:val="00042CC9"/>
    <w:rsid w:val="00043571"/>
    <w:rsid w:val="0004488D"/>
    <w:rsid w:val="0004548D"/>
    <w:rsid w:val="000464AA"/>
    <w:rsid w:val="00050710"/>
    <w:rsid w:val="00050B17"/>
    <w:rsid w:val="00052DFA"/>
    <w:rsid w:val="000542CE"/>
    <w:rsid w:val="0005464D"/>
    <w:rsid w:val="00054792"/>
    <w:rsid w:val="00054BF0"/>
    <w:rsid w:val="00055F22"/>
    <w:rsid w:val="0005692E"/>
    <w:rsid w:val="00057677"/>
    <w:rsid w:val="000627E2"/>
    <w:rsid w:val="000632C5"/>
    <w:rsid w:val="000638F5"/>
    <w:rsid w:val="00063B6B"/>
    <w:rsid w:val="000640DB"/>
    <w:rsid w:val="00067C7C"/>
    <w:rsid w:val="00070DE9"/>
    <w:rsid w:val="000721CE"/>
    <w:rsid w:val="00072C77"/>
    <w:rsid w:val="00074797"/>
    <w:rsid w:val="00074FEB"/>
    <w:rsid w:val="00075A26"/>
    <w:rsid w:val="00075AE3"/>
    <w:rsid w:val="00075B5C"/>
    <w:rsid w:val="00075D7F"/>
    <w:rsid w:val="00076C48"/>
    <w:rsid w:val="00076FDC"/>
    <w:rsid w:val="0007740D"/>
    <w:rsid w:val="000775D1"/>
    <w:rsid w:val="000778F1"/>
    <w:rsid w:val="00077EC9"/>
    <w:rsid w:val="0008152A"/>
    <w:rsid w:val="00081AE2"/>
    <w:rsid w:val="000834A0"/>
    <w:rsid w:val="000877D3"/>
    <w:rsid w:val="00087904"/>
    <w:rsid w:val="00087BEE"/>
    <w:rsid w:val="00090970"/>
    <w:rsid w:val="0009165D"/>
    <w:rsid w:val="00092E0A"/>
    <w:rsid w:val="0009419D"/>
    <w:rsid w:val="0009447C"/>
    <w:rsid w:val="0009595F"/>
    <w:rsid w:val="0009627E"/>
    <w:rsid w:val="000966BA"/>
    <w:rsid w:val="000A18D9"/>
    <w:rsid w:val="000A2CE6"/>
    <w:rsid w:val="000A3A87"/>
    <w:rsid w:val="000A3D2C"/>
    <w:rsid w:val="000A444B"/>
    <w:rsid w:val="000A552C"/>
    <w:rsid w:val="000A77E0"/>
    <w:rsid w:val="000A7FB3"/>
    <w:rsid w:val="000B083E"/>
    <w:rsid w:val="000B087D"/>
    <w:rsid w:val="000B0B30"/>
    <w:rsid w:val="000B1BF1"/>
    <w:rsid w:val="000B311C"/>
    <w:rsid w:val="000B4EF0"/>
    <w:rsid w:val="000B6D43"/>
    <w:rsid w:val="000C0224"/>
    <w:rsid w:val="000C0E37"/>
    <w:rsid w:val="000C1BB5"/>
    <w:rsid w:val="000C1D01"/>
    <w:rsid w:val="000C23B8"/>
    <w:rsid w:val="000C47EB"/>
    <w:rsid w:val="000C48F6"/>
    <w:rsid w:val="000C6050"/>
    <w:rsid w:val="000C7673"/>
    <w:rsid w:val="000D0E60"/>
    <w:rsid w:val="000D12CF"/>
    <w:rsid w:val="000D1E1E"/>
    <w:rsid w:val="000D2BED"/>
    <w:rsid w:val="000D5013"/>
    <w:rsid w:val="000D5529"/>
    <w:rsid w:val="000D5CDD"/>
    <w:rsid w:val="000D5E2D"/>
    <w:rsid w:val="000D74A2"/>
    <w:rsid w:val="000D7B22"/>
    <w:rsid w:val="000E0766"/>
    <w:rsid w:val="000E0BA0"/>
    <w:rsid w:val="000E0D56"/>
    <w:rsid w:val="000E2796"/>
    <w:rsid w:val="000E2F4C"/>
    <w:rsid w:val="000E411B"/>
    <w:rsid w:val="000E54DF"/>
    <w:rsid w:val="000E5C3B"/>
    <w:rsid w:val="000E62BF"/>
    <w:rsid w:val="000E6519"/>
    <w:rsid w:val="000F289A"/>
    <w:rsid w:val="000F2946"/>
    <w:rsid w:val="000F36FE"/>
    <w:rsid w:val="000F3D4D"/>
    <w:rsid w:val="000F6D2E"/>
    <w:rsid w:val="000F7D58"/>
    <w:rsid w:val="0010088D"/>
    <w:rsid w:val="00101CF1"/>
    <w:rsid w:val="0010465C"/>
    <w:rsid w:val="0010511C"/>
    <w:rsid w:val="001052D1"/>
    <w:rsid w:val="001056B2"/>
    <w:rsid w:val="00106369"/>
    <w:rsid w:val="00112D96"/>
    <w:rsid w:val="00113742"/>
    <w:rsid w:val="0011374F"/>
    <w:rsid w:val="001147FE"/>
    <w:rsid w:val="00120012"/>
    <w:rsid w:val="001207CC"/>
    <w:rsid w:val="001226C6"/>
    <w:rsid w:val="00125869"/>
    <w:rsid w:val="001271B9"/>
    <w:rsid w:val="00130464"/>
    <w:rsid w:val="001308E0"/>
    <w:rsid w:val="00130998"/>
    <w:rsid w:val="00130D50"/>
    <w:rsid w:val="001322C1"/>
    <w:rsid w:val="00133A78"/>
    <w:rsid w:val="00133B69"/>
    <w:rsid w:val="0013430D"/>
    <w:rsid w:val="00135AE1"/>
    <w:rsid w:val="00135EB8"/>
    <w:rsid w:val="00136774"/>
    <w:rsid w:val="001427EA"/>
    <w:rsid w:val="00142A0B"/>
    <w:rsid w:val="00145C70"/>
    <w:rsid w:val="00147B4C"/>
    <w:rsid w:val="00150D10"/>
    <w:rsid w:val="001512C4"/>
    <w:rsid w:val="001516D7"/>
    <w:rsid w:val="00153D13"/>
    <w:rsid w:val="00155EC1"/>
    <w:rsid w:val="0016063C"/>
    <w:rsid w:val="0016078C"/>
    <w:rsid w:val="00160BEB"/>
    <w:rsid w:val="00163284"/>
    <w:rsid w:val="00164573"/>
    <w:rsid w:val="00170163"/>
    <w:rsid w:val="001702F5"/>
    <w:rsid w:val="00170483"/>
    <w:rsid w:val="00170BAE"/>
    <w:rsid w:val="00173EB4"/>
    <w:rsid w:val="0017594D"/>
    <w:rsid w:val="00177515"/>
    <w:rsid w:val="0017783E"/>
    <w:rsid w:val="00180701"/>
    <w:rsid w:val="0018108D"/>
    <w:rsid w:val="0018275E"/>
    <w:rsid w:val="00182BDD"/>
    <w:rsid w:val="00182C72"/>
    <w:rsid w:val="001856E8"/>
    <w:rsid w:val="00185BC6"/>
    <w:rsid w:val="0018660D"/>
    <w:rsid w:val="001914D1"/>
    <w:rsid w:val="001955F7"/>
    <w:rsid w:val="001965D8"/>
    <w:rsid w:val="00197EE7"/>
    <w:rsid w:val="001A04F9"/>
    <w:rsid w:val="001A0ABB"/>
    <w:rsid w:val="001A1F8E"/>
    <w:rsid w:val="001A2D68"/>
    <w:rsid w:val="001A3A54"/>
    <w:rsid w:val="001A3E97"/>
    <w:rsid w:val="001A6CD9"/>
    <w:rsid w:val="001A7190"/>
    <w:rsid w:val="001A74A2"/>
    <w:rsid w:val="001B0232"/>
    <w:rsid w:val="001B1079"/>
    <w:rsid w:val="001B1465"/>
    <w:rsid w:val="001B30D4"/>
    <w:rsid w:val="001B3411"/>
    <w:rsid w:val="001B398D"/>
    <w:rsid w:val="001B3BB8"/>
    <w:rsid w:val="001B3BFC"/>
    <w:rsid w:val="001B4866"/>
    <w:rsid w:val="001B5BE7"/>
    <w:rsid w:val="001B5F2A"/>
    <w:rsid w:val="001B6377"/>
    <w:rsid w:val="001C0807"/>
    <w:rsid w:val="001C0C78"/>
    <w:rsid w:val="001C28D3"/>
    <w:rsid w:val="001C4B75"/>
    <w:rsid w:val="001C5D68"/>
    <w:rsid w:val="001C5FC4"/>
    <w:rsid w:val="001C65B1"/>
    <w:rsid w:val="001C6BF6"/>
    <w:rsid w:val="001D0E38"/>
    <w:rsid w:val="001D2DCC"/>
    <w:rsid w:val="001D3432"/>
    <w:rsid w:val="001D49A9"/>
    <w:rsid w:val="001D5F26"/>
    <w:rsid w:val="001D76DB"/>
    <w:rsid w:val="001E0B58"/>
    <w:rsid w:val="001E1D7F"/>
    <w:rsid w:val="001E3FA4"/>
    <w:rsid w:val="001E41A3"/>
    <w:rsid w:val="001E4C35"/>
    <w:rsid w:val="001E6089"/>
    <w:rsid w:val="001F0016"/>
    <w:rsid w:val="001F1A29"/>
    <w:rsid w:val="00200065"/>
    <w:rsid w:val="00200317"/>
    <w:rsid w:val="00202371"/>
    <w:rsid w:val="00202A3F"/>
    <w:rsid w:val="00203D71"/>
    <w:rsid w:val="00204B93"/>
    <w:rsid w:val="00204CC7"/>
    <w:rsid w:val="00206E4C"/>
    <w:rsid w:val="0020762D"/>
    <w:rsid w:val="00210E91"/>
    <w:rsid w:val="00210FB8"/>
    <w:rsid w:val="00211A3A"/>
    <w:rsid w:val="00211D97"/>
    <w:rsid w:val="00211EFF"/>
    <w:rsid w:val="002121DD"/>
    <w:rsid w:val="002122ED"/>
    <w:rsid w:val="00212651"/>
    <w:rsid w:val="0021418C"/>
    <w:rsid w:val="00214A02"/>
    <w:rsid w:val="00215116"/>
    <w:rsid w:val="0021520E"/>
    <w:rsid w:val="0021547D"/>
    <w:rsid w:val="0021556B"/>
    <w:rsid w:val="002158A8"/>
    <w:rsid w:val="00217B63"/>
    <w:rsid w:val="00217BCE"/>
    <w:rsid w:val="00220219"/>
    <w:rsid w:val="002202D2"/>
    <w:rsid w:val="0022035F"/>
    <w:rsid w:val="00220E79"/>
    <w:rsid w:val="00221825"/>
    <w:rsid w:val="00221E4E"/>
    <w:rsid w:val="00221EFE"/>
    <w:rsid w:val="00221F6C"/>
    <w:rsid w:val="0022279C"/>
    <w:rsid w:val="00222B07"/>
    <w:rsid w:val="00226188"/>
    <w:rsid w:val="00226633"/>
    <w:rsid w:val="00226985"/>
    <w:rsid w:val="00231091"/>
    <w:rsid w:val="00231227"/>
    <w:rsid w:val="00231D1A"/>
    <w:rsid w:val="00232C8B"/>
    <w:rsid w:val="00232D77"/>
    <w:rsid w:val="00232DD5"/>
    <w:rsid w:val="002331B4"/>
    <w:rsid w:val="002335CF"/>
    <w:rsid w:val="00234175"/>
    <w:rsid w:val="00235216"/>
    <w:rsid w:val="002357E8"/>
    <w:rsid w:val="002365EE"/>
    <w:rsid w:val="002369FD"/>
    <w:rsid w:val="0024491E"/>
    <w:rsid w:val="0024567D"/>
    <w:rsid w:val="00247E20"/>
    <w:rsid w:val="00247EEC"/>
    <w:rsid w:val="0025174B"/>
    <w:rsid w:val="002534E4"/>
    <w:rsid w:val="002546A4"/>
    <w:rsid w:val="00254CE0"/>
    <w:rsid w:val="002566A5"/>
    <w:rsid w:val="0025750E"/>
    <w:rsid w:val="00260778"/>
    <w:rsid w:val="00260B57"/>
    <w:rsid w:val="00260F78"/>
    <w:rsid w:val="0026108B"/>
    <w:rsid w:val="00261830"/>
    <w:rsid w:val="00263283"/>
    <w:rsid w:val="0026514A"/>
    <w:rsid w:val="00265368"/>
    <w:rsid w:val="002676EA"/>
    <w:rsid w:val="00271E43"/>
    <w:rsid w:val="00271F48"/>
    <w:rsid w:val="00272A9C"/>
    <w:rsid w:val="00275DB1"/>
    <w:rsid w:val="002766AA"/>
    <w:rsid w:val="00276792"/>
    <w:rsid w:val="00277501"/>
    <w:rsid w:val="00281ADA"/>
    <w:rsid w:val="0028283C"/>
    <w:rsid w:val="00282A46"/>
    <w:rsid w:val="00282AE3"/>
    <w:rsid w:val="00282E02"/>
    <w:rsid w:val="002855E1"/>
    <w:rsid w:val="0028563E"/>
    <w:rsid w:val="00286DDE"/>
    <w:rsid w:val="002871FC"/>
    <w:rsid w:val="00287744"/>
    <w:rsid w:val="00290F06"/>
    <w:rsid w:val="00291C5E"/>
    <w:rsid w:val="002926F2"/>
    <w:rsid w:val="00295AE7"/>
    <w:rsid w:val="00296321"/>
    <w:rsid w:val="002967F1"/>
    <w:rsid w:val="0029686B"/>
    <w:rsid w:val="00296A53"/>
    <w:rsid w:val="00296B44"/>
    <w:rsid w:val="0029753B"/>
    <w:rsid w:val="0029757C"/>
    <w:rsid w:val="00297698"/>
    <w:rsid w:val="0029774A"/>
    <w:rsid w:val="002A0AB1"/>
    <w:rsid w:val="002A14BF"/>
    <w:rsid w:val="002A18C3"/>
    <w:rsid w:val="002A20CE"/>
    <w:rsid w:val="002A3225"/>
    <w:rsid w:val="002A3648"/>
    <w:rsid w:val="002A366B"/>
    <w:rsid w:val="002A55C0"/>
    <w:rsid w:val="002A57CE"/>
    <w:rsid w:val="002A6BB1"/>
    <w:rsid w:val="002A6EC6"/>
    <w:rsid w:val="002A73DA"/>
    <w:rsid w:val="002A746A"/>
    <w:rsid w:val="002B28B6"/>
    <w:rsid w:val="002B3F2E"/>
    <w:rsid w:val="002B5537"/>
    <w:rsid w:val="002B5D48"/>
    <w:rsid w:val="002C16E0"/>
    <w:rsid w:val="002C198B"/>
    <w:rsid w:val="002C2798"/>
    <w:rsid w:val="002C2DA5"/>
    <w:rsid w:val="002C345E"/>
    <w:rsid w:val="002C365F"/>
    <w:rsid w:val="002C3790"/>
    <w:rsid w:val="002C3A8D"/>
    <w:rsid w:val="002C4396"/>
    <w:rsid w:val="002C6C13"/>
    <w:rsid w:val="002C6D53"/>
    <w:rsid w:val="002D0A44"/>
    <w:rsid w:val="002D1706"/>
    <w:rsid w:val="002D1BCF"/>
    <w:rsid w:val="002D2877"/>
    <w:rsid w:val="002D2F50"/>
    <w:rsid w:val="002D45EE"/>
    <w:rsid w:val="002D65D6"/>
    <w:rsid w:val="002D7E41"/>
    <w:rsid w:val="002E0F92"/>
    <w:rsid w:val="002E3BC0"/>
    <w:rsid w:val="002E3E6D"/>
    <w:rsid w:val="002E422C"/>
    <w:rsid w:val="002E4F0E"/>
    <w:rsid w:val="002E6EAA"/>
    <w:rsid w:val="002E7FDF"/>
    <w:rsid w:val="002F0739"/>
    <w:rsid w:val="002F195B"/>
    <w:rsid w:val="002F19BA"/>
    <w:rsid w:val="002F252E"/>
    <w:rsid w:val="002F35E2"/>
    <w:rsid w:val="002F519A"/>
    <w:rsid w:val="002F53FD"/>
    <w:rsid w:val="002F5F8B"/>
    <w:rsid w:val="002F6811"/>
    <w:rsid w:val="002F7C29"/>
    <w:rsid w:val="00300CE2"/>
    <w:rsid w:val="003013B1"/>
    <w:rsid w:val="0030157F"/>
    <w:rsid w:val="003032AE"/>
    <w:rsid w:val="00305399"/>
    <w:rsid w:val="0030677B"/>
    <w:rsid w:val="00310285"/>
    <w:rsid w:val="0031347A"/>
    <w:rsid w:val="00313D19"/>
    <w:rsid w:val="0031446A"/>
    <w:rsid w:val="003158F5"/>
    <w:rsid w:val="00315AB3"/>
    <w:rsid w:val="0031627C"/>
    <w:rsid w:val="00322169"/>
    <w:rsid w:val="00322540"/>
    <w:rsid w:val="00323923"/>
    <w:rsid w:val="00323C66"/>
    <w:rsid w:val="00323E2D"/>
    <w:rsid w:val="0032659B"/>
    <w:rsid w:val="003273B6"/>
    <w:rsid w:val="003273C8"/>
    <w:rsid w:val="00327E24"/>
    <w:rsid w:val="0033356A"/>
    <w:rsid w:val="00334314"/>
    <w:rsid w:val="00335423"/>
    <w:rsid w:val="00335C27"/>
    <w:rsid w:val="003371CB"/>
    <w:rsid w:val="00337589"/>
    <w:rsid w:val="003376DA"/>
    <w:rsid w:val="003378A4"/>
    <w:rsid w:val="00337E55"/>
    <w:rsid w:val="003405C2"/>
    <w:rsid w:val="0034064A"/>
    <w:rsid w:val="00340741"/>
    <w:rsid w:val="00341326"/>
    <w:rsid w:val="00341BE2"/>
    <w:rsid w:val="00342509"/>
    <w:rsid w:val="0034272F"/>
    <w:rsid w:val="00342A0B"/>
    <w:rsid w:val="0034436A"/>
    <w:rsid w:val="003475BE"/>
    <w:rsid w:val="003476EF"/>
    <w:rsid w:val="003502D5"/>
    <w:rsid w:val="00353FBC"/>
    <w:rsid w:val="00354BD0"/>
    <w:rsid w:val="00355296"/>
    <w:rsid w:val="003572C5"/>
    <w:rsid w:val="00357FEC"/>
    <w:rsid w:val="00361175"/>
    <w:rsid w:val="0036280E"/>
    <w:rsid w:val="00363D97"/>
    <w:rsid w:val="00363FBF"/>
    <w:rsid w:val="00364D55"/>
    <w:rsid w:val="00364D8E"/>
    <w:rsid w:val="00367B2B"/>
    <w:rsid w:val="00371BA4"/>
    <w:rsid w:val="00373F93"/>
    <w:rsid w:val="003754C8"/>
    <w:rsid w:val="00375C73"/>
    <w:rsid w:val="00377D4F"/>
    <w:rsid w:val="003834D8"/>
    <w:rsid w:val="003836E1"/>
    <w:rsid w:val="00384173"/>
    <w:rsid w:val="0038795B"/>
    <w:rsid w:val="00390C1E"/>
    <w:rsid w:val="003918E9"/>
    <w:rsid w:val="00392436"/>
    <w:rsid w:val="00396B76"/>
    <w:rsid w:val="00397BDA"/>
    <w:rsid w:val="003A0994"/>
    <w:rsid w:val="003A0AFA"/>
    <w:rsid w:val="003A3E25"/>
    <w:rsid w:val="003A437B"/>
    <w:rsid w:val="003A4B28"/>
    <w:rsid w:val="003A5482"/>
    <w:rsid w:val="003A6887"/>
    <w:rsid w:val="003A7022"/>
    <w:rsid w:val="003A7587"/>
    <w:rsid w:val="003B0185"/>
    <w:rsid w:val="003B049A"/>
    <w:rsid w:val="003B0FB4"/>
    <w:rsid w:val="003B2418"/>
    <w:rsid w:val="003B3F9C"/>
    <w:rsid w:val="003B4070"/>
    <w:rsid w:val="003B59CE"/>
    <w:rsid w:val="003B63E0"/>
    <w:rsid w:val="003B67EF"/>
    <w:rsid w:val="003B7807"/>
    <w:rsid w:val="003C037E"/>
    <w:rsid w:val="003C09C0"/>
    <w:rsid w:val="003C0FC2"/>
    <w:rsid w:val="003C2D67"/>
    <w:rsid w:val="003C3567"/>
    <w:rsid w:val="003C3F72"/>
    <w:rsid w:val="003C409A"/>
    <w:rsid w:val="003C49E9"/>
    <w:rsid w:val="003C5AE0"/>
    <w:rsid w:val="003C5FB9"/>
    <w:rsid w:val="003C6756"/>
    <w:rsid w:val="003C6F1E"/>
    <w:rsid w:val="003C780B"/>
    <w:rsid w:val="003D0143"/>
    <w:rsid w:val="003D0A21"/>
    <w:rsid w:val="003D1548"/>
    <w:rsid w:val="003D1AA6"/>
    <w:rsid w:val="003D202B"/>
    <w:rsid w:val="003D2B1D"/>
    <w:rsid w:val="003D310B"/>
    <w:rsid w:val="003D39B1"/>
    <w:rsid w:val="003D3A9A"/>
    <w:rsid w:val="003D49D4"/>
    <w:rsid w:val="003D5858"/>
    <w:rsid w:val="003D75EF"/>
    <w:rsid w:val="003D7DF0"/>
    <w:rsid w:val="003E17FB"/>
    <w:rsid w:val="003E253D"/>
    <w:rsid w:val="003E281A"/>
    <w:rsid w:val="003E2D44"/>
    <w:rsid w:val="003E363B"/>
    <w:rsid w:val="003E388A"/>
    <w:rsid w:val="003F0CF4"/>
    <w:rsid w:val="003F4A94"/>
    <w:rsid w:val="003F50A7"/>
    <w:rsid w:val="003F520C"/>
    <w:rsid w:val="003F5838"/>
    <w:rsid w:val="003F6939"/>
    <w:rsid w:val="00400C91"/>
    <w:rsid w:val="00400D9F"/>
    <w:rsid w:val="00401977"/>
    <w:rsid w:val="00401A62"/>
    <w:rsid w:val="00404694"/>
    <w:rsid w:val="004058F3"/>
    <w:rsid w:val="0040602C"/>
    <w:rsid w:val="00406CB1"/>
    <w:rsid w:val="00406CF8"/>
    <w:rsid w:val="00407848"/>
    <w:rsid w:val="00407A83"/>
    <w:rsid w:val="00413584"/>
    <w:rsid w:val="0041563A"/>
    <w:rsid w:val="00415931"/>
    <w:rsid w:val="00421A89"/>
    <w:rsid w:val="00423E33"/>
    <w:rsid w:val="00424DCD"/>
    <w:rsid w:val="004253A6"/>
    <w:rsid w:val="004256A5"/>
    <w:rsid w:val="00427155"/>
    <w:rsid w:val="00427722"/>
    <w:rsid w:val="00430627"/>
    <w:rsid w:val="0043085C"/>
    <w:rsid w:val="0043199F"/>
    <w:rsid w:val="00432738"/>
    <w:rsid w:val="00432D3E"/>
    <w:rsid w:val="00434974"/>
    <w:rsid w:val="00437340"/>
    <w:rsid w:val="00440996"/>
    <w:rsid w:val="00441529"/>
    <w:rsid w:val="00443CD1"/>
    <w:rsid w:val="00446127"/>
    <w:rsid w:val="00450192"/>
    <w:rsid w:val="0045246B"/>
    <w:rsid w:val="004558FA"/>
    <w:rsid w:val="00456795"/>
    <w:rsid w:val="00456E3F"/>
    <w:rsid w:val="00457657"/>
    <w:rsid w:val="00460854"/>
    <w:rsid w:val="00460E93"/>
    <w:rsid w:val="00461578"/>
    <w:rsid w:val="00461A1B"/>
    <w:rsid w:val="00461FDE"/>
    <w:rsid w:val="0046271B"/>
    <w:rsid w:val="004628EE"/>
    <w:rsid w:val="0046485F"/>
    <w:rsid w:val="004706AA"/>
    <w:rsid w:val="00471155"/>
    <w:rsid w:val="00473B85"/>
    <w:rsid w:val="00473E5D"/>
    <w:rsid w:val="004750B8"/>
    <w:rsid w:val="004812E5"/>
    <w:rsid w:val="00481C59"/>
    <w:rsid w:val="00482F32"/>
    <w:rsid w:val="00484C63"/>
    <w:rsid w:val="00485110"/>
    <w:rsid w:val="00485D14"/>
    <w:rsid w:val="00485EA0"/>
    <w:rsid w:val="00487BBF"/>
    <w:rsid w:val="00490123"/>
    <w:rsid w:val="00490732"/>
    <w:rsid w:val="004908C2"/>
    <w:rsid w:val="004915E8"/>
    <w:rsid w:val="00491C58"/>
    <w:rsid w:val="00491F19"/>
    <w:rsid w:val="00492180"/>
    <w:rsid w:val="00494592"/>
    <w:rsid w:val="004945DF"/>
    <w:rsid w:val="0049464F"/>
    <w:rsid w:val="00494786"/>
    <w:rsid w:val="004954C4"/>
    <w:rsid w:val="00495C9F"/>
    <w:rsid w:val="004965B8"/>
    <w:rsid w:val="004978E7"/>
    <w:rsid w:val="004A151D"/>
    <w:rsid w:val="004A20C1"/>
    <w:rsid w:val="004A2AC4"/>
    <w:rsid w:val="004A2D3D"/>
    <w:rsid w:val="004A33AD"/>
    <w:rsid w:val="004A4C26"/>
    <w:rsid w:val="004A5165"/>
    <w:rsid w:val="004A711F"/>
    <w:rsid w:val="004A77E8"/>
    <w:rsid w:val="004A79EB"/>
    <w:rsid w:val="004B0748"/>
    <w:rsid w:val="004B1DE3"/>
    <w:rsid w:val="004B2123"/>
    <w:rsid w:val="004B2B39"/>
    <w:rsid w:val="004B2BBC"/>
    <w:rsid w:val="004B5A16"/>
    <w:rsid w:val="004C0A18"/>
    <w:rsid w:val="004C1DEF"/>
    <w:rsid w:val="004C21F5"/>
    <w:rsid w:val="004C2437"/>
    <w:rsid w:val="004C35BE"/>
    <w:rsid w:val="004C3691"/>
    <w:rsid w:val="004C48F6"/>
    <w:rsid w:val="004C4F59"/>
    <w:rsid w:val="004C5164"/>
    <w:rsid w:val="004C6313"/>
    <w:rsid w:val="004C7002"/>
    <w:rsid w:val="004D1493"/>
    <w:rsid w:val="004D1564"/>
    <w:rsid w:val="004D2DCA"/>
    <w:rsid w:val="004D34F7"/>
    <w:rsid w:val="004D50CD"/>
    <w:rsid w:val="004D55F9"/>
    <w:rsid w:val="004D5606"/>
    <w:rsid w:val="004D67DF"/>
    <w:rsid w:val="004D75F3"/>
    <w:rsid w:val="004D7615"/>
    <w:rsid w:val="004D7A16"/>
    <w:rsid w:val="004E1818"/>
    <w:rsid w:val="004E2DA4"/>
    <w:rsid w:val="004E39F0"/>
    <w:rsid w:val="004E3EAB"/>
    <w:rsid w:val="004E5472"/>
    <w:rsid w:val="004E5D81"/>
    <w:rsid w:val="004E6DD8"/>
    <w:rsid w:val="004F10F4"/>
    <w:rsid w:val="004F2616"/>
    <w:rsid w:val="004F37A5"/>
    <w:rsid w:val="004F460A"/>
    <w:rsid w:val="004F4C51"/>
    <w:rsid w:val="004F507E"/>
    <w:rsid w:val="004F69F4"/>
    <w:rsid w:val="004F6B68"/>
    <w:rsid w:val="004F799E"/>
    <w:rsid w:val="004F7FC1"/>
    <w:rsid w:val="00501DC7"/>
    <w:rsid w:val="00502525"/>
    <w:rsid w:val="005030B2"/>
    <w:rsid w:val="0050378A"/>
    <w:rsid w:val="00504071"/>
    <w:rsid w:val="005060F0"/>
    <w:rsid w:val="0050668D"/>
    <w:rsid w:val="005067A5"/>
    <w:rsid w:val="00510524"/>
    <w:rsid w:val="00510672"/>
    <w:rsid w:val="00510BDC"/>
    <w:rsid w:val="00511747"/>
    <w:rsid w:val="00512DB0"/>
    <w:rsid w:val="0051346A"/>
    <w:rsid w:val="00513BE4"/>
    <w:rsid w:val="00513BE8"/>
    <w:rsid w:val="00513DD7"/>
    <w:rsid w:val="005173E9"/>
    <w:rsid w:val="0052016B"/>
    <w:rsid w:val="005214C9"/>
    <w:rsid w:val="00521EB0"/>
    <w:rsid w:val="00523098"/>
    <w:rsid w:val="005233BF"/>
    <w:rsid w:val="00523F78"/>
    <w:rsid w:val="00527DF2"/>
    <w:rsid w:val="00532575"/>
    <w:rsid w:val="00536F3E"/>
    <w:rsid w:val="0053748F"/>
    <w:rsid w:val="00537AFA"/>
    <w:rsid w:val="00540035"/>
    <w:rsid w:val="00540DE7"/>
    <w:rsid w:val="00541BE1"/>
    <w:rsid w:val="0054508A"/>
    <w:rsid w:val="0054571D"/>
    <w:rsid w:val="00545B07"/>
    <w:rsid w:val="005468CE"/>
    <w:rsid w:val="00546BDC"/>
    <w:rsid w:val="00547874"/>
    <w:rsid w:val="00547881"/>
    <w:rsid w:val="00551C88"/>
    <w:rsid w:val="005520E6"/>
    <w:rsid w:val="00553E6D"/>
    <w:rsid w:val="005564CA"/>
    <w:rsid w:val="005579E1"/>
    <w:rsid w:val="0056044B"/>
    <w:rsid w:val="00560494"/>
    <w:rsid w:val="005623EC"/>
    <w:rsid w:val="0056279F"/>
    <w:rsid w:val="005634DA"/>
    <w:rsid w:val="00563686"/>
    <w:rsid w:val="00563A13"/>
    <w:rsid w:val="00564856"/>
    <w:rsid w:val="00566B70"/>
    <w:rsid w:val="0057385C"/>
    <w:rsid w:val="00573957"/>
    <w:rsid w:val="00576BBD"/>
    <w:rsid w:val="005777F9"/>
    <w:rsid w:val="00577EAA"/>
    <w:rsid w:val="00581E87"/>
    <w:rsid w:val="00585225"/>
    <w:rsid w:val="00585D2E"/>
    <w:rsid w:val="005866AC"/>
    <w:rsid w:val="00587D63"/>
    <w:rsid w:val="005900F5"/>
    <w:rsid w:val="00590DA8"/>
    <w:rsid w:val="0059145F"/>
    <w:rsid w:val="00593354"/>
    <w:rsid w:val="00593359"/>
    <w:rsid w:val="00593593"/>
    <w:rsid w:val="00593A55"/>
    <w:rsid w:val="0059400C"/>
    <w:rsid w:val="00594732"/>
    <w:rsid w:val="0059495A"/>
    <w:rsid w:val="00594DBA"/>
    <w:rsid w:val="00595E96"/>
    <w:rsid w:val="005A3D83"/>
    <w:rsid w:val="005A7913"/>
    <w:rsid w:val="005B3250"/>
    <w:rsid w:val="005B3286"/>
    <w:rsid w:val="005B7E6A"/>
    <w:rsid w:val="005C01B6"/>
    <w:rsid w:val="005C2A13"/>
    <w:rsid w:val="005D182D"/>
    <w:rsid w:val="005D4096"/>
    <w:rsid w:val="005D5344"/>
    <w:rsid w:val="005D68D3"/>
    <w:rsid w:val="005D6BE4"/>
    <w:rsid w:val="005D7012"/>
    <w:rsid w:val="005E0AAC"/>
    <w:rsid w:val="005E18F6"/>
    <w:rsid w:val="005E379E"/>
    <w:rsid w:val="005E3E63"/>
    <w:rsid w:val="005E5C96"/>
    <w:rsid w:val="005F15C6"/>
    <w:rsid w:val="005F2DE0"/>
    <w:rsid w:val="005F426F"/>
    <w:rsid w:val="005F4AFF"/>
    <w:rsid w:val="006024A9"/>
    <w:rsid w:val="00603A71"/>
    <w:rsid w:val="00603C5E"/>
    <w:rsid w:val="00604665"/>
    <w:rsid w:val="006055E2"/>
    <w:rsid w:val="00605608"/>
    <w:rsid w:val="006100D0"/>
    <w:rsid w:val="00610502"/>
    <w:rsid w:val="00611984"/>
    <w:rsid w:val="00611E78"/>
    <w:rsid w:val="006129FF"/>
    <w:rsid w:val="00613A08"/>
    <w:rsid w:val="0061696F"/>
    <w:rsid w:val="006221EF"/>
    <w:rsid w:val="00622627"/>
    <w:rsid w:val="00622E27"/>
    <w:rsid w:val="00623144"/>
    <w:rsid w:val="006240FF"/>
    <w:rsid w:val="00624376"/>
    <w:rsid w:val="0062514B"/>
    <w:rsid w:val="00625876"/>
    <w:rsid w:val="006279F3"/>
    <w:rsid w:val="00631535"/>
    <w:rsid w:val="00632F92"/>
    <w:rsid w:val="00636161"/>
    <w:rsid w:val="0064032D"/>
    <w:rsid w:val="006404E8"/>
    <w:rsid w:val="0064086B"/>
    <w:rsid w:val="00640A84"/>
    <w:rsid w:val="00641BA3"/>
    <w:rsid w:val="00643BAE"/>
    <w:rsid w:val="00644F28"/>
    <w:rsid w:val="006456B6"/>
    <w:rsid w:val="00645F13"/>
    <w:rsid w:val="00647E84"/>
    <w:rsid w:val="00647EAE"/>
    <w:rsid w:val="00647F84"/>
    <w:rsid w:val="00650947"/>
    <w:rsid w:val="00651615"/>
    <w:rsid w:val="00651EF8"/>
    <w:rsid w:val="006525D2"/>
    <w:rsid w:val="00652F09"/>
    <w:rsid w:val="006535B4"/>
    <w:rsid w:val="00654906"/>
    <w:rsid w:val="00654E5A"/>
    <w:rsid w:val="006602C6"/>
    <w:rsid w:val="00661CE8"/>
    <w:rsid w:val="00661F54"/>
    <w:rsid w:val="00663764"/>
    <w:rsid w:val="00663EF8"/>
    <w:rsid w:val="0066420B"/>
    <w:rsid w:val="0067068E"/>
    <w:rsid w:val="006717C1"/>
    <w:rsid w:val="00671D0D"/>
    <w:rsid w:val="006729DB"/>
    <w:rsid w:val="00673BE3"/>
    <w:rsid w:val="00674984"/>
    <w:rsid w:val="00677020"/>
    <w:rsid w:val="00677C0C"/>
    <w:rsid w:val="0068071B"/>
    <w:rsid w:val="00680D38"/>
    <w:rsid w:val="00681694"/>
    <w:rsid w:val="00681736"/>
    <w:rsid w:val="00683817"/>
    <w:rsid w:val="006845D6"/>
    <w:rsid w:val="0068483E"/>
    <w:rsid w:val="00685884"/>
    <w:rsid w:val="00685AA8"/>
    <w:rsid w:val="00686384"/>
    <w:rsid w:val="0069258E"/>
    <w:rsid w:val="0069269D"/>
    <w:rsid w:val="00693B06"/>
    <w:rsid w:val="00693CCF"/>
    <w:rsid w:val="00693F46"/>
    <w:rsid w:val="00695299"/>
    <w:rsid w:val="00695C4D"/>
    <w:rsid w:val="0069607A"/>
    <w:rsid w:val="00696348"/>
    <w:rsid w:val="00696DD5"/>
    <w:rsid w:val="006970EA"/>
    <w:rsid w:val="00697454"/>
    <w:rsid w:val="006A14CA"/>
    <w:rsid w:val="006A1948"/>
    <w:rsid w:val="006A1D29"/>
    <w:rsid w:val="006A2855"/>
    <w:rsid w:val="006A5964"/>
    <w:rsid w:val="006A6634"/>
    <w:rsid w:val="006A68D8"/>
    <w:rsid w:val="006A6E49"/>
    <w:rsid w:val="006A7943"/>
    <w:rsid w:val="006B198B"/>
    <w:rsid w:val="006B3334"/>
    <w:rsid w:val="006B57C9"/>
    <w:rsid w:val="006B5C88"/>
    <w:rsid w:val="006B6C78"/>
    <w:rsid w:val="006B6D06"/>
    <w:rsid w:val="006B6FCB"/>
    <w:rsid w:val="006B7E76"/>
    <w:rsid w:val="006C1364"/>
    <w:rsid w:val="006C136D"/>
    <w:rsid w:val="006C18E4"/>
    <w:rsid w:val="006C287E"/>
    <w:rsid w:val="006C2E2D"/>
    <w:rsid w:val="006C2F4B"/>
    <w:rsid w:val="006C3897"/>
    <w:rsid w:val="006C47BF"/>
    <w:rsid w:val="006C47EF"/>
    <w:rsid w:val="006C5756"/>
    <w:rsid w:val="006C6813"/>
    <w:rsid w:val="006C6B0B"/>
    <w:rsid w:val="006D0038"/>
    <w:rsid w:val="006D12F9"/>
    <w:rsid w:val="006D14C3"/>
    <w:rsid w:val="006D3DCC"/>
    <w:rsid w:val="006D43CA"/>
    <w:rsid w:val="006D470F"/>
    <w:rsid w:val="006D4B89"/>
    <w:rsid w:val="006D4EB9"/>
    <w:rsid w:val="006D532D"/>
    <w:rsid w:val="006D6743"/>
    <w:rsid w:val="006E0EB0"/>
    <w:rsid w:val="006E2CA0"/>
    <w:rsid w:val="006E33BF"/>
    <w:rsid w:val="006E414A"/>
    <w:rsid w:val="006E5C71"/>
    <w:rsid w:val="006E6C3D"/>
    <w:rsid w:val="006E7674"/>
    <w:rsid w:val="006E76EE"/>
    <w:rsid w:val="006F04B0"/>
    <w:rsid w:val="006F1E13"/>
    <w:rsid w:val="006F2B80"/>
    <w:rsid w:val="006F3088"/>
    <w:rsid w:val="006F426E"/>
    <w:rsid w:val="006F5110"/>
    <w:rsid w:val="006F5116"/>
    <w:rsid w:val="006F59BE"/>
    <w:rsid w:val="006F61E2"/>
    <w:rsid w:val="006F6795"/>
    <w:rsid w:val="006F7768"/>
    <w:rsid w:val="006F7B7C"/>
    <w:rsid w:val="00702D2C"/>
    <w:rsid w:val="0070352E"/>
    <w:rsid w:val="00704060"/>
    <w:rsid w:val="00706A80"/>
    <w:rsid w:val="0070720D"/>
    <w:rsid w:val="00707633"/>
    <w:rsid w:val="00711526"/>
    <w:rsid w:val="00712649"/>
    <w:rsid w:val="00712D7F"/>
    <w:rsid w:val="00716FDA"/>
    <w:rsid w:val="00721378"/>
    <w:rsid w:val="00721B9C"/>
    <w:rsid w:val="00722335"/>
    <w:rsid w:val="007237A4"/>
    <w:rsid w:val="00724B98"/>
    <w:rsid w:val="00724BC2"/>
    <w:rsid w:val="00726EFC"/>
    <w:rsid w:val="00727BBE"/>
    <w:rsid w:val="007322FB"/>
    <w:rsid w:val="00733698"/>
    <w:rsid w:val="0073585B"/>
    <w:rsid w:val="00737007"/>
    <w:rsid w:val="0073795A"/>
    <w:rsid w:val="00737AED"/>
    <w:rsid w:val="00737C09"/>
    <w:rsid w:val="00737CC3"/>
    <w:rsid w:val="00737E43"/>
    <w:rsid w:val="00740025"/>
    <w:rsid w:val="0074007E"/>
    <w:rsid w:val="00740585"/>
    <w:rsid w:val="00742509"/>
    <w:rsid w:val="00742A46"/>
    <w:rsid w:val="0074428F"/>
    <w:rsid w:val="007452E6"/>
    <w:rsid w:val="00746DD4"/>
    <w:rsid w:val="0074754A"/>
    <w:rsid w:val="00747A62"/>
    <w:rsid w:val="00750172"/>
    <w:rsid w:val="00751C89"/>
    <w:rsid w:val="007547B9"/>
    <w:rsid w:val="00754BCC"/>
    <w:rsid w:val="00755484"/>
    <w:rsid w:val="00756A90"/>
    <w:rsid w:val="007609AD"/>
    <w:rsid w:val="00760E34"/>
    <w:rsid w:val="00762283"/>
    <w:rsid w:val="007624AD"/>
    <w:rsid w:val="00762F64"/>
    <w:rsid w:val="00763B77"/>
    <w:rsid w:val="00763FA9"/>
    <w:rsid w:val="007679EE"/>
    <w:rsid w:val="00767DFD"/>
    <w:rsid w:val="0077176A"/>
    <w:rsid w:val="007741E3"/>
    <w:rsid w:val="00776BC0"/>
    <w:rsid w:val="007809F3"/>
    <w:rsid w:val="00780F5E"/>
    <w:rsid w:val="007822AA"/>
    <w:rsid w:val="00785229"/>
    <w:rsid w:val="00786018"/>
    <w:rsid w:val="00786BE2"/>
    <w:rsid w:val="0078712D"/>
    <w:rsid w:val="00791EF7"/>
    <w:rsid w:val="00791F8F"/>
    <w:rsid w:val="00793D9E"/>
    <w:rsid w:val="00794BB6"/>
    <w:rsid w:val="007961A0"/>
    <w:rsid w:val="0079668D"/>
    <w:rsid w:val="00797EA2"/>
    <w:rsid w:val="007A15FF"/>
    <w:rsid w:val="007A19D9"/>
    <w:rsid w:val="007A1A4F"/>
    <w:rsid w:val="007A404B"/>
    <w:rsid w:val="007A510F"/>
    <w:rsid w:val="007A5D41"/>
    <w:rsid w:val="007A6A45"/>
    <w:rsid w:val="007A73E2"/>
    <w:rsid w:val="007B0E86"/>
    <w:rsid w:val="007B1879"/>
    <w:rsid w:val="007B2A44"/>
    <w:rsid w:val="007B32F1"/>
    <w:rsid w:val="007B3B75"/>
    <w:rsid w:val="007B5937"/>
    <w:rsid w:val="007B6659"/>
    <w:rsid w:val="007C160B"/>
    <w:rsid w:val="007C1E3E"/>
    <w:rsid w:val="007C235F"/>
    <w:rsid w:val="007C27F3"/>
    <w:rsid w:val="007C35CF"/>
    <w:rsid w:val="007C395B"/>
    <w:rsid w:val="007C4266"/>
    <w:rsid w:val="007C450F"/>
    <w:rsid w:val="007C4858"/>
    <w:rsid w:val="007C7B58"/>
    <w:rsid w:val="007D0D8A"/>
    <w:rsid w:val="007D1C23"/>
    <w:rsid w:val="007D25D9"/>
    <w:rsid w:val="007D3836"/>
    <w:rsid w:val="007D3FF2"/>
    <w:rsid w:val="007D4A4A"/>
    <w:rsid w:val="007D6BC8"/>
    <w:rsid w:val="007E0207"/>
    <w:rsid w:val="007E07DB"/>
    <w:rsid w:val="007E0AB9"/>
    <w:rsid w:val="007E20E5"/>
    <w:rsid w:val="007E24DF"/>
    <w:rsid w:val="007E27BC"/>
    <w:rsid w:val="007E299E"/>
    <w:rsid w:val="007E534F"/>
    <w:rsid w:val="007E5968"/>
    <w:rsid w:val="007E6355"/>
    <w:rsid w:val="007E7DEC"/>
    <w:rsid w:val="007E7E9E"/>
    <w:rsid w:val="007F01CF"/>
    <w:rsid w:val="007F0B05"/>
    <w:rsid w:val="007F1D7E"/>
    <w:rsid w:val="007F2855"/>
    <w:rsid w:val="007F33F0"/>
    <w:rsid w:val="007F5AB7"/>
    <w:rsid w:val="007F6966"/>
    <w:rsid w:val="007F6AE4"/>
    <w:rsid w:val="007F7999"/>
    <w:rsid w:val="008001A3"/>
    <w:rsid w:val="00801686"/>
    <w:rsid w:val="00801E05"/>
    <w:rsid w:val="0080256A"/>
    <w:rsid w:val="00802C99"/>
    <w:rsid w:val="00803063"/>
    <w:rsid w:val="0080374C"/>
    <w:rsid w:val="00804415"/>
    <w:rsid w:val="008048F6"/>
    <w:rsid w:val="00804D94"/>
    <w:rsid w:val="008067FB"/>
    <w:rsid w:val="00807545"/>
    <w:rsid w:val="008107EA"/>
    <w:rsid w:val="00811178"/>
    <w:rsid w:val="00811B77"/>
    <w:rsid w:val="00811BE9"/>
    <w:rsid w:val="00814A1C"/>
    <w:rsid w:val="0081586B"/>
    <w:rsid w:val="00815886"/>
    <w:rsid w:val="00816B50"/>
    <w:rsid w:val="0081786A"/>
    <w:rsid w:val="00820862"/>
    <w:rsid w:val="00821D59"/>
    <w:rsid w:val="00823BA4"/>
    <w:rsid w:val="00824517"/>
    <w:rsid w:val="00827629"/>
    <w:rsid w:val="00827970"/>
    <w:rsid w:val="00830DE2"/>
    <w:rsid w:val="00831129"/>
    <w:rsid w:val="00831AB7"/>
    <w:rsid w:val="008326B2"/>
    <w:rsid w:val="008329FE"/>
    <w:rsid w:val="008333D5"/>
    <w:rsid w:val="00835949"/>
    <w:rsid w:val="00835D6F"/>
    <w:rsid w:val="0084223C"/>
    <w:rsid w:val="008426B1"/>
    <w:rsid w:val="0084469F"/>
    <w:rsid w:val="0084514A"/>
    <w:rsid w:val="00845B7A"/>
    <w:rsid w:val="00845ED4"/>
    <w:rsid w:val="0084751F"/>
    <w:rsid w:val="00847B40"/>
    <w:rsid w:val="0085086C"/>
    <w:rsid w:val="00851C90"/>
    <w:rsid w:val="00854345"/>
    <w:rsid w:val="00854F44"/>
    <w:rsid w:val="00855BC1"/>
    <w:rsid w:val="0085600F"/>
    <w:rsid w:val="00857D03"/>
    <w:rsid w:val="0086062C"/>
    <w:rsid w:val="0086246D"/>
    <w:rsid w:val="00863D8F"/>
    <w:rsid w:val="00864AEF"/>
    <w:rsid w:val="0086731D"/>
    <w:rsid w:val="00867F81"/>
    <w:rsid w:val="00870B75"/>
    <w:rsid w:val="00871551"/>
    <w:rsid w:val="00871E92"/>
    <w:rsid w:val="008732CC"/>
    <w:rsid w:val="00873A6D"/>
    <w:rsid w:val="00876E91"/>
    <w:rsid w:val="008772B8"/>
    <w:rsid w:val="0087751D"/>
    <w:rsid w:val="00877D5C"/>
    <w:rsid w:val="0088013E"/>
    <w:rsid w:val="008808CC"/>
    <w:rsid w:val="00880E40"/>
    <w:rsid w:val="008822CC"/>
    <w:rsid w:val="008829C3"/>
    <w:rsid w:val="008830CB"/>
    <w:rsid w:val="00884BFF"/>
    <w:rsid w:val="00887EE0"/>
    <w:rsid w:val="0089017F"/>
    <w:rsid w:val="00891081"/>
    <w:rsid w:val="00894623"/>
    <w:rsid w:val="008951B4"/>
    <w:rsid w:val="00896BC4"/>
    <w:rsid w:val="008A1E4D"/>
    <w:rsid w:val="008A308C"/>
    <w:rsid w:val="008A3DAC"/>
    <w:rsid w:val="008A3E0D"/>
    <w:rsid w:val="008A49FC"/>
    <w:rsid w:val="008A544C"/>
    <w:rsid w:val="008A5E4D"/>
    <w:rsid w:val="008A7CD6"/>
    <w:rsid w:val="008B0470"/>
    <w:rsid w:val="008B0A8D"/>
    <w:rsid w:val="008B1A3F"/>
    <w:rsid w:val="008B2D24"/>
    <w:rsid w:val="008B3203"/>
    <w:rsid w:val="008B43A9"/>
    <w:rsid w:val="008B4482"/>
    <w:rsid w:val="008B55F1"/>
    <w:rsid w:val="008B6191"/>
    <w:rsid w:val="008B6D2F"/>
    <w:rsid w:val="008B6D87"/>
    <w:rsid w:val="008B780C"/>
    <w:rsid w:val="008C0E49"/>
    <w:rsid w:val="008C3974"/>
    <w:rsid w:val="008C3B23"/>
    <w:rsid w:val="008C3E21"/>
    <w:rsid w:val="008C6A25"/>
    <w:rsid w:val="008C6BFF"/>
    <w:rsid w:val="008C75DE"/>
    <w:rsid w:val="008D007B"/>
    <w:rsid w:val="008D084C"/>
    <w:rsid w:val="008D1737"/>
    <w:rsid w:val="008D26F3"/>
    <w:rsid w:val="008D47E6"/>
    <w:rsid w:val="008D4C54"/>
    <w:rsid w:val="008D6FDB"/>
    <w:rsid w:val="008D7BFD"/>
    <w:rsid w:val="008E1CBA"/>
    <w:rsid w:val="008E1CE0"/>
    <w:rsid w:val="008E4711"/>
    <w:rsid w:val="008E5097"/>
    <w:rsid w:val="008F0BFD"/>
    <w:rsid w:val="008F2B72"/>
    <w:rsid w:val="008F3272"/>
    <w:rsid w:val="008F400F"/>
    <w:rsid w:val="008F422F"/>
    <w:rsid w:val="008F6424"/>
    <w:rsid w:val="008F6AC1"/>
    <w:rsid w:val="00900F2D"/>
    <w:rsid w:val="009018B8"/>
    <w:rsid w:val="00901DD6"/>
    <w:rsid w:val="00902882"/>
    <w:rsid w:val="00902E33"/>
    <w:rsid w:val="00903164"/>
    <w:rsid w:val="00904398"/>
    <w:rsid w:val="00904DC0"/>
    <w:rsid w:val="0090684B"/>
    <w:rsid w:val="0090763C"/>
    <w:rsid w:val="009104FD"/>
    <w:rsid w:val="00911BBB"/>
    <w:rsid w:val="00911C57"/>
    <w:rsid w:val="00912FF7"/>
    <w:rsid w:val="009136C8"/>
    <w:rsid w:val="00913D17"/>
    <w:rsid w:val="009140E6"/>
    <w:rsid w:val="0091421B"/>
    <w:rsid w:val="0091442C"/>
    <w:rsid w:val="00915660"/>
    <w:rsid w:val="00915716"/>
    <w:rsid w:val="00915FBF"/>
    <w:rsid w:val="009164DD"/>
    <w:rsid w:val="00917B30"/>
    <w:rsid w:val="00922ACB"/>
    <w:rsid w:val="009251FB"/>
    <w:rsid w:val="009261ED"/>
    <w:rsid w:val="0092684F"/>
    <w:rsid w:val="0092687C"/>
    <w:rsid w:val="00926A17"/>
    <w:rsid w:val="00930B81"/>
    <w:rsid w:val="00931761"/>
    <w:rsid w:val="009322FC"/>
    <w:rsid w:val="00935E07"/>
    <w:rsid w:val="009360F3"/>
    <w:rsid w:val="00936BBE"/>
    <w:rsid w:val="00937371"/>
    <w:rsid w:val="00937ADD"/>
    <w:rsid w:val="00940C21"/>
    <w:rsid w:val="00942674"/>
    <w:rsid w:val="00942ECC"/>
    <w:rsid w:val="00943A3A"/>
    <w:rsid w:val="00945233"/>
    <w:rsid w:val="00947495"/>
    <w:rsid w:val="00947715"/>
    <w:rsid w:val="00947908"/>
    <w:rsid w:val="00947DA1"/>
    <w:rsid w:val="0095028F"/>
    <w:rsid w:val="009504D0"/>
    <w:rsid w:val="009509A1"/>
    <w:rsid w:val="00951659"/>
    <w:rsid w:val="009525F5"/>
    <w:rsid w:val="00952D01"/>
    <w:rsid w:val="00953853"/>
    <w:rsid w:val="00955DC8"/>
    <w:rsid w:val="009565D5"/>
    <w:rsid w:val="00964BBD"/>
    <w:rsid w:val="00964E08"/>
    <w:rsid w:val="00964E9B"/>
    <w:rsid w:val="009660DE"/>
    <w:rsid w:val="009665CC"/>
    <w:rsid w:val="009668F0"/>
    <w:rsid w:val="00966CCE"/>
    <w:rsid w:val="0096700B"/>
    <w:rsid w:val="009675E7"/>
    <w:rsid w:val="0097358D"/>
    <w:rsid w:val="0097382D"/>
    <w:rsid w:val="00973E8A"/>
    <w:rsid w:val="009741B6"/>
    <w:rsid w:val="009743D1"/>
    <w:rsid w:val="00974C96"/>
    <w:rsid w:val="00975610"/>
    <w:rsid w:val="009761DA"/>
    <w:rsid w:val="009762AF"/>
    <w:rsid w:val="0097698A"/>
    <w:rsid w:val="00977468"/>
    <w:rsid w:val="0097791F"/>
    <w:rsid w:val="00980055"/>
    <w:rsid w:val="00980102"/>
    <w:rsid w:val="009805E7"/>
    <w:rsid w:val="00982AA2"/>
    <w:rsid w:val="00983F81"/>
    <w:rsid w:val="00986925"/>
    <w:rsid w:val="00986D81"/>
    <w:rsid w:val="0098700D"/>
    <w:rsid w:val="00990CE6"/>
    <w:rsid w:val="00993981"/>
    <w:rsid w:val="00994D7E"/>
    <w:rsid w:val="009A05F8"/>
    <w:rsid w:val="009A0F8E"/>
    <w:rsid w:val="009A173F"/>
    <w:rsid w:val="009A18E5"/>
    <w:rsid w:val="009A26A8"/>
    <w:rsid w:val="009A30D9"/>
    <w:rsid w:val="009A34B4"/>
    <w:rsid w:val="009A3A4B"/>
    <w:rsid w:val="009A505E"/>
    <w:rsid w:val="009A533B"/>
    <w:rsid w:val="009A64B5"/>
    <w:rsid w:val="009A6EC4"/>
    <w:rsid w:val="009A7D27"/>
    <w:rsid w:val="009B0533"/>
    <w:rsid w:val="009B0FF5"/>
    <w:rsid w:val="009B20EF"/>
    <w:rsid w:val="009B2EA7"/>
    <w:rsid w:val="009B43CE"/>
    <w:rsid w:val="009B5235"/>
    <w:rsid w:val="009B581D"/>
    <w:rsid w:val="009B7668"/>
    <w:rsid w:val="009C1A15"/>
    <w:rsid w:val="009C1A9D"/>
    <w:rsid w:val="009C21E3"/>
    <w:rsid w:val="009C2751"/>
    <w:rsid w:val="009C2C14"/>
    <w:rsid w:val="009C3931"/>
    <w:rsid w:val="009C42E0"/>
    <w:rsid w:val="009C4C79"/>
    <w:rsid w:val="009C5956"/>
    <w:rsid w:val="009C6970"/>
    <w:rsid w:val="009C7BA9"/>
    <w:rsid w:val="009D1481"/>
    <w:rsid w:val="009D3853"/>
    <w:rsid w:val="009D3B03"/>
    <w:rsid w:val="009D518F"/>
    <w:rsid w:val="009D55F9"/>
    <w:rsid w:val="009D7AA0"/>
    <w:rsid w:val="009E0326"/>
    <w:rsid w:val="009E0C97"/>
    <w:rsid w:val="009E0D85"/>
    <w:rsid w:val="009E29B7"/>
    <w:rsid w:val="009E3376"/>
    <w:rsid w:val="009E40C6"/>
    <w:rsid w:val="009E5104"/>
    <w:rsid w:val="009E6D0B"/>
    <w:rsid w:val="009E702B"/>
    <w:rsid w:val="009F04FB"/>
    <w:rsid w:val="009F0609"/>
    <w:rsid w:val="009F1442"/>
    <w:rsid w:val="009F19A8"/>
    <w:rsid w:val="009F1C11"/>
    <w:rsid w:val="009F1C29"/>
    <w:rsid w:val="009F1D13"/>
    <w:rsid w:val="009F1FD6"/>
    <w:rsid w:val="009F2E77"/>
    <w:rsid w:val="009F5D87"/>
    <w:rsid w:val="009F65D7"/>
    <w:rsid w:val="009F7263"/>
    <w:rsid w:val="009F7D84"/>
    <w:rsid w:val="00A0161A"/>
    <w:rsid w:val="00A024D2"/>
    <w:rsid w:val="00A0408D"/>
    <w:rsid w:val="00A04401"/>
    <w:rsid w:val="00A047E4"/>
    <w:rsid w:val="00A052AD"/>
    <w:rsid w:val="00A059C7"/>
    <w:rsid w:val="00A05B9D"/>
    <w:rsid w:val="00A0650B"/>
    <w:rsid w:val="00A06828"/>
    <w:rsid w:val="00A10F66"/>
    <w:rsid w:val="00A124D7"/>
    <w:rsid w:val="00A15B6C"/>
    <w:rsid w:val="00A16002"/>
    <w:rsid w:val="00A17E09"/>
    <w:rsid w:val="00A207B7"/>
    <w:rsid w:val="00A2234D"/>
    <w:rsid w:val="00A223B0"/>
    <w:rsid w:val="00A248AF"/>
    <w:rsid w:val="00A257E8"/>
    <w:rsid w:val="00A26467"/>
    <w:rsid w:val="00A27989"/>
    <w:rsid w:val="00A31389"/>
    <w:rsid w:val="00A31D29"/>
    <w:rsid w:val="00A34273"/>
    <w:rsid w:val="00A3468D"/>
    <w:rsid w:val="00A35E87"/>
    <w:rsid w:val="00A36715"/>
    <w:rsid w:val="00A3687B"/>
    <w:rsid w:val="00A40CB6"/>
    <w:rsid w:val="00A4172A"/>
    <w:rsid w:val="00A4307E"/>
    <w:rsid w:val="00A460D1"/>
    <w:rsid w:val="00A4773A"/>
    <w:rsid w:val="00A50F52"/>
    <w:rsid w:val="00A50FD2"/>
    <w:rsid w:val="00A5123A"/>
    <w:rsid w:val="00A5157C"/>
    <w:rsid w:val="00A52CDC"/>
    <w:rsid w:val="00A52EEE"/>
    <w:rsid w:val="00A5301E"/>
    <w:rsid w:val="00A53FBD"/>
    <w:rsid w:val="00A553DF"/>
    <w:rsid w:val="00A55744"/>
    <w:rsid w:val="00A557E4"/>
    <w:rsid w:val="00A5759C"/>
    <w:rsid w:val="00A577B8"/>
    <w:rsid w:val="00A634BE"/>
    <w:rsid w:val="00A63EDF"/>
    <w:rsid w:val="00A65032"/>
    <w:rsid w:val="00A65445"/>
    <w:rsid w:val="00A70ED3"/>
    <w:rsid w:val="00A754B1"/>
    <w:rsid w:val="00A75BEC"/>
    <w:rsid w:val="00A800EA"/>
    <w:rsid w:val="00A83733"/>
    <w:rsid w:val="00A84863"/>
    <w:rsid w:val="00A852DA"/>
    <w:rsid w:val="00A8582F"/>
    <w:rsid w:val="00A86B0E"/>
    <w:rsid w:val="00A8722F"/>
    <w:rsid w:val="00A90078"/>
    <w:rsid w:val="00A92EF4"/>
    <w:rsid w:val="00A95116"/>
    <w:rsid w:val="00A95292"/>
    <w:rsid w:val="00A95FCD"/>
    <w:rsid w:val="00AA0F31"/>
    <w:rsid w:val="00AA293E"/>
    <w:rsid w:val="00AA2CC4"/>
    <w:rsid w:val="00AA420B"/>
    <w:rsid w:val="00AA4D78"/>
    <w:rsid w:val="00AA66A7"/>
    <w:rsid w:val="00AB005B"/>
    <w:rsid w:val="00AB0ACC"/>
    <w:rsid w:val="00AB1250"/>
    <w:rsid w:val="00AB1583"/>
    <w:rsid w:val="00AB1E06"/>
    <w:rsid w:val="00AB4414"/>
    <w:rsid w:val="00AB4C02"/>
    <w:rsid w:val="00AB4C6F"/>
    <w:rsid w:val="00AB4FBF"/>
    <w:rsid w:val="00AB5F14"/>
    <w:rsid w:val="00AB5FD0"/>
    <w:rsid w:val="00AB67F9"/>
    <w:rsid w:val="00AB69AA"/>
    <w:rsid w:val="00AB7E37"/>
    <w:rsid w:val="00AC29F1"/>
    <w:rsid w:val="00AC4975"/>
    <w:rsid w:val="00AC4E6E"/>
    <w:rsid w:val="00AC5E2E"/>
    <w:rsid w:val="00AC6F5E"/>
    <w:rsid w:val="00AC72BE"/>
    <w:rsid w:val="00AD0612"/>
    <w:rsid w:val="00AD07A6"/>
    <w:rsid w:val="00AD1C67"/>
    <w:rsid w:val="00AD3223"/>
    <w:rsid w:val="00AD3302"/>
    <w:rsid w:val="00AD36DE"/>
    <w:rsid w:val="00AD4339"/>
    <w:rsid w:val="00AD4E53"/>
    <w:rsid w:val="00AD561C"/>
    <w:rsid w:val="00AE0A4B"/>
    <w:rsid w:val="00AE0EF5"/>
    <w:rsid w:val="00AE2E57"/>
    <w:rsid w:val="00AE32AE"/>
    <w:rsid w:val="00AE3453"/>
    <w:rsid w:val="00AE54C9"/>
    <w:rsid w:val="00AE69D9"/>
    <w:rsid w:val="00AE72D0"/>
    <w:rsid w:val="00AF115E"/>
    <w:rsid w:val="00AF2BC8"/>
    <w:rsid w:val="00AF37FE"/>
    <w:rsid w:val="00AF4380"/>
    <w:rsid w:val="00AF44C7"/>
    <w:rsid w:val="00AF4D44"/>
    <w:rsid w:val="00AF50AB"/>
    <w:rsid w:val="00AF557D"/>
    <w:rsid w:val="00AF5ACB"/>
    <w:rsid w:val="00AF5F87"/>
    <w:rsid w:val="00AF6380"/>
    <w:rsid w:val="00AF678C"/>
    <w:rsid w:val="00AF6A55"/>
    <w:rsid w:val="00AF74F9"/>
    <w:rsid w:val="00AF7837"/>
    <w:rsid w:val="00AF7A04"/>
    <w:rsid w:val="00B002A5"/>
    <w:rsid w:val="00B01B97"/>
    <w:rsid w:val="00B02B58"/>
    <w:rsid w:val="00B03824"/>
    <w:rsid w:val="00B060E5"/>
    <w:rsid w:val="00B0741B"/>
    <w:rsid w:val="00B076C8"/>
    <w:rsid w:val="00B10843"/>
    <w:rsid w:val="00B11212"/>
    <w:rsid w:val="00B11D36"/>
    <w:rsid w:val="00B11E57"/>
    <w:rsid w:val="00B12B0A"/>
    <w:rsid w:val="00B12D6F"/>
    <w:rsid w:val="00B1318D"/>
    <w:rsid w:val="00B1451F"/>
    <w:rsid w:val="00B14A59"/>
    <w:rsid w:val="00B179E4"/>
    <w:rsid w:val="00B179FE"/>
    <w:rsid w:val="00B17E60"/>
    <w:rsid w:val="00B21D48"/>
    <w:rsid w:val="00B22A37"/>
    <w:rsid w:val="00B2394B"/>
    <w:rsid w:val="00B3040F"/>
    <w:rsid w:val="00B30FC0"/>
    <w:rsid w:val="00B312CB"/>
    <w:rsid w:val="00B31873"/>
    <w:rsid w:val="00B321A8"/>
    <w:rsid w:val="00B32260"/>
    <w:rsid w:val="00B3552C"/>
    <w:rsid w:val="00B35AE1"/>
    <w:rsid w:val="00B36C53"/>
    <w:rsid w:val="00B36F17"/>
    <w:rsid w:val="00B3758C"/>
    <w:rsid w:val="00B37C17"/>
    <w:rsid w:val="00B40760"/>
    <w:rsid w:val="00B430CF"/>
    <w:rsid w:val="00B43251"/>
    <w:rsid w:val="00B43DE6"/>
    <w:rsid w:val="00B442D7"/>
    <w:rsid w:val="00B44309"/>
    <w:rsid w:val="00B44A2E"/>
    <w:rsid w:val="00B44D42"/>
    <w:rsid w:val="00B46485"/>
    <w:rsid w:val="00B47848"/>
    <w:rsid w:val="00B51C09"/>
    <w:rsid w:val="00B5287B"/>
    <w:rsid w:val="00B5397E"/>
    <w:rsid w:val="00B5416E"/>
    <w:rsid w:val="00B545D4"/>
    <w:rsid w:val="00B5495D"/>
    <w:rsid w:val="00B561C1"/>
    <w:rsid w:val="00B566C9"/>
    <w:rsid w:val="00B60E7C"/>
    <w:rsid w:val="00B617CA"/>
    <w:rsid w:val="00B6180C"/>
    <w:rsid w:val="00B61B85"/>
    <w:rsid w:val="00B62849"/>
    <w:rsid w:val="00B644AF"/>
    <w:rsid w:val="00B665DF"/>
    <w:rsid w:val="00B6671F"/>
    <w:rsid w:val="00B669BF"/>
    <w:rsid w:val="00B747B9"/>
    <w:rsid w:val="00B7499C"/>
    <w:rsid w:val="00B753D1"/>
    <w:rsid w:val="00B76249"/>
    <w:rsid w:val="00B7640D"/>
    <w:rsid w:val="00B77536"/>
    <w:rsid w:val="00B775FA"/>
    <w:rsid w:val="00B77B9E"/>
    <w:rsid w:val="00B80AFF"/>
    <w:rsid w:val="00B814EE"/>
    <w:rsid w:val="00B816B3"/>
    <w:rsid w:val="00B829F5"/>
    <w:rsid w:val="00B82F6F"/>
    <w:rsid w:val="00B837A4"/>
    <w:rsid w:val="00B83885"/>
    <w:rsid w:val="00B85E15"/>
    <w:rsid w:val="00B8642D"/>
    <w:rsid w:val="00B86C0E"/>
    <w:rsid w:val="00B874B7"/>
    <w:rsid w:val="00B914E1"/>
    <w:rsid w:val="00B920B1"/>
    <w:rsid w:val="00B92765"/>
    <w:rsid w:val="00B930FF"/>
    <w:rsid w:val="00B9410D"/>
    <w:rsid w:val="00B9566D"/>
    <w:rsid w:val="00B963B5"/>
    <w:rsid w:val="00B96932"/>
    <w:rsid w:val="00B96C34"/>
    <w:rsid w:val="00B97F08"/>
    <w:rsid w:val="00BA2ECD"/>
    <w:rsid w:val="00BA3173"/>
    <w:rsid w:val="00BA3D53"/>
    <w:rsid w:val="00BA4ECA"/>
    <w:rsid w:val="00BA5F96"/>
    <w:rsid w:val="00BA6CBD"/>
    <w:rsid w:val="00BB1B99"/>
    <w:rsid w:val="00BB27BF"/>
    <w:rsid w:val="00BB2B6B"/>
    <w:rsid w:val="00BB335F"/>
    <w:rsid w:val="00BB3CEB"/>
    <w:rsid w:val="00BB4246"/>
    <w:rsid w:val="00BB5BD3"/>
    <w:rsid w:val="00BB68F3"/>
    <w:rsid w:val="00BB749F"/>
    <w:rsid w:val="00BC21C0"/>
    <w:rsid w:val="00BC2457"/>
    <w:rsid w:val="00BC2CB5"/>
    <w:rsid w:val="00BC5638"/>
    <w:rsid w:val="00BC7670"/>
    <w:rsid w:val="00BC7C36"/>
    <w:rsid w:val="00BD1613"/>
    <w:rsid w:val="00BD1E34"/>
    <w:rsid w:val="00BD3A34"/>
    <w:rsid w:val="00BD4653"/>
    <w:rsid w:val="00BD4C73"/>
    <w:rsid w:val="00BD57DF"/>
    <w:rsid w:val="00BD6142"/>
    <w:rsid w:val="00BD6463"/>
    <w:rsid w:val="00BE0F78"/>
    <w:rsid w:val="00BE2105"/>
    <w:rsid w:val="00BE2DBF"/>
    <w:rsid w:val="00BE39B1"/>
    <w:rsid w:val="00BE427F"/>
    <w:rsid w:val="00BE5C85"/>
    <w:rsid w:val="00BE67BE"/>
    <w:rsid w:val="00BE780E"/>
    <w:rsid w:val="00BE79BC"/>
    <w:rsid w:val="00BE79FD"/>
    <w:rsid w:val="00BF0ACF"/>
    <w:rsid w:val="00BF1DB8"/>
    <w:rsid w:val="00BF2FD3"/>
    <w:rsid w:val="00BF5511"/>
    <w:rsid w:val="00BF7A11"/>
    <w:rsid w:val="00C0112E"/>
    <w:rsid w:val="00C013C5"/>
    <w:rsid w:val="00C01A2D"/>
    <w:rsid w:val="00C03F21"/>
    <w:rsid w:val="00C03FC7"/>
    <w:rsid w:val="00C040F6"/>
    <w:rsid w:val="00C051FB"/>
    <w:rsid w:val="00C053AD"/>
    <w:rsid w:val="00C05F15"/>
    <w:rsid w:val="00C06C86"/>
    <w:rsid w:val="00C11861"/>
    <w:rsid w:val="00C11C8A"/>
    <w:rsid w:val="00C12DC0"/>
    <w:rsid w:val="00C13B47"/>
    <w:rsid w:val="00C1499B"/>
    <w:rsid w:val="00C170B5"/>
    <w:rsid w:val="00C1762F"/>
    <w:rsid w:val="00C20A88"/>
    <w:rsid w:val="00C21635"/>
    <w:rsid w:val="00C265C9"/>
    <w:rsid w:val="00C26CE4"/>
    <w:rsid w:val="00C27858"/>
    <w:rsid w:val="00C27ECB"/>
    <w:rsid w:val="00C307E5"/>
    <w:rsid w:val="00C3125D"/>
    <w:rsid w:val="00C312D8"/>
    <w:rsid w:val="00C32EE9"/>
    <w:rsid w:val="00C356A4"/>
    <w:rsid w:val="00C35A0F"/>
    <w:rsid w:val="00C369B7"/>
    <w:rsid w:val="00C36A3A"/>
    <w:rsid w:val="00C36A75"/>
    <w:rsid w:val="00C406C0"/>
    <w:rsid w:val="00C408C4"/>
    <w:rsid w:val="00C42089"/>
    <w:rsid w:val="00C43360"/>
    <w:rsid w:val="00C4387E"/>
    <w:rsid w:val="00C43DF6"/>
    <w:rsid w:val="00C44209"/>
    <w:rsid w:val="00C46357"/>
    <w:rsid w:val="00C46FB4"/>
    <w:rsid w:val="00C47467"/>
    <w:rsid w:val="00C50E0D"/>
    <w:rsid w:val="00C51215"/>
    <w:rsid w:val="00C53437"/>
    <w:rsid w:val="00C55F7D"/>
    <w:rsid w:val="00C5609A"/>
    <w:rsid w:val="00C560D4"/>
    <w:rsid w:val="00C577EE"/>
    <w:rsid w:val="00C603E5"/>
    <w:rsid w:val="00C606EC"/>
    <w:rsid w:val="00C60C05"/>
    <w:rsid w:val="00C622B5"/>
    <w:rsid w:val="00C63A72"/>
    <w:rsid w:val="00C6589D"/>
    <w:rsid w:val="00C67E49"/>
    <w:rsid w:val="00C70D8A"/>
    <w:rsid w:val="00C7325B"/>
    <w:rsid w:val="00C74CFF"/>
    <w:rsid w:val="00C753C2"/>
    <w:rsid w:val="00C7604B"/>
    <w:rsid w:val="00C76606"/>
    <w:rsid w:val="00C76B0A"/>
    <w:rsid w:val="00C771A1"/>
    <w:rsid w:val="00C8025B"/>
    <w:rsid w:val="00C81569"/>
    <w:rsid w:val="00C8287F"/>
    <w:rsid w:val="00C84577"/>
    <w:rsid w:val="00C86F19"/>
    <w:rsid w:val="00C86F74"/>
    <w:rsid w:val="00C874E2"/>
    <w:rsid w:val="00C876F8"/>
    <w:rsid w:val="00C87E3F"/>
    <w:rsid w:val="00C908C8"/>
    <w:rsid w:val="00C93DD5"/>
    <w:rsid w:val="00C94764"/>
    <w:rsid w:val="00C947D7"/>
    <w:rsid w:val="00C95470"/>
    <w:rsid w:val="00C955C6"/>
    <w:rsid w:val="00C970B8"/>
    <w:rsid w:val="00C9744A"/>
    <w:rsid w:val="00C97C83"/>
    <w:rsid w:val="00CA1A10"/>
    <w:rsid w:val="00CA3E2C"/>
    <w:rsid w:val="00CA4C02"/>
    <w:rsid w:val="00CA5053"/>
    <w:rsid w:val="00CA53F9"/>
    <w:rsid w:val="00CA5564"/>
    <w:rsid w:val="00CA6451"/>
    <w:rsid w:val="00CB3C18"/>
    <w:rsid w:val="00CB5273"/>
    <w:rsid w:val="00CB7FCB"/>
    <w:rsid w:val="00CC2A9A"/>
    <w:rsid w:val="00CC3E83"/>
    <w:rsid w:val="00CC4ED5"/>
    <w:rsid w:val="00CC5E6F"/>
    <w:rsid w:val="00CC760A"/>
    <w:rsid w:val="00CD1C57"/>
    <w:rsid w:val="00CD255B"/>
    <w:rsid w:val="00CD40D7"/>
    <w:rsid w:val="00CD48BC"/>
    <w:rsid w:val="00CD4C19"/>
    <w:rsid w:val="00CD5243"/>
    <w:rsid w:val="00CD55A9"/>
    <w:rsid w:val="00CD6A39"/>
    <w:rsid w:val="00CD70EA"/>
    <w:rsid w:val="00CD7B43"/>
    <w:rsid w:val="00CD7FD2"/>
    <w:rsid w:val="00CE15FC"/>
    <w:rsid w:val="00CE1820"/>
    <w:rsid w:val="00CE1A2F"/>
    <w:rsid w:val="00CE1EF6"/>
    <w:rsid w:val="00CE3802"/>
    <w:rsid w:val="00CE426F"/>
    <w:rsid w:val="00CE5584"/>
    <w:rsid w:val="00CE6993"/>
    <w:rsid w:val="00CE7961"/>
    <w:rsid w:val="00CF0DD7"/>
    <w:rsid w:val="00CF0FEA"/>
    <w:rsid w:val="00CF2DB0"/>
    <w:rsid w:val="00CF4A1A"/>
    <w:rsid w:val="00CF6257"/>
    <w:rsid w:val="00CF75C2"/>
    <w:rsid w:val="00D006F8"/>
    <w:rsid w:val="00D02683"/>
    <w:rsid w:val="00D0486E"/>
    <w:rsid w:val="00D10FDB"/>
    <w:rsid w:val="00D13467"/>
    <w:rsid w:val="00D15990"/>
    <w:rsid w:val="00D16786"/>
    <w:rsid w:val="00D16C62"/>
    <w:rsid w:val="00D17AD0"/>
    <w:rsid w:val="00D20877"/>
    <w:rsid w:val="00D2128D"/>
    <w:rsid w:val="00D2430A"/>
    <w:rsid w:val="00D24C5E"/>
    <w:rsid w:val="00D3034B"/>
    <w:rsid w:val="00D3179C"/>
    <w:rsid w:val="00D32284"/>
    <w:rsid w:val="00D32532"/>
    <w:rsid w:val="00D3285F"/>
    <w:rsid w:val="00D331DD"/>
    <w:rsid w:val="00D33A9F"/>
    <w:rsid w:val="00D34AB9"/>
    <w:rsid w:val="00D37163"/>
    <w:rsid w:val="00D41483"/>
    <w:rsid w:val="00D42776"/>
    <w:rsid w:val="00D44BF8"/>
    <w:rsid w:val="00D454AF"/>
    <w:rsid w:val="00D4674C"/>
    <w:rsid w:val="00D468B7"/>
    <w:rsid w:val="00D46A83"/>
    <w:rsid w:val="00D47B05"/>
    <w:rsid w:val="00D47B2E"/>
    <w:rsid w:val="00D47C94"/>
    <w:rsid w:val="00D47E94"/>
    <w:rsid w:val="00D506B5"/>
    <w:rsid w:val="00D50854"/>
    <w:rsid w:val="00D543E2"/>
    <w:rsid w:val="00D54E62"/>
    <w:rsid w:val="00D552A3"/>
    <w:rsid w:val="00D55443"/>
    <w:rsid w:val="00D55694"/>
    <w:rsid w:val="00D573C2"/>
    <w:rsid w:val="00D577DF"/>
    <w:rsid w:val="00D57D1D"/>
    <w:rsid w:val="00D6005E"/>
    <w:rsid w:val="00D60CA5"/>
    <w:rsid w:val="00D6183C"/>
    <w:rsid w:val="00D62170"/>
    <w:rsid w:val="00D63D0D"/>
    <w:rsid w:val="00D63E45"/>
    <w:rsid w:val="00D649D9"/>
    <w:rsid w:val="00D64C75"/>
    <w:rsid w:val="00D65044"/>
    <w:rsid w:val="00D6636D"/>
    <w:rsid w:val="00D727B5"/>
    <w:rsid w:val="00D7383C"/>
    <w:rsid w:val="00D81C51"/>
    <w:rsid w:val="00D81E94"/>
    <w:rsid w:val="00D8215E"/>
    <w:rsid w:val="00D82E14"/>
    <w:rsid w:val="00D832E8"/>
    <w:rsid w:val="00D83700"/>
    <w:rsid w:val="00D84207"/>
    <w:rsid w:val="00D845F9"/>
    <w:rsid w:val="00D84FBA"/>
    <w:rsid w:val="00D855AE"/>
    <w:rsid w:val="00D90675"/>
    <w:rsid w:val="00D906DA"/>
    <w:rsid w:val="00D932BD"/>
    <w:rsid w:val="00D95168"/>
    <w:rsid w:val="00D968C2"/>
    <w:rsid w:val="00D96DF8"/>
    <w:rsid w:val="00D9710C"/>
    <w:rsid w:val="00DA0687"/>
    <w:rsid w:val="00DA12C5"/>
    <w:rsid w:val="00DA2E08"/>
    <w:rsid w:val="00DA45D1"/>
    <w:rsid w:val="00DA49F2"/>
    <w:rsid w:val="00DA4F25"/>
    <w:rsid w:val="00DA6F5D"/>
    <w:rsid w:val="00DB1B76"/>
    <w:rsid w:val="00DB1F9F"/>
    <w:rsid w:val="00DB248D"/>
    <w:rsid w:val="00DB2A29"/>
    <w:rsid w:val="00DB3E9E"/>
    <w:rsid w:val="00DB47C8"/>
    <w:rsid w:val="00DB64BC"/>
    <w:rsid w:val="00DB666A"/>
    <w:rsid w:val="00DB712D"/>
    <w:rsid w:val="00DC5278"/>
    <w:rsid w:val="00DC5B1A"/>
    <w:rsid w:val="00DC5FA1"/>
    <w:rsid w:val="00DC6C43"/>
    <w:rsid w:val="00DD068E"/>
    <w:rsid w:val="00DD06F7"/>
    <w:rsid w:val="00DD0B0D"/>
    <w:rsid w:val="00DD1B5B"/>
    <w:rsid w:val="00DD3C49"/>
    <w:rsid w:val="00DD4FEE"/>
    <w:rsid w:val="00DD520C"/>
    <w:rsid w:val="00DD5E1B"/>
    <w:rsid w:val="00DD65A1"/>
    <w:rsid w:val="00DD680B"/>
    <w:rsid w:val="00DD6DA3"/>
    <w:rsid w:val="00DD72FD"/>
    <w:rsid w:val="00DD7671"/>
    <w:rsid w:val="00DE09E1"/>
    <w:rsid w:val="00DE2497"/>
    <w:rsid w:val="00DE4D18"/>
    <w:rsid w:val="00DE51CC"/>
    <w:rsid w:val="00DE56CE"/>
    <w:rsid w:val="00DE5DB2"/>
    <w:rsid w:val="00DE63D8"/>
    <w:rsid w:val="00DE6D09"/>
    <w:rsid w:val="00DF0593"/>
    <w:rsid w:val="00DF0E65"/>
    <w:rsid w:val="00DF12B9"/>
    <w:rsid w:val="00DF22A8"/>
    <w:rsid w:val="00DF3C30"/>
    <w:rsid w:val="00DF5DA4"/>
    <w:rsid w:val="00DF5FEE"/>
    <w:rsid w:val="00DF629C"/>
    <w:rsid w:val="00E00ADA"/>
    <w:rsid w:val="00E0104E"/>
    <w:rsid w:val="00E020D1"/>
    <w:rsid w:val="00E023A1"/>
    <w:rsid w:val="00E02CBF"/>
    <w:rsid w:val="00E0365C"/>
    <w:rsid w:val="00E05A56"/>
    <w:rsid w:val="00E068FA"/>
    <w:rsid w:val="00E071AE"/>
    <w:rsid w:val="00E07B29"/>
    <w:rsid w:val="00E109D1"/>
    <w:rsid w:val="00E11B22"/>
    <w:rsid w:val="00E130B4"/>
    <w:rsid w:val="00E14479"/>
    <w:rsid w:val="00E1566F"/>
    <w:rsid w:val="00E15A81"/>
    <w:rsid w:val="00E21787"/>
    <w:rsid w:val="00E21952"/>
    <w:rsid w:val="00E21B77"/>
    <w:rsid w:val="00E220E4"/>
    <w:rsid w:val="00E23744"/>
    <w:rsid w:val="00E250A9"/>
    <w:rsid w:val="00E250DD"/>
    <w:rsid w:val="00E2575C"/>
    <w:rsid w:val="00E273BA"/>
    <w:rsid w:val="00E30F83"/>
    <w:rsid w:val="00E31330"/>
    <w:rsid w:val="00E3191E"/>
    <w:rsid w:val="00E31A3E"/>
    <w:rsid w:val="00E31D0F"/>
    <w:rsid w:val="00E3365A"/>
    <w:rsid w:val="00E33E46"/>
    <w:rsid w:val="00E34CE3"/>
    <w:rsid w:val="00E35696"/>
    <w:rsid w:val="00E360E2"/>
    <w:rsid w:val="00E37A38"/>
    <w:rsid w:val="00E41837"/>
    <w:rsid w:val="00E41AFF"/>
    <w:rsid w:val="00E4206F"/>
    <w:rsid w:val="00E42241"/>
    <w:rsid w:val="00E42617"/>
    <w:rsid w:val="00E42C36"/>
    <w:rsid w:val="00E4500D"/>
    <w:rsid w:val="00E47AFC"/>
    <w:rsid w:val="00E501F1"/>
    <w:rsid w:val="00E503E9"/>
    <w:rsid w:val="00E5103B"/>
    <w:rsid w:val="00E51E3B"/>
    <w:rsid w:val="00E52584"/>
    <w:rsid w:val="00E5264D"/>
    <w:rsid w:val="00E52C9B"/>
    <w:rsid w:val="00E534AE"/>
    <w:rsid w:val="00E53C33"/>
    <w:rsid w:val="00E53E27"/>
    <w:rsid w:val="00E54849"/>
    <w:rsid w:val="00E5542B"/>
    <w:rsid w:val="00E605B5"/>
    <w:rsid w:val="00E6263F"/>
    <w:rsid w:val="00E63418"/>
    <w:rsid w:val="00E635C2"/>
    <w:rsid w:val="00E65261"/>
    <w:rsid w:val="00E65BFE"/>
    <w:rsid w:val="00E661A8"/>
    <w:rsid w:val="00E66319"/>
    <w:rsid w:val="00E66694"/>
    <w:rsid w:val="00E66BCE"/>
    <w:rsid w:val="00E6729C"/>
    <w:rsid w:val="00E674F3"/>
    <w:rsid w:val="00E67F72"/>
    <w:rsid w:val="00E701C0"/>
    <w:rsid w:val="00E705A7"/>
    <w:rsid w:val="00E7079E"/>
    <w:rsid w:val="00E70BD7"/>
    <w:rsid w:val="00E71A84"/>
    <w:rsid w:val="00E73424"/>
    <w:rsid w:val="00E743C5"/>
    <w:rsid w:val="00E75BAA"/>
    <w:rsid w:val="00E76FB8"/>
    <w:rsid w:val="00E77EDF"/>
    <w:rsid w:val="00E8021B"/>
    <w:rsid w:val="00E80492"/>
    <w:rsid w:val="00E8122B"/>
    <w:rsid w:val="00E81B41"/>
    <w:rsid w:val="00E81C15"/>
    <w:rsid w:val="00E835AF"/>
    <w:rsid w:val="00E84B5C"/>
    <w:rsid w:val="00E85549"/>
    <w:rsid w:val="00E87394"/>
    <w:rsid w:val="00E90331"/>
    <w:rsid w:val="00E909B3"/>
    <w:rsid w:val="00E91229"/>
    <w:rsid w:val="00E923E9"/>
    <w:rsid w:val="00E924DA"/>
    <w:rsid w:val="00E93E97"/>
    <w:rsid w:val="00E95855"/>
    <w:rsid w:val="00E9679A"/>
    <w:rsid w:val="00E96DB4"/>
    <w:rsid w:val="00E9766F"/>
    <w:rsid w:val="00EA4860"/>
    <w:rsid w:val="00EA71E1"/>
    <w:rsid w:val="00EA7D55"/>
    <w:rsid w:val="00EB0BF5"/>
    <w:rsid w:val="00EB101E"/>
    <w:rsid w:val="00EB169A"/>
    <w:rsid w:val="00EB2752"/>
    <w:rsid w:val="00EB2E7E"/>
    <w:rsid w:val="00EB4F7B"/>
    <w:rsid w:val="00EB5282"/>
    <w:rsid w:val="00EB5322"/>
    <w:rsid w:val="00EB5A2D"/>
    <w:rsid w:val="00EB5B91"/>
    <w:rsid w:val="00EB77C4"/>
    <w:rsid w:val="00EC410C"/>
    <w:rsid w:val="00EC4BE3"/>
    <w:rsid w:val="00ED0078"/>
    <w:rsid w:val="00ED0688"/>
    <w:rsid w:val="00ED1199"/>
    <w:rsid w:val="00ED15AF"/>
    <w:rsid w:val="00ED1E86"/>
    <w:rsid w:val="00ED374E"/>
    <w:rsid w:val="00ED3F8A"/>
    <w:rsid w:val="00ED6AEE"/>
    <w:rsid w:val="00EE0E9C"/>
    <w:rsid w:val="00EE1882"/>
    <w:rsid w:val="00EE1A6E"/>
    <w:rsid w:val="00EE20CA"/>
    <w:rsid w:val="00EE2167"/>
    <w:rsid w:val="00EE26C2"/>
    <w:rsid w:val="00EE3866"/>
    <w:rsid w:val="00EE4337"/>
    <w:rsid w:val="00EE5D35"/>
    <w:rsid w:val="00EE60E5"/>
    <w:rsid w:val="00EE63D5"/>
    <w:rsid w:val="00EE7337"/>
    <w:rsid w:val="00EE7642"/>
    <w:rsid w:val="00EE7885"/>
    <w:rsid w:val="00EF1300"/>
    <w:rsid w:val="00EF1312"/>
    <w:rsid w:val="00EF291B"/>
    <w:rsid w:val="00EF3ABE"/>
    <w:rsid w:val="00EF3CC3"/>
    <w:rsid w:val="00EF42E0"/>
    <w:rsid w:val="00EF47DD"/>
    <w:rsid w:val="00EF5196"/>
    <w:rsid w:val="00EF5EA9"/>
    <w:rsid w:val="00EF709F"/>
    <w:rsid w:val="00EF7D32"/>
    <w:rsid w:val="00F01C67"/>
    <w:rsid w:val="00F01FAA"/>
    <w:rsid w:val="00F021DE"/>
    <w:rsid w:val="00F03789"/>
    <w:rsid w:val="00F040BC"/>
    <w:rsid w:val="00F04395"/>
    <w:rsid w:val="00F06291"/>
    <w:rsid w:val="00F06686"/>
    <w:rsid w:val="00F06F33"/>
    <w:rsid w:val="00F10C76"/>
    <w:rsid w:val="00F11221"/>
    <w:rsid w:val="00F120B4"/>
    <w:rsid w:val="00F13DA4"/>
    <w:rsid w:val="00F13F1D"/>
    <w:rsid w:val="00F15635"/>
    <w:rsid w:val="00F15F2B"/>
    <w:rsid w:val="00F16412"/>
    <w:rsid w:val="00F16851"/>
    <w:rsid w:val="00F16DD9"/>
    <w:rsid w:val="00F17BFF"/>
    <w:rsid w:val="00F22508"/>
    <w:rsid w:val="00F22B9B"/>
    <w:rsid w:val="00F233E6"/>
    <w:rsid w:val="00F24BB4"/>
    <w:rsid w:val="00F2539C"/>
    <w:rsid w:val="00F27834"/>
    <w:rsid w:val="00F32345"/>
    <w:rsid w:val="00F32CC0"/>
    <w:rsid w:val="00F3717F"/>
    <w:rsid w:val="00F40130"/>
    <w:rsid w:val="00F40DA5"/>
    <w:rsid w:val="00F41866"/>
    <w:rsid w:val="00F42267"/>
    <w:rsid w:val="00F422FA"/>
    <w:rsid w:val="00F43930"/>
    <w:rsid w:val="00F44079"/>
    <w:rsid w:val="00F44E88"/>
    <w:rsid w:val="00F46301"/>
    <w:rsid w:val="00F47BF7"/>
    <w:rsid w:val="00F508FD"/>
    <w:rsid w:val="00F50AEB"/>
    <w:rsid w:val="00F52AD6"/>
    <w:rsid w:val="00F52CAB"/>
    <w:rsid w:val="00F555C3"/>
    <w:rsid w:val="00F55E8E"/>
    <w:rsid w:val="00F55F30"/>
    <w:rsid w:val="00F56880"/>
    <w:rsid w:val="00F56FED"/>
    <w:rsid w:val="00F57481"/>
    <w:rsid w:val="00F57B58"/>
    <w:rsid w:val="00F57D1F"/>
    <w:rsid w:val="00F602BF"/>
    <w:rsid w:val="00F60845"/>
    <w:rsid w:val="00F61567"/>
    <w:rsid w:val="00F6415B"/>
    <w:rsid w:val="00F645D4"/>
    <w:rsid w:val="00F64964"/>
    <w:rsid w:val="00F65319"/>
    <w:rsid w:val="00F67835"/>
    <w:rsid w:val="00F67BCC"/>
    <w:rsid w:val="00F70E53"/>
    <w:rsid w:val="00F72D34"/>
    <w:rsid w:val="00F7399B"/>
    <w:rsid w:val="00F73F14"/>
    <w:rsid w:val="00F74B5C"/>
    <w:rsid w:val="00F77463"/>
    <w:rsid w:val="00F807E2"/>
    <w:rsid w:val="00F811BB"/>
    <w:rsid w:val="00F82F5F"/>
    <w:rsid w:val="00F84D7D"/>
    <w:rsid w:val="00F84E73"/>
    <w:rsid w:val="00F856C1"/>
    <w:rsid w:val="00F85FC4"/>
    <w:rsid w:val="00F86FC5"/>
    <w:rsid w:val="00F87C10"/>
    <w:rsid w:val="00F907F7"/>
    <w:rsid w:val="00F91060"/>
    <w:rsid w:val="00F913F3"/>
    <w:rsid w:val="00F9247E"/>
    <w:rsid w:val="00F92D22"/>
    <w:rsid w:val="00F935BA"/>
    <w:rsid w:val="00F94EA0"/>
    <w:rsid w:val="00F96B1A"/>
    <w:rsid w:val="00F96DA9"/>
    <w:rsid w:val="00FA25A0"/>
    <w:rsid w:val="00FA4D09"/>
    <w:rsid w:val="00FA4ED4"/>
    <w:rsid w:val="00FA503B"/>
    <w:rsid w:val="00FA5FDE"/>
    <w:rsid w:val="00FB0804"/>
    <w:rsid w:val="00FB1833"/>
    <w:rsid w:val="00FB1EED"/>
    <w:rsid w:val="00FB2457"/>
    <w:rsid w:val="00FB3B40"/>
    <w:rsid w:val="00FB4371"/>
    <w:rsid w:val="00FB45C9"/>
    <w:rsid w:val="00FB4EEB"/>
    <w:rsid w:val="00FB6845"/>
    <w:rsid w:val="00FC0D43"/>
    <w:rsid w:val="00FC177C"/>
    <w:rsid w:val="00FC1D46"/>
    <w:rsid w:val="00FC6CFD"/>
    <w:rsid w:val="00FD1304"/>
    <w:rsid w:val="00FD1E7A"/>
    <w:rsid w:val="00FD48D8"/>
    <w:rsid w:val="00FD5DD6"/>
    <w:rsid w:val="00FE105C"/>
    <w:rsid w:val="00FE2096"/>
    <w:rsid w:val="00FE3A2C"/>
    <w:rsid w:val="00FE4667"/>
    <w:rsid w:val="00FE53EB"/>
    <w:rsid w:val="00FE6293"/>
    <w:rsid w:val="00FE6C8D"/>
    <w:rsid w:val="00FE6F06"/>
    <w:rsid w:val="00FE7B69"/>
    <w:rsid w:val="00FF1AC8"/>
    <w:rsid w:val="00FF373F"/>
    <w:rsid w:val="00FF3EF8"/>
    <w:rsid w:val="00FF67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3"/>
    <o:shapelayout v:ext="edit">
      <o:idmap v:ext="edit" data="2"/>
    </o:shapelayout>
  </w:shapeDefaults>
  <w:decimalSymbol w:val="."/>
  <w:listSeparator w:val=","/>
  <w14:docId w14:val="7BB9B4FC"/>
  <w15:docId w15:val="{39ED4423-0573-4DF8-B5BA-F4A90B2F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6F2"/>
    <w:rPr>
      <w:rFonts w:ascii="Verdana" w:hAnsi="Verdana"/>
      <w:sz w:val="18"/>
      <w:szCs w:val="24"/>
      <w:lang w:val="en-GB"/>
    </w:rPr>
  </w:style>
  <w:style w:type="paragraph" w:styleId="Heading1">
    <w:name w:val="heading 1"/>
    <w:basedOn w:val="Normal"/>
    <w:next w:val="GS1Body"/>
    <w:link w:val="Heading1Char"/>
    <w:qFormat/>
    <w:rsid w:val="00337589"/>
    <w:pPr>
      <w:keepNext/>
      <w:keepLines/>
      <w:numPr>
        <w:numId w:val="9"/>
      </w:numPr>
      <w:spacing w:before="480" w:after="120"/>
      <w:outlineLvl w:val="0"/>
    </w:pPr>
    <w:rPr>
      <w:rFonts w:cs="Arial"/>
      <w:b/>
      <w:bCs/>
      <w:color w:val="002C6C"/>
      <w:kern w:val="32"/>
      <w:sz w:val="28"/>
      <w:szCs w:val="32"/>
    </w:rPr>
  </w:style>
  <w:style w:type="paragraph" w:styleId="Heading2">
    <w:name w:val="heading 2"/>
    <w:basedOn w:val="Normal"/>
    <w:next w:val="GS1Body"/>
    <w:link w:val="Heading2Char"/>
    <w:qFormat/>
    <w:rsid w:val="00337589"/>
    <w:pPr>
      <w:keepNext/>
      <w:keepLines/>
      <w:numPr>
        <w:ilvl w:val="1"/>
        <w:numId w:val="9"/>
      </w:numPr>
      <w:spacing w:before="360" w:after="120"/>
      <w:outlineLvl w:val="1"/>
    </w:pPr>
    <w:rPr>
      <w:rFonts w:cs="Arial"/>
      <w:b/>
      <w:bCs/>
      <w:color w:val="002C6C"/>
      <w:sz w:val="22"/>
      <w:szCs w:val="28"/>
    </w:rPr>
  </w:style>
  <w:style w:type="paragraph" w:styleId="Heading3">
    <w:name w:val="heading 3"/>
    <w:basedOn w:val="Normal"/>
    <w:next w:val="GS1Body"/>
    <w:link w:val="Heading3Char"/>
    <w:qFormat/>
    <w:rsid w:val="00337589"/>
    <w:pPr>
      <w:keepNext/>
      <w:keepLines/>
      <w:numPr>
        <w:ilvl w:val="2"/>
        <w:numId w:val="9"/>
      </w:numPr>
      <w:spacing w:before="360" w:after="120"/>
      <w:outlineLvl w:val="2"/>
    </w:pPr>
    <w:rPr>
      <w:rFonts w:cs="Arial"/>
      <w:b/>
      <w:bCs/>
      <w:color w:val="002C6C"/>
      <w:sz w:val="20"/>
      <w:szCs w:val="26"/>
    </w:rPr>
  </w:style>
  <w:style w:type="paragraph" w:styleId="Heading4">
    <w:name w:val="heading 4"/>
    <w:basedOn w:val="Normal"/>
    <w:next w:val="GS1Body"/>
    <w:link w:val="Heading4Char"/>
    <w:qFormat/>
    <w:rsid w:val="00337589"/>
    <w:pPr>
      <w:keepNext/>
      <w:keepLines/>
      <w:numPr>
        <w:ilvl w:val="3"/>
        <w:numId w:val="9"/>
      </w:numPr>
      <w:spacing w:before="360" w:after="120"/>
      <w:outlineLvl w:val="3"/>
    </w:pPr>
    <w:rPr>
      <w:rFonts w:cs="Arial"/>
      <w:b/>
      <w:bCs/>
      <w:color w:val="002C6C"/>
      <w:szCs w:val="28"/>
    </w:rPr>
  </w:style>
  <w:style w:type="paragraph" w:styleId="Heading5">
    <w:name w:val="heading 5"/>
    <w:basedOn w:val="Heading4"/>
    <w:next w:val="GS1Body"/>
    <w:link w:val="Heading5Char"/>
    <w:qFormat/>
    <w:rsid w:val="00F56880"/>
    <w:pPr>
      <w:numPr>
        <w:ilvl w:val="4"/>
      </w:numPr>
      <w:outlineLvl w:val="4"/>
    </w:pPr>
  </w:style>
  <w:style w:type="paragraph" w:styleId="Heading6">
    <w:name w:val="heading 6"/>
    <w:basedOn w:val="Heading5"/>
    <w:next w:val="GS1Body"/>
    <w:link w:val="Heading6Char"/>
    <w:rsid w:val="00A83733"/>
    <w:pPr>
      <w:numPr>
        <w:ilvl w:val="5"/>
      </w:numPr>
      <w:outlineLvl w:val="5"/>
    </w:pPr>
  </w:style>
  <w:style w:type="paragraph" w:styleId="Heading7">
    <w:name w:val="heading 7"/>
    <w:basedOn w:val="Normal"/>
    <w:next w:val="GS1Body"/>
    <w:link w:val="Heading7Char"/>
    <w:unhideWhenUsed/>
    <w:qFormat/>
    <w:rsid w:val="00337589"/>
    <w:pPr>
      <w:keepNext/>
      <w:keepLines/>
      <w:pageBreakBefore/>
      <w:numPr>
        <w:ilvl w:val="6"/>
        <w:numId w:val="9"/>
      </w:numPr>
      <w:spacing w:before="480" w:after="120"/>
      <w:outlineLvl w:val="6"/>
    </w:pPr>
    <w:rPr>
      <w:rFonts w:asciiTheme="majorHAnsi" w:eastAsiaTheme="majorEastAsia" w:hAnsiTheme="majorHAnsi" w:cstheme="majorBidi"/>
      <w:b/>
      <w:iCs/>
      <w:color w:val="002C6C"/>
      <w:sz w:val="28"/>
    </w:rPr>
  </w:style>
  <w:style w:type="paragraph" w:styleId="Heading8">
    <w:name w:val="heading 8"/>
    <w:basedOn w:val="Normal"/>
    <w:next w:val="GS1Body"/>
    <w:link w:val="Heading8Char"/>
    <w:unhideWhenUsed/>
    <w:qFormat/>
    <w:rsid w:val="00337589"/>
    <w:pPr>
      <w:keepNext/>
      <w:keepLines/>
      <w:numPr>
        <w:ilvl w:val="7"/>
        <w:numId w:val="9"/>
      </w:numPr>
      <w:spacing w:before="360" w:after="120"/>
      <w:outlineLvl w:val="7"/>
    </w:pPr>
    <w:rPr>
      <w:rFonts w:asciiTheme="majorHAnsi" w:eastAsiaTheme="majorEastAsia" w:hAnsiTheme="majorHAnsi" w:cstheme="majorBidi"/>
      <w:b/>
      <w:color w:val="002C6C"/>
      <w:sz w:val="22"/>
      <w:szCs w:val="21"/>
    </w:rPr>
  </w:style>
  <w:style w:type="paragraph" w:styleId="Heading9">
    <w:name w:val="heading 9"/>
    <w:basedOn w:val="Normal"/>
    <w:next w:val="GS1Body"/>
    <w:link w:val="Heading9Char"/>
    <w:unhideWhenUsed/>
    <w:qFormat/>
    <w:rsid w:val="00337589"/>
    <w:pPr>
      <w:keepNext/>
      <w:keepLines/>
      <w:numPr>
        <w:ilvl w:val="8"/>
        <w:numId w:val="9"/>
      </w:numPr>
      <w:spacing w:before="360" w:after="120"/>
      <w:outlineLvl w:val="8"/>
    </w:pPr>
    <w:rPr>
      <w:rFonts w:asciiTheme="majorHAnsi" w:eastAsiaTheme="majorEastAsia" w:hAnsiTheme="majorHAnsi" w:cstheme="majorBidi"/>
      <w:b/>
      <w:iCs/>
      <w:color w:val="002C6C"/>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6880"/>
    <w:rPr>
      <w:rFonts w:ascii="Verdana" w:hAnsi="Verdana" w:cs="Arial"/>
      <w:b/>
      <w:bCs/>
      <w:color w:val="002C6C"/>
      <w:kern w:val="32"/>
      <w:sz w:val="28"/>
      <w:szCs w:val="32"/>
      <w:lang w:val="en-GB"/>
    </w:rPr>
  </w:style>
  <w:style w:type="character" w:customStyle="1" w:styleId="Heading2Char">
    <w:name w:val="Heading 2 Char"/>
    <w:basedOn w:val="DefaultParagraphFont"/>
    <w:link w:val="Heading2"/>
    <w:rsid w:val="00F56880"/>
    <w:rPr>
      <w:rFonts w:ascii="Verdana" w:hAnsi="Verdana" w:cs="Arial"/>
      <w:b/>
      <w:bCs/>
      <w:color w:val="002C6C"/>
      <w:sz w:val="22"/>
      <w:szCs w:val="28"/>
      <w:lang w:val="en-GB"/>
    </w:rPr>
  </w:style>
  <w:style w:type="character" w:customStyle="1" w:styleId="Heading3Char">
    <w:name w:val="Heading 3 Char"/>
    <w:basedOn w:val="DefaultParagraphFont"/>
    <w:link w:val="Heading3"/>
    <w:rsid w:val="00F56880"/>
    <w:rPr>
      <w:rFonts w:ascii="Verdana" w:hAnsi="Verdana" w:cs="Arial"/>
      <w:b/>
      <w:bCs/>
      <w:color w:val="002C6C"/>
      <w:szCs w:val="26"/>
      <w:lang w:val="en-GB"/>
    </w:rPr>
  </w:style>
  <w:style w:type="character" w:customStyle="1" w:styleId="Heading4Char">
    <w:name w:val="Heading 4 Char"/>
    <w:basedOn w:val="DefaultParagraphFont"/>
    <w:link w:val="Heading4"/>
    <w:rsid w:val="00AF557D"/>
    <w:rPr>
      <w:rFonts w:ascii="Verdana" w:hAnsi="Verdana" w:cs="Arial"/>
      <w:b/>
      <w:bCs/>
      <w:color w:val="002C6C"/>
      <w:sz w:val="18"/>
      <w:szCs w:val="28"/>
      <w:lang w:val="en-GB"/>
    </w:rPr>
  </w:style>
  <w:style w:type="character" w:customStyle="1" w:styleId="Heading5Char">
    <w:name w:val="Heading 5 Char"/>
    <w:basedOn w:val="DefaultParagraphFont"/>
    <w:link w:val="Heading5"/>
    <w:rsid w:val="00F56880"/>
    <w:rPr>
      <w:rFonts w:ascii="Verdana" w:hAnsi="Verdana" w:cs="Arial"/>
      <w:b/>
      <w:bCs/>
      <w:color w:val="002C6C"/>
      <w:sz w:val="18"/>
      <w:szCs w:val="28"/>
      <w:lang w:val="en-GB"/>
    </w:rPr>
  </w:style>
  <w:style w:type="character" w:customStyle="1" w:styleId="Heading6Char">
    <w:name w:val="Heading 6 Char"/>
    <w:basedOn w:val="DefaultParagraphFont"/>
    <w:link w:val="Heading6"/>
    <w:rsid w:val="00643BAE"/>
    <w:rPr>
      <w:rFonts w:ascii="Verdana" w:hAnsi="Verdana" w:cs="Arial"/>
      <w:b/>
      <w:bCs/>
      <w:color w:val="002C6C"/>
      <w:sz w:val="18"/>
      <w:szCs w:val="28"/>
      <w:lang w:val="en-GB"/>
    </w:rPr>
  </w:style>
  <w:style w:type="paragraph" w:customStyle="1" w:styleId="GS1Body">
    <w:name w:val="GS1_Body"/>
    <w:basedOn w:val="Normal"/>
    <w:link w:val="GS1BodyChar"/>
    <w:qFormat/>
    <w:rsid w:val="008B0A8D"/>
    <w:pPr>
      <w:spacing w:before="120" w:after="60"/>
      <w:ind w:left="862"/>
    </w:pPr>
  </w:style>
  <w:style w:type="character" w:customStyle="1" w:styleId="GS1BodyChar">
    <w:name w:val="GS1_Body Char"/>
    <w:basedOn w:val="DefaultParagraphFont"/>
    <w:link w:val="GS1Body"/>
    <w:rsid w:val="008B0A8D"/>
    <w:rPr>
      <w:rFonts w:ascii="Verdana" w:hAnsi="Verdana"/>
      <w:sz w:val="18"/>
      <w:szCs w:val="24"/>
      <w:lang w:val="en-GB"/>
    </w:rPr>
  </w:style>
  <w:style w:type="paragraph" w:customStyle="1" w:styleId="GS1BodyIndent1">
    <w:name w:val="GS1_Body_Indent_1"/>
    <w:basedOn w:val="GS1Body"/>
    <w:qFormat/>
    <w:rsid w:val="005E379E"/>
    <w:pPr>
      <w:ind w:left="1219"/>
    </w:pPr>
  </w:style>
  <w:style w:type="paragraph" w:customStyle="1" w:styleId="GS1BodyHeading">
    <w:name w:val="GS1_Body_Heading"/>
    <w:basedOn w:val="GS1Body"/>
    <w:next w:val="GS1Body"/>
    <w:link w:val="GS1BodyHeadingChar"/>
    <w:rsid w:val="00643BAE"/>
    <w:pPr>
      <w:keepNext/>
      <w:spacing w:before="240"/>
    </w:pPr>
    <w:rPr>
      <w:b/>
      <w:color w:val="002C6C"/>
    </w:rPr>
  </w:style>
  <w:style w:type="paragraph" w:customStyle="1" w:styleId="GS1Bullet1">
    <w:name w:val="GS1_Bullet_1"/>
    <w:basedOn w:val="Normal"/>
    <w:qFormat/>
    <w:rsid w:val="00450192"/>
    <w:pPr>
      <w:numPr>
        <w:numId w:val="10"/>
      </w:numPr>
      <w:spacing w:before="120"/>
    </w:pPr>
    <w:rPr>
      <w:rFonts w:asciiTheme="minorHAnsi" w:hAnsiTheme="minorHAnsi"/>
    </w:rPr>
  </w:style>
  <w:style w:type="paragraph" w:customStyle="1" w:styleId="GS1Bullet2">
    <w:name w:val="GS1_Bullet_2"/>
    <w:basedOn w:val="Normal"/>
    <w:qFormat/>
    <w:rsid w:val="00450192"/>
    <w:pPr>
      <w:numPr>
        <w:ilvl w:val="1"/>
        <w:numId w:val="10"/>
      </w:numPr>
      <w:spacing w:before="120"/>
    </w:pPr>
    <w:rPr>
      <w:rFonts w:asciiTheme="minorHAnsi" w:hAnsiTheme="minorHAnsi"/>
    </w:rPr>
  </w:style>
  <w:style w:type="paragraph" w:customStyle="1" w:styleId="GS1Bullet3">
    <w:name w:val="GS1_Bullet_3"/>
    <w:basedOn w:val="Normal"/>
    <w:qFormat/>
    <w:rsid w:val="003B63E0"/>
    <w:pPr>
      <w:numPr>
        <w:ilvl w:val="2"/>
        <w:numId w:val="10"/>
      </w:numPr>
      <w:tabs>
        <w:tab w:val="left" w:pos="1930"/>
      </w:tabs>
      <w:spacing w:before="60"/>
    </w:pPr>
    <w:rPr>
      <w:rFonts w:asciiTheme="minorHAnsi" w:hAnsiTheme="minorHAnsi"/>
    </w:rPr>
  </w:style>
  <w:style w:type="paragraph" w:customStyle="1" w:styleId="GS1CaptionFigure">
    <w:name w:val="GS1_Caption_Figure"/>
    <w:basedOn w:val="Caption"/>
    <w:next w:val="GS1Body"/>
    <w:rsid w:val="004F10F4"/>
    <w:pPr>
      <w:spacing w:before="40"/>
      <w:jc w:val="center"/>
    </w:pPr>
    <w:rPr>
      <w:rFonts w:cs="Arial"/>
      <w:b w:val="0"/>
      <w:iCs/>
      <w:kern w:val="22"/>
    </w:rPr>
  </w:style>
  <w:style w:type="paragraph" w:customStyle="1" w:styleId="GS1CaptionTable">
    <w:name w:val="GS1_Caption_Table"/>
    <w:basedOn w:val="Caption"/>
    <w:next w:val="GS1Body"/>
    <w:rsid w:val="004F10F4"/>
    <w:pPr>
      <w:spacing w:before="40"/>
      <w:jc w:val="both"/>
    </w:pPr>
    <w:rPr>
      <w:rFonts w:cs="Arial"/>
      <w:b w:val="0"/>
      <w:iCs/>
      <w:kern w:val="22"/>
    </w:rPr>
  </w:style>
  <w:style w:type="paragraph" w:customStyle="1" w:styleId="GS1Disclaimer">
    <w:name w:val="GS1_Disclaimer"/>
    <w:basedOn w:val="GS1Body"/>
    <w:rsid w:val="00643BAE"/>
    <w:pPr>
      <w:ind w:left="0"/>
    </w:pPr>
  </w:style>
  <w:style w:type="paragraph" w:customStyle="1" w:styleId="GS1Graphic">
    <w:name w:val="GS1_Graphic"/>
    <w:basedOn w:val="GS1Body"/>
    <w:rsid w:val="00643BAE"/>
    <w:pPr>
      <w:jc w:val="center"/>
    </w:pPr>
  </w:style>
  <w:style w:type="paragraph" w:customStyle="1" w:styleId="GS1IntroBody">
    <w:name w:val="GS1_Intro_Body"/>
    <w:basedOn w:val="GS1Body"/>
    <w:next w:val="GS1Body"/>
    <w:link w:val="GS1IntroBodyChar"/>
    <w:rsid w:val="00643BAE"/>
    <w:pPr>
      <w:ind w:left="0"/>
    </w:pPr>
  </w:style>
  <w:style w:type="paragraph" w:customStyle="1" w:styleId="GS1IntroHeading">
    <w:name w:val="GS1_Intro_Heading"/>
    <w:basedOn w:val="GS1Body"/>
    <w:rsid w:val="00643BAE"/>
    <w:pPr>
      <w:keepNext/>
      <w:spacing w:before="480" w:after="120"/>
      <w:ind w:left="0"/>
    </w:pPr>
    <w:rPr>
      <w:b/>
      <w:color w:val="002C6C"/>
      <w:sz w:val="24"/>
    </w:rPr>
  </w:style>
  <w:style w:type="paragraph" w:customStyle="1" w:styleId="GS1List1">
    <w:name w:val="GS1_List_1"/>
    <w:basedOn w:val="GS1Body"/>
    <w:qFormat/>
    <w:rsid w:val="002121DD"/>
    <w:pPr>
      <w:numPr>
        <w:numId w:val="28"/>
      </w:numPr>
    </w:pPr>
    <w:rPr>
      <w:rFonts w:asciiTheme="minorHAnsi" w:hAnsiTheme="minorHAnsi"/>
    </w:rPr>
  </w:style>
  <w:style w:type="paragraph" w:customStyle="1" w:styleId="GS1List2">
    <w:name w:val="GS1_List_2"/>
    <w:basedOn w:val="GS1Body"/>
    <w:qFormat/>
    <w:rsid w:val="002121DD"/>
    <w:pPr>
      <w:numPr>
        <w:ilvl w:val="1"/>
        <w:numId w:val="28"/>
      </w:numPr>
    </w:pPr>
    <w:rPr>
      <w:rFonts w:asciiTheme="minorHAnsi" w:hAnsiTheme="minorHAnsi"/>
    </w:rPr>
  </w:style>
  <w:style w:type="paragraph" w:customStyle="1" w:styleId="GS1List3">
    <w:name w:val="GS1_List_3"/>
    <w:basedOn w:val="GS1Body"/>
    <w:qFormat/>
    <w:rsid w:val="002121DD"/>
    <w:pPr>
      <w:numPr>
        <w:ilvl w:val="2"/>
        <w:numId w:val="28"/>
      </w:numPr>
    </w:pPr>
    <w:rPr>
      <w:rFonts w:asciiTheme="minorHAnsi" w:hAnsiTheme="minorHAnsi"/>
    </w:rPr>
  </w:style>
  <w:style w:type="paragraph" w:customStyle="1" w:styleId="GS1Note">
    <w:name w:val="GS1_Note"/>
    <w:basedOn w:val="GS1Body"/>
    <w:next w:val="GS1Body"/>
    <w:link w:val="GS1NoteChar"/>
    <w:rsid w:val="00202A3F"/>
    <w:pPr>
      <w:numPr>
        <w:numId w:val="7"/>
      </w:numPr>
      <w:spacing w:before="240" w:after="240"/>
    </w:pPr>
    <w:rPr>
      <w:position w:val="8"/>
    </w:rPr>
  </w:style>
  <w:style w:type="paragraph" w:customStyle="1" w:styleId="GS1NoteIndent">
    <w:name w:val="GS1_Note_Indent"/>
    <w:basedOn w:val="GS1Note"/>
    <w:next w:val="GS1Body"/>
    <w:rsid w:val="00593354"/>
    <w:pPr>
      <w:tabs>
        <w:tab w:val="clear" w:pos="1440"/>
        <w:tab w:val="left" w:pos="1877"/>
      </w:tabs>
      <w:ind w:left="1876"/>
    </w:pPr>
  </w:style>
  <w:style w:type="character" w:customStyle="1" w:styleId="GS1Reference">
    <w:name w:val="GS1_Reference"/>
    <w:basedOn w:val="Hyperlink"/>
    <w:locked/>
    <w:rsid w:val="003C2D67"/>
    <w:rPr>
      <w:rFonts w:ascii="Verdana" w:hAnsi="Verdana"/>
      <w:i w:val="0"/>
      <w:color w:val="008DBD"/>
      <w:u w:val="single"/>
      <w:lang w:val="en-GB"/>
    </w:rPr>
  </w:style>
  <w:style w:type="character" w:styleId="Hyperlink">
    <w:name w:val="Hyperlink"/>
    <w:basedOn w:val="DefaultParagraphFont"/>
    <w:uiPriority w:val="99"/>
    <w:rsid w:val="00D47B05"/>
    <w:rPr>
      <w:i w:val="0"/>
      <w:color w:val="008DBD"/>
      <w:u w:val="single"/>
      <w:lang w:val="en-GB"/>
    </w:rPr>
  </w:style>
  <w:style w:type="paragraph" w:customStyle="1" w:styleId="GS1Reference2">
    <w:name w:val="GS1_Reference2"/>
    <w:basedOn w:val="GS1Body"/>
    <w:next w:val="GS1Body"/>
    <w:rsid w:val="00643BAE"/>
    <w:rPr>
      <w:color w:val="0000FF"/>
    </w:rPr>
  </w:style>
  <w:style w:type="paragraph" w:customStyle="1" w:styleId="GS1TableText">
    <w:name w:val="GS1_Table_Text"/>
    <w:basedOn w:val="Normal"/>
    <w:rsid w:val="00AC5E2E"/>
    <w:pPr>
      <w:spacing w:before="60" w:after="60"/>
    </w:pPr>
    <w:rPr>
      <w:sz w:val="16"/>
    </w:rPr>
  </w:style>
  <w:style w:type="paragraph" w:customStyle="1" w:styleId="GS1TableBullet">
    <w:name w:val="GS1_Table_Bullet"/>
    <w:basedOn w:val="GS1TableText"/>
    <w:rsid w:val="000305E6"/>
    <w:pPr>
      <w:numPr>
        <w:numId w:val="3"/>
      </w:numPr>
    </w:pPr>
  </w:style>
  <w:style w:type="paragraph" w:customStyle="1" w:styleId="GS1TableHeading">
    <w:name w:val="GS1_Table_Heading"/>
    <w:basedOn w:val="Normal"/>
    <w:rsid w:val="00651EF8"/>
    <w:pPr>
      <w:keepNext/>
      <w:spacing w:before="60" w:after="60"/>
    </w:pPr>
    <w:rPr>
      <w:bCs/>
      <w:color w:val="FFFFFF"/>
      <w:sz w:val="16"/>
    </w:rPr>
  </w:style>
  <w:style w:type="paragraph" w:customStyle="1" w:styleId="GS1TableNumber">
    <w:name w:val="GS1_Table_Number"/>
    <w:basedOn w:val="GS1TableText"/>
    <w:rsid w:val="00643BAE"/>
    <w:pPr>
      <w:numPr>
        <w:numId w:val="4"/>
      </w:numPr>
    </w:pPr>
  </w:style>
  <w:style w:type="paragraph" w:customStyle="1" w:styleId="GS1Title1">
    <w:name w:val="GS1_Title_1"/>
    <w:basedOn w:val="Normal"/>
    <w:next w:val="Normal"/>
    <w:rsid w:val="006C18E4"/>
    <w:pPr>
      <w:spacing w:before="1000"/>
    </w:pPr>
    <w:rPr>
      <w:rFonts w:cs="Arial"/>
      <w:color w:val="002C6C"/>
      <w:sz w:val="48"/>
      <w:szCs w:val="48"/>
    </w:rPr>
  </w:style>
  <w:style w:type="paragraph" w:customStyle="1" w:styleId="GS1Title2">
    <w:name w:val="GS1_Title_2"/>
    <w:basedOn w:val="Normal"/>
    <w:next w:val="Normal"/>
    <w:rsid w:val="00F6415B"/>
    <w:pPr>
      <w:spacing w:before="120"/>
    </w:pPr>
    <w:rPr>
      <w:color w:val="656565"/>
      <w:sz w:val="32"/>
      <w:szCs w:val="32"/>
    </w:rPr>
  </w:style>
  <w:style w:type="paragraph" w:customStyle="1" w:styleId="GS1Title3">
    <w:name w:val="GS1_Title_3"/>
    <w:basedOn w:val="GS1Title2"/>
    <w:next w:val="Normal"/>
    <w:rsid w:val="001B398D"/>
    <w:pPr>
      <w:spacing w:before="360"/>
    </w:pPr>
    <w:rPr>
      <w:i/>
      <w:sz w:val="20"/>
      <w:szCs w:val="20"/>
    </w:rPr>
  </w:style>
  <w:style w:type="paragraph" w:customStyle="1" w:styleId="GS1Title4">
    <w:name w:val="GS1_Title_4"/>
    <w:basedOn w:val="Normal"/>
    <w:next w:val="Normal"/>
    <w:rsid w:val="00661F54"/>
    <w:pPr>
      <w:spacing w:before="240"/>
    </w:pPr>
    <w:rPr>
      <w:color w:val="002C6C"/>
      <w:sz w:val="20"/>
      <w:szCs w:val="20"/>
    </w:rPr>
  </w:style>
  <w:style w:type="paragraph" w:customStyle="1" w:styleId="GS1TOCHeading">
    <w:name w:val="GS1_TOC_Heading"/>
    <w:basedOn w:val="Normal"/>
    <w:next w:val="Normal"/>
    <w:rsid w:val="00002FCA"/>
    <w:pPr>
      <w:keepNext/>
      <w:keepLines/>
      <w:pageBreakBefore/>
      <w:spacing w:before="360" w:after="120"/>
      <w:jc w:val="center"/>
    </w:pPr>
    <w:rPr>
      <w:rFonts w:cs="Arial"/>
      <w:b/>
      <w:bCs/>
      <w:color w:val="002C6C"/>
      <w:sz w:val="36"/>
      <w:szCs w:val="36"/>
    </w:rPr>
  </w:style>
  <w:style w:type="paragraph" w:styleId="Caption">
    <w:name w:val="caption"/>
    <w:basedOn w:val="Normal"/>
    <w:next w:val="Normal"/>
    <w:unhideWhenUsed/>
    <w:rsid w:val="00EE20CA"/>
    <w:pPr>
      <w:spacing w:after="200"/>
    </w:pPr>
    <w:rPr>
      <w:b/>
      <w:bCs/>
      <w:szCs w:val="18"/>
    </w:rPr>
  </w:style>
  <w:style w:type="character" w:customStyle="1" w:styleId="GS1NoteChar">
    <w:name w:val="GS1_Note Char"/>
    <w:basedOn w:val="GS1BodyChar"/>
    <w:link w:val="GS1Note"/>
    <w:rsid w:val="00202A3F"/>
    <w:rPr>
      <w:rFonts w:ascii="Verdana" w:hAnsi="Verdana"/>
      <w:position w:val="8"/>
      <w:sz w:val="18"/>
      <w:szCs w:val="24"/>
      <w:lang w:val="en-GB"/>
    </w:rPr>
  </w:style>
  <w:style w:type="paragraph" w:styleId="ListBullet3">
    <w:name w:val="List Bullet 3"/>
    <w:basedOn w:val="Normal"/>
    <w:rsid w:val="00643BAE"/>
    <w:pPr>
      <w:numPr>
        <w:numId w:val="5"/>
      </w:numPr>
    </w:pPr>
  </w:style>
  <w:style w:type="character" w:styleId="FollowedHyperlink">
    <w:name w:val="FollowedHyperlink"/>
    <w:basedOn w:val="DefaultParagraphFont"/>
    <w:rsid w:val="00643BAE"/>
    <w:rPr>
      <w:color w:val="0000FF"/>
      <w:u w:val="single"/>
      <w:lang w:val="en-GB"/>
    </w:rPr>
  </w:style>
  <w:style w:type="paragraph" w:styleId="BalloonText">
    <w:name w:val="Balloon Text"/>
    <w:basedOn w:val="Normal"/>
    <w:link w:val="BalloonTextChar"/>
    <w:rsid w:val="00643BAE"/>
    <w:rPr>
      <w:rFonts w:ascii="Tahoma" w:hAnsi="Tahoma" w:cs="Tahoma"/>
      <w:sz w:val="16"/>
      <w:szCs w:val="16"/>
    </w:rPr>
  </w:style>
  <w:style w:type="character" w:customStyle="1" w:styleId="BalloonTextChar">
    <w:name w:val="Balloon Text Char"/>
    <w:basedOn w:val="DefaultParagraphFont"/>
    <w:link w:val="BalloonText"/>
    <w:rsid w:val="00643BAE"/>
    <w:rPr>
      <w:rFonts w:ascii="Tahoma" w:hAnsi="Tahoma" w:cs="Tahoma"/>
      <w:sz w:val="16"/>
      <w:szCs w:val="16"/>
      <w:lang w:val="en-GB"/>
    </w:rPr>
  </w:style>
  <w:style w:type="table" w:styleId="TableGrid">
    <w:name w:val="Table Grid"/>
    <w:basedOn w:val="TableNormal"/>
    <w:rsid w:val="00643BAE"/>
    <w:rPr>
      <w:rFonts w:ascii="Verdana" w:hAnsi="Verdana"/>
      <w:sz w:val="18"/>
      <w:szCs w:val="24"/>
    </w:rPr>
    <w:tblPr>
      <w:tblBorders>
        <w:top w:val="single" w:sz="4" w:space="0" w:color="454545" w:themeColor="text1"/>
        <w:left w:val="single" w:sz="4" w:space="0" w:color="454545" w:themeColor="text1"/>
        <w:bottom w:val="single" w:sz="4" w:space="0" w:color="454545" w:themeColor="text1"/>
        <w:right w:val="single" w:sz="4" w:space="0" w:color="454545" w:themeColor="text1"/>
        <w:insideH w:val="single" w:sz="4" w:space="0" w:color="454545" w:themeColor="text1"/>
        <w:insideV w:val="single" w:sz="4" w:space="0" w:color="454545" w:themeColor="text1"/>
      </w:tblBorders>
    </w:tblPr>
  </w:style>
  <w:style w:type="paragraph" w:styleId="Header">
    <w:name w:val="header"/>
    <w:basedOn w:val="Normal"/>
    <w:link w:val="HeaderChar"/>
    <w:rsid w:val="00643BAE"/>
    <w:pPr>
      <w:tabs>
        <w:tab w:val="center" w:pos="4680"/>
        <w:tab w:val="right" w:pos="9360"/>
      </w:tabs>
    </w:pPr>
    <w:rPr>
      <w:color w:val="002C6C"/>
      <w:sz w:val="16"/>
    </w:rPr>
  </w:style>
  <w:style w:type="character" w:customStyle="1" w:styleId="HeaderChar">
    <w:name w:val="Header Char"/>
    <w:basedOn w:val="DefaultParagraphFont"/>
    <w:link w:val="Header"/>
    <w:rsid w:val="00643BAE"/>
    <w:rPr>
      <w:rFonts w:ascii="Verdana" w:hAnsi="Verdana"/>
      <w:color w:val="002C6C"/>
      <w:sz w:val="16"/>
      <w:szCs w:val="24"/>
      <w:lang w:val="en-GB"/>
    </w:rPr>
  </w:style>
  <w:style w:type="paragraph" w:styleId="Footer">
    <w:name w:val="footer"/>
    <w:basedOn w:val="Normal"/>
    <w:link w:val="FooterChar"/>
    <w:rsid w:val="00643BAE"/>
    <w:pPr>
      <w:tabs>
        <w:tab w:val="center" w:pos="4680"/>
        <w:tab w:val="right" w:pos="9360"/>
      </w:tabs>
    </w:pPr>
    <w:rPr>
      <w:color w:val="002C6C"/>
      <w:sz w:val="16"/>
    </w:rPr>
  </w:style>
  <w:style w:type="character" w:customStyle="1" w:styleId="FooterChar">
    <w:name w:val="Footer Char"/>
    <w:basedOn w:val="DefaultParagraphFont"/>
    <w:link w:val="Footer"/>
    <w:rsid w:val="00643BAE"/>
    <w:rPr>
      <w:rFonts w:ascii="Verdana" w:hAnsi="Verdana"/>
      <w:color w:val="002C6C"/>
      <w:sz w:val="16"/>
      <w:szCs w:val="24"/>
      <w:lang w:val="en-GB"/>
    </w:rPr>
  </w:style>
  <w:style w:type="character" w:styleId="PageNumber">
    <w:name w:val="page number"/>
    <w:basedOn w:val="DefaultParagraphFont"/>
    <w:rsid w:val="00643BAE"/>
    <w:rPr>
      <w:lang w:val="en-GB"/>
    </w:rPr>
  </w:style>
  <w:style w:type="paragraph" w:styleId="TOC1">
    <w:name w:val="toc 1"/>
    <w:basedOn w:val="Normal"/>
    <w:next w:val="Normal"/>
    <w:autoRedefine/>
    <w:uiPriority w:val="39"/>
    <w:rsid w:val="00643BAE"/>
    <w:pPr>
      <w:spacing w:before="240"/>
    </w:pPr>
    <w:rPr>
      <w:b/>
      <w:color w:val="002C6C"/>
      <w:sz w:val="22"/>
    </w:rPr>
  </w:style>
  <w:style w:type="paragraph" w:styleId="TOC2">
    <w:name w:val="toc 2"/>
    <w:basedOn w:val="Normal"/>
    <w:next w:val="Normal"/>
    <w:autoRedefine/>
    <w:uiPriority w:val="39"/>
    <w:rsid w:val="00CA5564"/>
    <w:pPr>
      <w:tabs>
        <w:tab w:val="left" w:pos="1170"/>
        <w:tab w:val="right" w:leader="dot" w:pos="9936"/>
      </w:tabs>
      <w:spacing w:before="60"/>
      <w:ind w:left="504"/>
    </w:pPr>
  </w:style>
  <w:style w:type="character" w:customStyle="1" w:styleId="GS1IntroBodyChar">
    <w:name w:val="GS1_Intro_Body Char"/>
    <w:basedOn w:val="GS1BodyChar"/>
    <w:link w:val="GS1IntroBody"/>
    <w:rsid w:val="00643BAE"/>
    <w:rPr>
      <w:rFonts w:ascii="Verdana" w:hAnsi="Verdana"/>
      <w:sz w:val="18"/>
      <w:szCs w:val="24"/>
      <w:lang w:val="en-GB"/>
    </w:rPr>
  </w:style>
  <w:style w:type="paragraph" w:customStyle="1" w:styleId="GS1IntroTOC">
    <w:name w:val="GS1_Intro_TOC"/>
    <w:basedOn w:val="GS1Bullet1"/>
    <w:rsid w:val="00643BAE"/>
    <w:pPr>
      <w:numPr>
        <w:numId w:val="0"/>
      </w:numPr>
      <w:tabs>
        <w:tab w:val="left" w:pos="3240"/>
      </w:tabs>
    </w:pPr>
    <w:rPr>
      <w:color w:val="002C6C"/>
    </w:rPr>
  </w:style>
  <w:style w:type="character" w:customStyle="1" w:styleId="GS1Link">
    <w:name w:val="GS1_Link"/>
    <w:basedOn w:val="Hyperlink"/>
    <w:rsid w:val="00915FBF"/>
    <w:rPr>
      <w:i w:val="0"/>
      <w:noProof w:val="0"/>
      <w:color w:val="008DBD"/>
      <w:u w:val="single"/>
      <w:lang w:val="en-GB"/>
    </w:rPr>
  </w:style>
  <w:style w:type="paragraph" w:styleId="BodyText">
    <w:name w:val="Body Text"/>
    <w:basedOn w:val="Normal"/>
    <w:link w:val="BodyTextChar"/>
    <w:rsid w:val="00643BAE"/>
    <w:pPr>
      <w:spacing w:after="120"/>
    </w:pPr>
  </w:style>
  <w:style w:type="character" w:customStyle="1" w:styleId="BodyTextChar">
    <w:name w:val="Body Text Char"/>
    <w:basedOn w:val="DefaultParagraphFont"/>
    <w:link w:val="BodyText"/>
    <w:rsid w:val="00643BAE"/>
    <w:rPr>
      <w:rFonts w:ascii="Verdana" w:hAnsi="Verdana"/>
      <w:sz w:val="18"/>
      <w:szCs w:val="24"/>
      <w:lang w:val="en-GB"/>
    </w:rPr>
  </w:style>
  <w:style w:type="paragraph" w:customStyle="1" w:styleId="GS1TableLink">
    <w:name w:val="GS1_Table_Link"/>
    <w:basedOn w:val="Normal"/>
    <w:link w:val="GS1TableLinkChar"/>
    <w:rsid w:val="00CD55A9"/>
    <w:pPr>
      <w:spacing w:after="120"/>
    </w:pPr>
    <w:rPr>
      <w:color w:val="0000FF"/>
      <w:u w:val="single"/>
    </w:rPr>
  </w:style>
  <w:style w:type="character" w:customStyle="1" w:styleId="GS1TableLinkChar">
    <w:name w:val="GS1_Table_Link Char"/>
    <w:basedOn w:val="DefaultParagraphFont"/>
    <w:link w:val="GS1TableLink"/>
    <w:rsid w:val="00CD55A9"/>
    <w:rPr>
      <w:rFonts w:ascii="Verdana" w:hAnsi="Verdana"/>
      <w:color w:val="0000FF"/>
      <w:sz w:val="18"/>
      <w:szCs w:val="24"/>
      <w:u w:val="single"/>
      <w:lang w:val="en-GB"/>
    </w:rPr>
  </w:style>
  <w:style w:type="paragraph" w:styleId="TOC3">
    <w:name w:val="toc 3"/>
    <w:basedOn w:val="Normal"/>
    <w:next w:val="Normal"/>
    <w:autoRedefine/>
    <w:uiPriority w:val="39"/>
    <w:rsid w:val="00CA5564"/>
    <w:pPr>
      <w:tabs>
        <w:tab w:val="left" w:pos="1710"/>
        <w:tab w:val="right" w:leader="dot" w:pos="9936"/>
      </w:tabs>
      <w:spacing w:before="60"/>
      <w:ind w:left="936"/>
    </w:pPr>
  </w:style>
  <w:style w:type="paragraph" w:styleId="TOC4">
    <w:name w:val="toc 4"/>
    <w:basedOn w:val="Normal"/>
    <w:next w:val="Normal"/>
    <w:autoRedefine/>
    <w:rsid w:val="00643BAE"/>
    <w:pPr>
      <w:tabs>
        <w:tab w:val="left" w:pos="2232"/>
        <w:tab w:val="right" w:leader="dot" w:pos="9936"/>
      </w:tabs>
      <w:spacing w:before="60"/>
      <w:ind w:left="1368"/>
    </w:pPr>
    <w:rPr>
      <w:sz w:val="20"/>
    </w:rPr>
  </w:style>
  <w:style w:type="table" w:styleId="TableClassic2">
    <w:name w:val="Table Classic 2"/>
    <w:basedOn w:val="TableNormal"/>
    <w:rsid w:val="00643BAE"/>
    <w:rPr>
      <w:rFonts w:ascii="Verdana" w:hAnsi="Verdana"/>
      <w:sz w:val="18"/>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43BAE"/>
    <w:rPr>
      <w:rFonts w:ascii="Verdana" w:hAnsi="Verdana"/>
      <w:color w:val="000080"/>
      <w:sz w:val="18"/>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GS1BodyIndent2">
    <w:name w:val="GS1_Body_Indent_2"/>
    <w:basedOn w:val="GS1Body"/>
    <w:qFormat/>
    <w:rsid w:val="006F61E2"/>
    <w:pPr>
      <w:ind w:left="1576"/>
    </w:pPr>
    <w:rPr>
      <w:szCs w:val="20"/>
    </w:rPr>
  </w:style>
  <w:style w:type="paragraph" w:customStyle="1" w:styleId="GS1BodyIndent3">
    <w:name w:val="GS1_Body_Indent_3"/>
    <w:basedOn w:val="GS1Body"/>
    <w:qFormat/>
    <w:rsid w:val="006F61E2"/>
    <w:pPr>
      <w:ind w:left="1934"/>
    </w:pPr>
    <w:rPr>
      <w:szCs w:val="20"/>
    </w:rPr>
  </w:style>
  <w:style w:type="character" w:customStyle="1" w:styleId="GS1Code">
    <w:name w:val="GS1_Code"/>
    <w:basedOn w:val="DefaultParagraphFont"/>
    <w:rsid w:val="00643BAE"/>
    <w:rPr>
      <w:rFonts w:ascii="Courier New" w:hAnsi="Courier New" w:cs="Courier New"/>
      <w:sz w:val="20"/>
      <w:lang w:val="en-GB"/>
    </w:rPr>
  </w:style>
  <w:style w:type="character" w:customStyle="1" w:styleId="GS1CodeSmall">
    <w:name w:val="GS1_CodeSmall"/>
    <w:basedOn w:val="DefaultParagraphFont"/>
    <w:rsid w:val="00643BAE"/>
    <w:rPr>
      <w:rFonts w:ascii="Courier New" w:hAnsi="Courier New" w:cs="Courier New"/>
      <w:sz w:val="16"/>
      <w:szCs w:val="16"/>
      <w:lang w:val="en-GB"/>
    </w:rPr>
  </w:style>
  <w:style w:type="paragraph" w:customStyle="1" w:styleId="GS1OpenIssue">
    <w:name w:val="GS1_OpenIssue"/>
    <w:basedOn w:val="GS1Body"/>
    <w:next w:val="GS1Body"/>
    <w:qFormat/>
    <w:rsid w:val="00C70D8A"/>
    <w:pPr>
      <w:numPr>
        <w:numId w:val="2"/>
      </w:numPr>
      <w:tabs>
        <w:tab w:val="left" w:pos="1224"/>
      </w:tabs>
    </w:pPr>
  </w:style>
  <w:style w:type="paragraph" w:customStyle="1" w:styleId="GS1CodeBlock">
    <w:name w:val="GS1_CodeBlock"/>
    <w:basedOn w:val="GS1Body"/>
    <w:qFormat/>
    <w:rsid w:val="00BB4246"/>
    <w:pPr>
      <w:contextualSpacing/>
    </w:pPr>
    <w:rPr>
      <w:rFonts w:ascii="Courier New" w:hAnsi="Courier New" w:cs="Courier New"/>
      <w:szCs w:val="20"/>
    </w:rPr>
  </w:style>
  <w:style w:type="paragraph" w:customStyle="1" w:styleId="GS1CodeBlockSmall">
    <w:name w:val="GS1_CodeBlockSmall"/>
    <w:basedOn w:val="GS1Body"/>
    <w:qFormat/>
    <w:rsid w:val="00BB4246"/>
    <w:pPr>
      <w:contextualSpacing/>
    </w:pPr>
    <w:rPr>
      <w:rFonts w:ascii="Courier New" w:hAnsi="Courier New" w:cs="Courier New"/>
      <w:sz w:val="16"/>
      <w:szCs w:val="16"/>
    </w:rPr>
  </w:style>
  <w:style w:type="paragraph" w:styleId="ListParagraph">
    <w:name w:val="List Paragraph"/>
    <w:basedOn w:val="Normal"/>
    <w:uiPriority w:val="34"/>
    <w:rsid w:val="00B179FE"/>
    <w:pPr>
      <w:ind w:left="720"/>
      <w:contextualSpacing/>
    </w:pPr>
  </w:style>
  <w:style w:type="character" w:customStyle="1" w:styleId="Heading7Char">
    <w:name w:val="Heading 7 Char"/>
    <w:basedOn w:val="DefaultParagraphFont"/>
    <w:link w:val="Heading7"/>
    <w:rsid w:val="00B01B97"/>
    <w:rPr>
      <w:rFonts w:asciiTheme="majorHAnsi" w:eastAsiaTheme="majorEastAsia" w:hAnsiTheme="majorHAnsi" w:cstheme="majorBidi"/>
      <w:b/>
      <w:iCs/>
      <w:color w:val="002C6C"/>
      <w:sz w:val="28"/>
      <w:szCs w:val="24"/>
      <w:lang w:val="en-GB"/>
    </w:rPr>
  </w:style>
  <w:style w:type="character" w:customStyle="1" w:styleId="Heading8Char">
    <w:name w:val="Heading 8 Char"/>
    <w:basedOn w:val="DefaultParagraphFont"/>
    <w:link w:val="Heading8"/>
    <w:rsid w:val="00B01B97"/>
    <w:rPr>
      <w:rFonts w:asciiTheme="majorHAnsi" w:eastAsiaTheme="majorEastAsia" w:hAnsiTheme="majorHAnsi" w:cstheme="majorBidi"/>
      <w:b/>
      <w:color w:val="002C6C"/>
      <w:sz w:val="22"/>
      <w:szCs w:val="21"/>
      <w:lang w:val="en-GB"/>
    </w:rPr>
  </w:style>
  <w:style w:type="character" w:customStyle="1" w:styleId="Heading9Char">
    <w:name w:val="Heading 9 Char"/>
    <w:basedOn w:val="DefaultParagraphFont"/>
    <w:link w:val="Heading9"/>
    <w:rsid w:val="00E52584"/>
    <w:rPr>
      <w:rFonts w:asciiTheme="majorHAnsi" w:eastAsiaTheme="majorEastAsia" w:hAnsiTheme="majorHAnsi" w:cstheme="majorBidi"/>
      <w:b/>
      <w:iCs/>
      <w:color w:val="002C6C"/>
      <w:szCs w:val="21"/>
      <w:lang w:val="en-GB"/>
    </w:rPr>
  </w:style>
  <w:style w:type="character" w:styleId="PlaceholderText">
    <w:name w:val="Placeholder Text"/>
    <w:basedOn w:val="DefaultParagraphFont"/>
    <w:uiPriority w:val="99"/>
    <w:semiHidden/>
    <w:rsid w:val="00510BDC"/>
    <w:rPr>
      <w:color w:val="808080"/>
      <w:lang w:val="en-GB"/>
    </w:rPr>
  </w:style>
  <w:style w:type="paragraph" w:customStyle="1" w:styleId="enclosure">
    <w:name w:val="enclosure"/>
    <w:basedOn w:val="Normal"/>
    <w:rsid w:val="003754C8"/>
    <w:pPr>
      <w:spacing w:line="280" w:lineRule="exact"/>
    </w:pPr>
    <w:rPr>
      <w:rFonts w:ascii="Zurich BT" w:hAnsi="Zurich BT"/>
      <w:sz w:val="22"/>
      <w:szCs w:val="20"/>
    </w:rPr>
  </w:style>
  <w:style w:type="table" w:customStyle="1" w:styleId="GS1Table">
    <w:name w:val="GS1_Table"/>
    <w:basedOn w:val="TableNormal"/>
    <w:uiPriority w:val="99"/>
    <w:rsid w:val="009251FB"/>
    <w:pPr>
      <w:spacing w:before="60" w:after="60"/>
    </w:pPr>
    <w:rPr>
      <w:rFonts w:asciiTheme="minorHAnsi" w:hAnsiTheme="minorHAnsi"/>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widowControl/>
        <w:wordWrap/>
        <w:spacing w:beforeLines="0" w:before="60" w:beforeAutospacing="0" w:afterLines="0" w:after="60" w:afterAutospacing="0"/>
      </w:pPr>
      <w:rPr>
        <w:rFonts w:asciiTheme="majorHAnsi" w:hAnsiTheme="majorHAnsi"/>
        <w:b w:val="0"/>
        <w:color w:val="FFFFFF" w:themeColor="background1"/>
        <w:sz w:val="16"/>
        <w:u w:val="none"/>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002C6C"/>
      </w:tcPr>
    </w:tblStylePr>
    <w:tblStylePr w:type="lastRow">
      <w:rPr>
        <w:rFonts w:ascii="Verdana" w:hAnsi="Verdana"/>
        <w:b w:val="0"/>
        <w:i w:val="0"/>
        <w:sz w:val="16"/>
      </w:rPr>
    </w:tblStylePr>
  </w:style>
  <w:style w:type="table" w:styleId="PlainTable2">
    <w:name w:val="Plain Table 2"/>
    <w:basedOn w:val="TableNormal"/>
    <w:rsid w:val="00A4172A"/>
    <w:tblPr>
      <w:tblStyleRowBandSize w:val="1"/>
      <w:tblStyleColBandSize w:val="1"/>
      <w:tblBorders>
        <w:top w:val="single" w:sz="4" w:space="0" w:color="A1A1A1" w:themeColor="text1" w:themeTint="80"/>
        <w:bottom w:val="single" w:sz="4" w:space="0" w:color="A1A1A1" w:themeColor="text1" w:themeTint="80"/>
      </w:tblBorders>
    </w:tblPr>
    <w:tblStylePr w:type="firstRow">
      <w:rPr>
        <w:b/>
        <w:bCs/>
      </w:rPr>
      <w:tblPr/>
      <w:tcPr>
        <w:tcBorders>
          <w:bottom w:val="single" w:sz="4" w:space="0" w:color="A1A1A1" w:themeColor="text1" w:themeTint="80"/>
        </w:tcBorders>
      </w:tcPr>
    </w:tblStylePr>
    <w:tblStylePr w:type="lastRow">
      <w:rPr>
        <w:b/>
        <w:bCs/>
      </w:rPr>
      <w:tblPr/>
      <w:tcPr>
        <w:tcBorders>
          <w:top w:val="single" w:sz="4" w:space="0" w:color="A1A1A1" w:themeColor="text1" w:themeTint="80"/>
        </w:tcBorders>
      </w:tcPr>
    </w:tblStylePr>
    <w:tblStylePr w:type="firstCol">
      <w:rPr>
        <w:b/>
        <w:bCs/>
      </w:rPr>
    </w:tblStylePr>
    <w:tblStylePr w:type="lastCol">
      <w:rPr>
        <w:b/>
        <w:bCs/>
      </w:rPr>
    </w:tblStylePr>
    <w:tblStylePr w:type="band1Vert">
      <w:tblPr/>
      <w:tcPr>
        <w:tcBorders>
          <w:left w:val="single" w:sz="4" w:space="0" w:color="A1A1A1" w:themeColor="text1" w:themeTint="80"/>
          <w:right w:val="single" w:sz="4" w:space="0" w:color="A1A1A1" w:themeColor="text1" w:themeTint="80"/>
        </w:tcBorders>
      </w:tcPr>
    </w:tblStylePr>
    <w:tblStylePr w:type="band2Vert">
      <w:tblPr/>
      <w:tcPr>
        <w:tcBorders>
          <w:left w:val="single" w:sz="4" w:space="0" w:color="A1A1A1" w:themeColor="text1" w:themeTint="80"/>
          <w:right w:val="single" w:sz="4" w:space="0" w:color="A1A1A1" w:themeColor="text1" w:themeTint="80"/>
        </w:tcBorders>
      </w:tcPr>
    </w:tblStylePr>
    <w:tblStylePr w:type="band1Horz">
      <w:tblPr/>
      <w:tcPr>
        <w:tcBorders>
          <w:top w:val="single" w:sz="4" w:space="0" w:color="A1A1A1" w:themeColor="text1" w:themeTint="80"/>
          <w:bottom w:val="single" w:sz="4" w:space="0" w:color="A1A1A1" w:themeColor="text1" w:themeTint="80"/>
        </w:tcBorders>
      </w:tcPr>
    </w:tblStylePr>
  </w:style>
  <w:style w:type="character" w:styleId="LineNumber">
    <w:name w:val="line number"/>
    <w:basedOn w:val="DefaultParagraphFont"/>
    <w:semiHidden/>
    <w:unhideWhenUsed/>
    <w:rsid w:val="00B12B0A"/>
    <w:rPr>
      <w:lang w:val="en-GB"/>
    </w:rPr>
  </w:style>
  <w:style w:type="paragraph" w:customStyle="1" w:styleId="GS1Bullet4">
    <w:name w:val="GS1_Bullet_4"/>
    <w:basedOn w:val="Normal"/>
    <w:qFormat/>
    <w:rsid w:val="00D95168"/>
    <w:pPr>
      <w:numPr>
        <w:ilvl w:val="3"/>
        <w:numId w:val="10"/>
      </w:numPr>
    </w:pPr>
  </w:style>
  <w:style w:type="paragraph" w:styleId="FootnoteText">
    <w:name w:val="footnote text"/>
    <w:basedOn w:val="Normal"/>
    <w:link w:val="FootnoteTextChar"/>
    <w:semiHidden/>
    <w:unhideWhenUsed/>
    <w:rsid w:val="00CB3C18"/>
    <w:rPr>
      <w:szCs w:val="20"/>
    </w:rPr>
  </w:style>
  <w:style w:type="character" w:customStyle="1" w:styleId="FootnoteTextChar">
    <w:name w:val="Footnote Text Char"/>
    <w:basedOn w:val="DefaultParagraphFont"/>
    <w:link w:val="FootnoteText"/>
    <w:semiHidden/>
    <w:rsid w:val="00CB3C18"/>
    <w:rPr>
      <w:rFonts w:ascii="Verdana" w:hAnsi="Verdana"/>
      <w:sz w:val="18"/>
      <w:lang w:val="en-GB"/>
    </w:rPr>
  </w:style>
  <w:style w:type="character" w:styleId="FootnoteReference">
    <w:name w:val="footnote reference"/>
    <w:basedOn w:val="DefaultParagraphFont"/>
    <w:semiHidden/>
    <w:unhideWhenUsed/>
    <w:rsid w:val="00CB3C18"/>
    <w:rPr>
      <w:rFonts w:asciiTheme="minorHAnsi" w:hAnsiTheme="minorHAnsi"/>
      <w:sz w:val="18"/>
      <w:vertAlign w:val="superscript"/>
      <w:lang w:val="en-GB"/>
    </w:rPr>
  </w:style>
  <w:style w:type="paragraph" w:styleId="NormalIndent">
    <w:name w:val="Normal Indent"/>
    <w:basedOn w:val="Normal"/>
    <w:semiHidden/>
    <w:unhideWhenUsed/>
    <w:rsid w:val="00C0112E"/>
    <w:pPr>
      <w:ind w:left="720"/>
    </w:pPr>
  </w:style>
  <w:style w:type="table" w:styleId="TableGridLight">
    <w:name w:val="Grid Table Light"/>
    <w:basedOn w:val="TableNormal"/>
    <w:rsid w:val="002D28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221F6C"/>
    <w:pPr>
      <w:spacing w:before="100" w:beforeAutospacing="1" w:after="100" w:afterAutospacing="1"/>
    </w:pPr>
    <w:rPr>
      <w:rFonts w:ascii="Times New Roman" w:hAnsi="Times New Roman"/>
      <w:sz w:val="24"/>
    </w:rPr>
  </w:style>
  <w:style w:type="paragraph" w:customStyle="1" w:styleId="GS1List4">
    <w:name w:val="GS1_List_4"/>
    <w:basedOn w:val="GS1Body"/>
    <w:qFormat/>
    <w:rsid w:val="002121DD"/>
    <w:pPr>
      <w:numPr>
        <w:ilvl w:val="3"/>
        <w:numId w:val="28"/>
      </w:numPr>
    </w:pPr>
  </w:style>
  <w:style w:type="character" w:customStyle="1" w:styleId="apple-converted-space">
    <w:name w:val="apple-converted-space"/>
    <w:basedOn w:val="DefaultParagraphFont"/>
    <w:rsid w:val="00221F6C"/>
    <w:rPr>
      <w:lang w:val="en-GB"/>
    </w:rPr>
  </w:style>
  <w:style w:type="paragraph" w:styleId="BodyTextIndent">
    <w:name w:val="Body Text Indent"/>
    <w:basedOn w:val="Normal"/>
    <w:link w:val="BodyTextIndentChar"/>
    <w:unhideWhenUsed/>
    <w:rsid w:val="005E379E"/>
    <w:pPr>
      <w:spacing w:after="120"/>
      <w:ind w:left="360"/>
    </w:pPr>
  </w:style>
  <w:style w:type="character" w:customStyle="1" w:styleId="BodyTextIndentChar">
    <w:name w:val="Body Text Indent Char"/>
    <w:basedOn w:val="DefaultParagraphFont"/>
    <w:link w:val="BodyTextIndent"/>
    <w:rsid w:val="005E379E"/>
    <w:rPr>
      <w:rFonts w:ascii="Verdana" w:hAnsi="Verdana"/>
      <w:sz w:val="18"/>
      <w:szCs w:val="24"/>
      <w:lang w:val="en-GB"/>
    </w:rPr>
  </w:style>
  <w:style w:type="character" w:styleId="CommentReference">
    <w:name w:val="annotation reference"/>
    <w:basedOn w:val="DefaultParagraphFont"/>
    <w:unhideWhenUsed/>
    <w:rsid w:val="00693CCF"/>
    <w:rPr>
      <w:sz w:val="16"/>
      <w:szCs w:val="16"/>
      <w:lang w:val="en-GB"/>
    </w:rPr>
  </w:style>
  <w:style w:type="paragraph" w:styleId="CommentText">
    <w:name w:val="annotation text"/>
    <w:basedOn w:val="Normal"/>
    <w:link w:val="CommentTextChar"/>
    <w:unhideWhenUsed/>
    <w:rsid w:val="00693CCF"/>
    <w:rPr>
      <w:sz w:val="20"/>
      <w:szCs w:val="20"/>
    </w:rPr>
  </w:style>
  <w:style w:type="character" w:customStyle="1" w:styleId="CommentTextChar">
    <w:name w:val="Comment Text Char"/>
    <w:basedOn w:val="DefaultParagraphFont"/>
    <w:link w:val="CommentText"/>
    <w:rsid w:val="00693CCF"/>
    <w:rPr>
      <w:rFonts w:ascii="Verdana" w:hAnsi="Verdana"/>
      <w:lang w:val="en-GB"/>
    </w:rPr>
  </w:style>
  <w:style w:type="paragraph" w:styleId="CommentSubject">
    <w:name w:val="annotation subject"/>
    <w:basedOn w:val="CommentText"/>
    <w:next w:val="CommentText"/>
    <w:link w:val="CommentSubjectChar"/>
    <w:unhideWhenUsed/>
    <w:rsid w:val="00693CCF"/>
    <w:rPr>
      <w:b/>
      <w:bCs/>
    </w:rPr>
  </w:style>
  <w:style w:type="character" w:customStyle="1" w:styleId="CommentSubjectChar">
    <w:name w:val="Comment Subject Char"/>
    <w:basedOn w:val="CommentTextChar"/>
    <w:link w:val="CommentSubject"/>
    <w:rsid w:val="00693CCF"/>
    <w:rPr>
      <w:rFonts w:ascii="Verdana" w:hAnsi="Verdana"/>
      <w:b/>
      <w:bCs/>
      <w:lang w:val="en-GB"/>
    </w:rPr>
  </w:style>
  <w:style w:type="paragraph" w:styleId="BlockText">
    <w:name w:val="Block Text"/>
    <w:basedOn w:val="Normal"/>
    <w:rsid w:val="00693CCF"/>
    <w:pPr>
      <w:pBdr>
        <w:top w:val="single" w:sz="2" w:space="10" w:color="F26334" w:themeColor="accent1" w:shadow="1"/>
        <w:left w:val="single" w:sz="2" w:space="10" w:color="F26334" w:themeColor="accent1" w:shadow="1"/>
        <w:bottom w:val="single" w:sz="2" w:space="10" w:color="F26334" w:themeColor="accent1" w:shadow="1"/>
        <w:right w:val="single" w:sz="2" w:space="10" w:color="F26334" w:themeColor="accent1" w:shadow="1"/>
      </w:pBdr>
      <w:ind w:left="1152" w:right="1152"/>
    </w:pPr>
    <w:rPr>
      <w:rFonts w:asciiTheme="minorHAnsi" w:eastAsiaTheme="minorEastAsia" w:hAnsiTheme="minorHAnsi" w:cstheme="minorBidi"/>
      <w:i/>
      <w:iCs/>
      <w:color w:val="F26334" w:themeColor="accent1"/>
    </w:rPr>
  </w:style>
  <w:style w:type="paragraph" w:styleId="BodyText2">
    <w:name w:val="Body Text 2"/>
    <w:basedOn w:val="Normal"/>
    <w:link w:val="BodyText2Char"/>
    <w:unhideWhenUsed/>
    <w:rsid w:val="00693CCF"/>
    <w:pPr>
      <w:spacing w:after="120" w:line="480" w:lineRule="auto"/>
    </w:pPr>
  </w:style>
  <w:style w:type="character" w:customStyle="1" w:styleId="BodyText2Char">
    <w:name w:val="Body Text 2 Char"/>
    <w:basedOn w:val="DefaultParagraphFont"/>
    <w:link w:val="BodyText2"/>
    <w:rsid w:val="00693CCF"/>
    <w:rPr>
      <w:rFonts w:ascii="Verdana" w:hAnsi="Verdana"/>
      <w:sz w:val="18"/>
      <w:szCs w:val="24"/>
      <w:lang w:val="en-GB"/>
    </w:rPr>
  </w:style>
  <w:style w:type="paragraph" w:styleId="BodyText3">
    <w:name w:val="Body Text 3"/>
    <w:basedOn w:val="Normal"/>
    <w:link w:val="BodyText3Char"/>
    <w:unhideWhenUsed/>
    <w:rsid w:val="00693CCF"/>
    <w:pPr>
      <w:spacing w:after="120"/>
    </w:pPr>
    <w:rPr>
      <w:sz w:val="16"/>
      <w:szCs w:val="16"/>
    </w:rPr>
  </w:style>
  <w:style w:type="character" w:customStyle="1" w:styleId="BodyText3Char">
    <w:name w:val="Body Text 3 Char"/>
    <w:basedOn w:val="DefaultParagraphFont"/>
    <w:link w:val="BodyText3"/>
    <w:rsid w:val="00693CCF"/>
    <w:rPr>
      <w:rFonts w:ascii="Verdana" w:hAnsi="Verdana"/>
      <w:sz w:val="16"/>
      <w:szCs w:val="16"/>
      <w:lang w:val="en-GB"/>
    </w:rPr>
  </w:style>
  <w:style w:type="paragraph" w:styleId="BodyTextFirstIndent">
    <w:name w:val="Body Text First Indent"/>
    <w:basedOn w:val="BodyText"/>
    <w:link w:val="BodyTextFirstIndentChar"/>
    <w:unhideWhenUsed/>
    <w:rsid w:val="00693CCF"/>
    <w:pPr>
      <w:spacing w:after="0"/>
      <w:ind w:firstLine="360"/>
    </w:pPr>
  </w:style>
  <w:style w:type="character" w:customStyle="1" w:styleId="BodyTextFirstIndentChar">
    <w:name w:val="Body Text First Indent Char"/>
    <w:basedOn w:val="BodyTextChar"/>
    <w:link w:val="BodyTextFirstIndent"/>
    <w:rsid w:val="00693CCF"/>
    <w:rPr>
      <w:rFonts w:ascii="Verdana" w:hAnsi="Verdana"/>
      <w:sz w:val="18"/>
      <w:szCs w:val="24"/>
      <w:lang w:val="en-GB"/>
    </w:rPr>
  </w:style>
  <w:style w:type="numbering" w:customStyle="1" w:styleId="ListStyleNote">
    <w:name w:val="ListStyle_Note"/>
    <w:uiPriority w:val="99"/>
    <w:rsid w:val="00202A3F"/>
    <w:pPr>
      <w:numPr>
        <w:numId w:val="7"/>
      </w:numPr>
    </w:pPr>
  </w:style>
  <w:style w:type="paragraph" w:customStyle="1" w:styleId="GS1Important">
    <w:name w:val="GS1_Important"/>
    <w:basedOn w:val="GS1Note"/>
    <w:next w:val="GS1Body"/>
    <w:qFormat/>
    <w:rsid w:val="00202A3F"/>
    <w:pPr>
      <w:numPr>
        <w:ilvl w:val="1"/>
      </w:numPr>
    </w:pPr>
  </w:style>
  <w:style w:type="paragraph" w:customStyle="1" w:styleId="GS1ImportantIndent">
    <w:name w:val="GS1_Important_Indent"/>
    <w:basedOn w:val="GS1NoteIndent"/>
    <w:next w:val="Normal"/>
    <w:qFormat/>
    <w:rsid w:val="00202A3F"/>
    <w:pPr>
      <w:tabs>
        <w:tab w:val="clear" w:pos="1877"/>
        <w:tab w:val="num" w:pos="360"/>
      </w:tabs>
      <w:ind w:left="1877" w:hanging="579"/>
    </w:pPr>
  </w:style>
  <w:style w:type="character" w:styleId="UnresolvedMention">
    <w:name w:val="Unresolved Mention"/>
    <w:basedOn w:val="DefaultParagraphFont"/>
    <w:uiPriority w:val="99"/>
    <w:semiHidden/>
    <w:unhideWhenUsed/>
    <w:rsid w:val="00D47B05"/>
    <w:rPr>
      <w:color w:val="605E5C"/>
      <w:shd w:val="clear" w:color="auto" w:fill="E1DFDD"/>
    </w:rPr>
  </w:style>
  <w:style w:type="numbering" w:customStyle="1" w:styleId="ListStyleHeadings">
    <w:name w:val="ListStyle_Headings"/>
    <w:uiPriority w:val="99"/>
    <w:rsid w:val="00337589"/>
    <w:pPr>
      <w:numPr>
        <w:numId w:val="8"/>
      </w:numPr>
    </w:pPr>
  </w:style>
  <w:style w:type="numbering" w:customStyle="1" w:styleId="ListStyleBullets">
    <w:name w:val="ListStyle_Bullets"/>
    <w:uiPriority w:val="99"/>
    <w:rsid w:val="00D9710C"/>
    <w:pPr>
      <w:numPr>
        <w:numId w:val="10"/>
      </w:numPr>
    </w:pPr>
  </w:style>
  <w:style w:type="numbering" w:customStyle="1" w:styleId="ListStyleNumbers">
    <w:name w:val="ListStyle_Numbers"/>
    <w:uiPriority w:val="99"/>
    <w:rsid w:val="00854345"/>
    <w:pPr>
      <w:numPr>
        <w:numId w:val="14"/>
      </w:numPr>
    </w:pPr>
  </w:style>
  <w:style w:type="character" w:customStyle="1" w:styleId="GS1BodyHeadingChar">
    <w:name w:val="GS1_Body_Heading Char"/>
    <w:link w:val="GS1BodyHeading"/>
    <w:rsid w:val="00EE7642"/>
    <w:rPr>
      <w:rFonts w:ascii="Verdana" w:hAnsi="Verdana"/>
      <w:b/>
      <w:color w:val="002C6C"/>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92402">
      <w:bodyDiv w:val="1"/>
      <w:marLeft w:val="0"/>
      <w:marRight w:val="0"/>
      <w:marTop w:val="0"/>
      <w:marBottom w:val="0"/>
      <w:divBdr>
        <w:top w:val="none" w:sz="0" w:space="0" w:color="auto"/>
        <w:left w:val="none" w:sz="0" w:space="0" w:color="auto"/>
        <w:bottom w:val="none" w:sz="0" w:space="0" w:color="auto"/>
        <w:right w:val="none" w:sz="0" w:space="0" w:color="auto"/>
      </w:divBdr>
      <w:divsChild>
        <w:div w:id="1309630420">
          <w:marLeft w:val="0"/>
          <w:marRight w:val="0"/>
          <w:marTop w:val="0"/>
          <w:marBottom w:val="0"/>
          <w:divBdr>
            <w:top w:val="none" w:sz="0" w:space="0" w:color="auto"/>
            <w:left w:val="none" w:sz="0" w:space="0" w:color="auto"/>
            <w:bottom w:val="none" w:sz="0" w:space="0" w:color="auto"/>
            <w:right w:val="none" w:sz="0" w:space="0" w:color="auto"/>
          </w:divBdr>
          <w:divsChild>
            <w:div w:id="30418105">
              <w:marLeft w:val="0"/>
              <w:marRight w:val="0"/>
              <w:marTop w:val="0"/>
              <w:marBottom w:val="0"/>
              <w:divBdr>
                <w:top w:val="none" w:sz="0" w:space="0" w:color="auto"/>
                <w:left w:val="none" w:sz="0" w:space="0" w:color="auto"/>
                <w:bottom w:val="none" w:sz="0" w:space="0" w:color="auto"/>
                <w:right w:val="none" w:sz="0" w:space="0" w:color="auto"/>
              </w:divBdr>
            </w:div>
          </w:divsChild>
        </w:div>
        <w:div w:id="2031372146">
          <w:marLeft w:val="0"/>
          <w:marRight w:val="0"/>
          <w:marTop w:val="0"/>
          <w:marBottom w:val="0"/>
          <w:divBdr>
            <w:top w:val="none" w:sz="0" w:space="0" w:color="auto"/>
            <w:left w:val="none" w:sz="0" w:space="0" w:color="auto"/>
            <w:bottom w:val="none" w:sz="0" w:space="0" w:color="auto"/>
            <w:right w:val="none" w:sz="0" w:space="0" w:color="auto"/>
          </w:divBdr>
        </w:div>
        <w:div w:id="1896962752">
          <w:marLeft w:val="0"/>
          <w:marRight w:val="0"/>
          <w:marTop w:val="0"/>
          <w:marBottom w:val="0"/>
          <w:divBdr>
            <w:top w:val="none" w:sz="0" w:space="0" w:color="auto"/>
            <w:left w:val="none" w:sz="0" w:space="0" w:color="auto"/>
            <w:bottom w:val="none" w:sz="0" w:space="0" w:color="auto"/>
            <w:right w:val="none" w:sz="0" w:space="0" w:color="auto"/>
          </w:divBdr>
        </w:div>
      </w:divsChild>
    </w:div>
    <w:div w:id="186021227">
      <w:bodyDiv w:val="1"/>
      <w:marLeft w:val="0"/>
      <w:marRight w:val="0"/>
      <w:marTop w:val="0"/>
      <w:marBottom w:val="0"/>
      <w:divBdr>
        <w:top w:val="none" w:sz="0" w:space="0" w:color="auto"/>
        <w:left w:val="none" w:sz="0" w:space="0" w:color="auto"/>
        <w:bottom w:val="none" w:sz="0" w:space="0" w:color="auto"/>
        <w:right w:val="none" w:sz="0" w:space="0" w:color="auto"/>
      </w:divBdr>
    </w:div>
    <w:div w:id="1529417517">
      <w:bodyDiv w:val="1"/>
      <w:marLeft w:val="0"/>
      <w:marRight w:val="0"/>
      <w:marTop w:val="0"/>
      <w:marBottom w:val="0"/>
      <w:divBdr>
        <w:top w:val="none" w:sz="0" w:space="0" w:color="auto"/>
        <w:left w:val="none" w:sz="0" w:space="0" w:color="auto"/>
        <w:bottom w:val="none" w:sz="0" w:space="0" w:color="auto"/>
        <w:right w:val="none" w:sz="0" w:space="0" w:color="auto"/>
      </w:divBdr>
    </w:div>
    <w:div w:id="19256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uckley\AppData\Roaming\Microsoft\Word\Workgroup\GS1%20Advanced.dotm" TargetMode="External"/></Relationships>
</file>

<file path=word/theme/theme1.xml><?xml version="1.0" encoding="utf-8"?>
<a:theme xmlns:a="http://schemas.openxmlformats.org/drawingml/2006/main" name="GS1">
  <a:themeElements>
    <a:clrScheme name="GS1 Global Palette">
      <a:dk1>
        <a:srgbClr val="454545"/>
      </a:dk1>
      <a:lt1>
        <a:sysClr val="window" lastClr="FFFFFF"/>
      </a:lt1>
      <a:dk2>
        <a:srgbClr val="002C6C"/>
      </a:dk2>
      <a:lt2>
        <a:srgbClr val="888B8D"/>
      </a:lt2>
      <a:accent1>
        <a:srgbClr val="F26334"/>
      </a:accent1>
      <a:accent2>
        <a:srgbClr val="00B6DE"/>
      </a:accent2>
      <a:accent3>
        <a:srgbClr val="7AC143"/>
      </a:accent3>
      <a:accent4>
        <a:srgbClr val="F05587"/>
      </a:accent4>
      <a:accent5>
        <a:srgbClr val="FBB034"/>
      </a:accent5>
      <a:accent6>
        <a:srgbClr val="BF83B9"/>
      </a:accent6>
      <a:hlink>
        <a:srgbClr val="008DBD"/>
      </a:hlink>
      <a:folHlink>
        <a:srgbClr val="008DBD"/>
      </a:folHlink>
    </a:clrScheme>
    <a:fontScheme name="GS1 Verdana">
      <a:majorFont>
        <a:latin typeface="Verdana"/>
        <a:ea typeface=""/>
        <a:cs typeface=""/>
        <a:font script="Jpan" typeface="ＭＳ Ｐゴシック"/>
        <a:font script="Hang" typeface="돋움"/>
        <a:font script="Hans" typeface="黑体"/>
        <a:font script="Hant" typeface="微軟正黑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ajorFont>
      <a:minorFont>
        <a:latin typeface="Verdana"/>
        <a:ea typeface=""/>
        <a:cs typeface=""/>
        <a:font script="Jpan" typeface="ＭＳ Ｐ明朝"/>
        <a:font script="Hang" typeface="바탕"/>
        <a:font script="Hans" typeface="宋体"/>
        <a:font script="Hant" typeface="新細明體"/>
        <a:font script="Arab" typeface="Verdana"/>
        <a:font script="Hebr" typeface="Verdana"/>
        <a:font script="Thai" typeface="Verdana"/>
        <a:font script="Ethi" typeface="Verdana"/>
        <a:font script="Beng" typeface="Verdana"/>
        <a:font script="Gujr" typeface="Verdana"/>
        <a:font script="Khmr" typeface="Verdana"/>
        <a:font script="Knda" typeface="Verdana"/>
        <a:font script="Guru" typeface="Verdana"/>
        <a:font script="Cans" typeface="Verdana"/>
        <a:font script="Cher" typeface="Verdana"/>
        <a:font script="Yiii" typeface="Verdana"/>
        <a:font script="Tibt" typeface="Verdana"/>
        <a:font script="Thaa" typeface="Verdana"/>
        <a:font script="Deva" typeface="Verdana"/>
        <a:font script="Telu" typeface="Verdana"/>
        <a:font script="Taml" typeface="Verdana"/>
        <a:font script="Syrc" typeface="Verdana"/>
        <a:font script="Orya" typeface="Verdana"/>
        <a:font script="Mlym" typeface="Verdana"/>
        <a:font script="Laoo" typeface="Verdana"/>
        <a:font script="Sinh" typeface="Verdana"/>
        <a:font script="Mong" typeface="Verdana"/>
        <a:font script="Viet" typeface="Verdana"/>
        <a:font script="Uigh" typeface="Verdan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26334"/>
        </a:solidFill>
        <a:ln w="25400" cap="flat" cmpd="sng" algn="ctr">
          <a:noFill/>
          <a:prstDash val="solid"/>
        </a:ln>
        <a:effectLst/>
      </a:spPr>
      <a:bodyPr rtlCol="0" anchor="ctr"/>
      <a:lstStyle>
        <a:defPPr marL="0" marR="0" indent="0" algn="ctr" defTabSz="914400" eaLnBrk="1" fontAlgn="auto" latinLnBrk="0" hangingPunct="1">
          <a:lnSpc>
            <a:spcPct val="100000"/>
          </a:lnSpc>
          <a:spcBef>
            <a:spcPts val="0"/>
          </a:spcBef>
          <a:spcAft>
            <a:spcPts val="0"/>
          </a:spcAft>
          <a:buClrTx/>
          <a:buSzTx/>
          <a:buFontTx/>
          <a:buNone/>
          <a:tabLst/>
          <a:defRPr kumimoji="0" sz="1800" b="0" i="0" u="none" strike="noStrike" kern="0" cap="none" spc="0" normalizeH="0" baseline="0" noProof="0">
            <a:ln>
              <a:noFill/>
            </a:ln>
            <a:solidFill>
              <a:sysClr val="window" lastClr="FFFFFF"/>
            </a:solidFill>
            <a:effectLst/>
            <a:uLnTx/>
            <a:uFillTx/>
            <a:latin typeface="Verdana"/>
            <a:ea typeface="+mn-ea"/>
            <a:cs typeface="+mn-cs"/>
          </a:defRPr>
        </a:defPPr>
      </a:lstStyle>
    </a:spDef>
    <a:lnDef>
      <a:spPr>
        <a:ln w="12700">
          <a:tailEnd type="none"/>
        </a:ln>
        <a:effectLst/>
      </a:spPr>
      <a:bodyPr/>
      <a:lstStyle/>
      <a:style>
        <a:lnRef idx="2">
          <a:schemeClr val="accent1"/>
        </a:lnRef>
        <a:fillRef idx="0">
          <a:schemeClr val="accent1"/>
        </a:fillRef>
        <a:effectRef idx="1">
          <a:schemeClr val="accent1"/>
        </a:effectRef>
        <a:fontRef idx="minor">
          <a:schemeClr val="tx1"/>
        </a:fontRef>
      </a:style>
    </a:lnDef>
  </a:objectDefaults>
  <a:extraClrSchemeLst/>
  <a:custClrLst>
    <a:custClr name="GS1 Blue">
      <a:srgbClr val="002C6C"/>
    </a:custClr>
    <a:custClr name="GS1 Orange">
      <a:srgbClr val="F26334"/>
    </a:custClr>
    <a:custClr name="GS1 Dark Gray">
      <a:srgbClr val="454545"/>
    </a:custClr>
    <a:custClr name="GS1 Dark Medium Gray">
      <a:srgbClr val="888B8D"/>
    </a:custClr>
    <a:custClr name="GS1 Light Medium Gray">
      <a:srgbClr val="B1B3B3"/>
    </a:custClr>
    <a:custClr name="GS1 Light Gray">
      <a:srgbClr val="F4F4F4"/>
    </a:custClr>
    <a:custClr name="GS1 Raspberry">
      <a:srgbClr val="F05587"/>
    </a:custClr>
    <a:custClr name="GS1 Purple">
      <a:srgbClr val="BF83B9"/>
    </a:custClr>
    <a:custClr name="GS1 Lavender">
      <a:srgbClr val="AF96D4"/>
    </a:custClr>
    <a:custClr name="GS1 Slate">
      <a:srgbClr val="89AADB"/>
    </a:custClr>
    <a:custClr name="GS1 Sky">
      <a:srgbClr val="00B6DE"/>
    </a:custClr>
    <a:custClr name="GS1 Link">
      <a:srgbClr val="008DBD"/>
    </a:custClr>
    <a:custClr name="GS1 Mist">
      <a:srgbClr val="8DB9CA"/>
    </a:custClr>
    <a:custClr name="GS1 Teal">
      <a:srgbClr val="22BCB9"/>
    </a:custClr>
    <a:custClr name="GS1 Mint">
      <a:srgbClr val="71B790"/>
    </a:custClr>
    <a:custClr name="GS1 Grass">
      <a:srgbClr val="7AC143"/>
    </a:custClr>
    <a:custClr name="GS1 Forest">
      <a:srgbClr val="00B74F"/>
    </a:custClr>
    <a:custClr name="GS1 Olive">
      <a:srgbClr val="9DBB68"/>
    </a:custClr>
    <a:custClr name="GS1 Lime">
      <a:srgbClr val="C1D82F"/>
    </a:custClr>
    <a:custClr name="GS1 Gold">
      <a:srgbClr val="C4B000"/>
    </a:custClr>
    <a:custClr name="GS1 Peach">
      <a:srgbClr val="FBB034"/>
    </a:custClr>
    <a:custClr name="GS1 Tangerine">
      <a:srgbClr val="FF8200"/>
    </a:custClr>
    <a:custClr name="GS1 Honey">
      <a:srgbClr val="B78B20"/>
    </a:custClr>
    <a:custClr name="GS1 Terracotta">
      <a:srgbClr val="D3875F"/>
    </a:custClr>
  </a:custClrLst>
  <a:extLst>
    <a:ext uri="{05A4C25C-085E-4340-85A3-A5531E510DB2}">
      <thm15:themeFamily xmlns:thm15="http://schemas.microsoft.com/office/thememl/2012/main" name="GS1" id="{3E12C9B3-9B2D-403C-A9BB-6E3158514F1C}" vid="{C217940A-282E-45A5-B31F-3AAADFD971D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46A9E-E524-4868-9644-B76CFFB29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GS1 Advanced</Template>
  <TotalTime>0</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GS1 Document Type</vt:lpstr>
    </vt:vector>
  </TitlesOfParts>
  <Company>GS1</Company>
  <LinksUpToDate>false</LinksUpToDate>
  <CharactersWithSpaces>2403</CharactersWithSpaces>
  <SharedDoc>false</SharedDoc>
  <HLinks>
    <vt:vector size="6" baseType="variant">
      <vt:variant>
        <vt:i4>1507335</vt:i4>
      </vt:variant>
      <vt:variant>
        <vt:i4>41</vt:i4>
      </vt:variant>
      <vt:variant>
        <vt:i4>0</vt:i4>
      </vt:variant>
      <vt:variant>
        <vt:i4>5</vt:i4>
      </vt:variant>
      <vt:variant>
        <vt:lpwstr/>
      </vt:variant>
      <vt:variant>
        <vt:lpwstr>_Toc238440079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 23-xxx</dc:title>
  <dc:subject>GSCN</dc:subject>
  <dc:creator>David Buckley</dc:creator>
  <cp:keywords/>
  <cp:lastModifiedBy>David Buckley</cp:lastModifiedBy>
  <cp:revision>2</cp:revision>
  <cp:lastPrinted>2015-03-12T12:53:00Z</cp:lastPrinted>
  <dcterms:created xsi:type="dcterms:W3CDTF">2023-04-20T12:12:00Z</dcterms:created>
  <dcterms:modified xsi:type="dcterms:W3CDTF">2023-04-20T12:12:00Z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S1 Date">
    <vt:lpwstr>Apr 2023</vt:lpwstr>
  </property>
  <property fmtid="{D5CDD505-2E9C-101B-9397-08002B2CF9AE}" pid="3" name="GS1 Issue">
    <vt:lpwstr/>
  </property>
  <property fmtid="{D5CDD505-2E9C-101B-9397-08002B2CF9AE}" pid="4" name="GS1 Status">
    <vt:lpwstr>Draft</vt:lpwstr>
  </property>
  <property fmtid="{D5CDD505-2E9C-101B-9397-08002B2CF9AE}" pid="5" name="GS1 DocName">
    <vt:lpwstr>GSCN</vt:lpwstr>
  </property>
  <property fmtid="{D5CDD505-2E9C-101B-9397-08002B2CF9AE}" pid="6" name="GS1 DocType">
    <vt:lpwstr>WR 23-xxx</vt:lpwstr>
  </property>
  <property fmtid="{D5CDD505-2E9C-101B-9397-08002B2CF9AE}" pid="7" name="GS1 Version">
    <vt:lpwstr/>
  </property>
  <property fmtid="{D5CDD505-2E9C-101B-9397-08002B2CF9AE}" pid="8" name="GS1 Description">
    <vt:lpwstr/>
  </property>
</Properties>
</file>