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8FB5" w14:textId="4F6E0384" w:rsidR="000417A7" w:rsidRPr="00473007" w:rsidRDefault="000417A7" w:rsidP="003A6ABF">
      <w:pPr>
        <w:pStyle w:val="GS1BHeading1"/>
        <w:rPr>
          <w:rStyle w:val="Strong"/>
          <w:sz w:val="28"/>
          <w:szCs w:val="22"/>
        </w:rPr>
      </w:pPr>
      <w:r w:rsidRPr="00473007">
        <w:rPr>
          <w:rStyle w:val="Strong"/>
          <w:sz w:val="28"/>
          <w:szCs w:val="22"/>
        </w:rPr>
        <w:t>GS1 GDSN Social Media activation campaign</w:t>
      </w:r>
    </w:p>
    <w:p w14:paraId="74C3540B" w14:textId="77777777" w:rsidR="000417A7" w:rsidRDefault="000417A7" w:rsidP="009514B7">
      <w:pPr>
        <w:spacing w:after="0"/>
        <w:rPr>
          <w:rStyle w:val="Strong"/>
        </w:rPr>
      </w:pPr>
    </w:p>
    <w:p w14:paraId="26134A40" w14:textId="77777777" w:rsidR="000417A7" w:rsidRDefault="000417A7" w:rsidP="009514B7">
      <w:pPr>
        <w:spacing w:after="0"/>
        <w:rPr>
          <w:rStyle w:val="Strong"/>
        </w:rPr>
      </w:pPr>
    </w:p>
    <w:p w14:paraId="3F670E4A" w14:textId="055F5558" w:rsidR="009C206C" w:rsidRPr="009F63D7" w:rsidRDefault="000D1817" w:rsidP="009514B7">
      <w:pPr>
        <w:spacing w:after="0"/>
        <w:rPr>
          <w:rStyle w:val="Strong"/>
        </w:rPr>
      </w:pPr>
      <w:r w:rsidRPr="1CC582DF">
        <w:rPr>
          <w:rStyle w:val="Strong"/>
        </w:rPr>
        <w:t xml:space="preserve">Find here </w:t>
      </w:r>
      <w:r w:rsidR="00C16930" w:rsidRPr="1CC582DF">
        <w:rPr>
          <w:rStyle w:val="Strong"/>
        </w:rPr>
        <w:t>a</w:t>
      </w:r>
      <w:r w:rsidRPr="1CC582DF">
        <w:rPr>
          <w:rStyle w:val="Strong"/>
        </w:rPr>
        <w:t xml:space="preserve"> set of drafts </w:t>
      </w:r>
      <w:r w:rsidR="00C16930" w:rsidRPr="1CC582DF">
        <w:rPr>
          <w:rStyle w:val="Strong"/>
        </w:rPr>
        <w:t xml:space="preserve">GS1 </w:t>
      </w:r>
      <w:r w:rsidR="5D43B668" w:rsidRPr="1CC582DF">
        <w:rPr>
          <w:rStyle w:val="Strong"/>
        </w:rPr>
        <w:t>Global Office</w:t>
      </w:r>
      <w:r w:rsidR="64C104A4" w:rsidRPr="1CC582DF">
        <w:rPr>
          <w:rStyle w:val="Strong"/>
        </w:rPr>
        <w:t xml:space="preserve"> </w:t>
      </w:r>
      <w:r w:rsidRPr="1CC582DF">
        <w:rPr>
          <w:rStyle w:val="Strong"/>
        </w:rPr>
        <w:t xml:space="preserve">prepared for your social media activation campaign. </w:t>
      </w:r>
      <w:r w:rsidR="00B53CD3" w:rsidRPr="1CC582DF">
        <w:rPr>
          <w:rStyle w:val="Strong"/>
        </w:rPr>
        <w:t>Each table below covers one social media</w:t>
      </w:r>
      <w:r w:rsidR="00917A7B" w:rsidRPr="1CC582DF">
        <w:rPr>
          <w:rStyle w:val="Strong"/>
        </w:rPr>
        <w:t xml:space="preserve"> platform</w:t>
      </w:r>
      <w:r w:rsidR="00B53CD3" w:rsidRPr="1CC582DF">
        <w:rPr>
          <w:rStyle w:val="Strong"/>
        </w:rPr>
        <w:t xml:space="preserve">: Twitter, </w:t>
      </w:r>
      <w:r w:rsidR="001E5B45" w:rsidRPr="1CC582DF">
        <w:rPr>
          <w:rStyle w:val="Strong"/>
        </w:rPr>
        <w:t>LinkedIn</w:t>
      </w:r>
      <w:r w:rsidR="00B53CD3" w:rsidRPr="1CC582DF">
        <w:rPr>
          <w:rStyle w:val="Strong"/>
        </w:rPr>
        <w:t xml:space="preserve">, Facebook. </w:t>
      </w:r>
    </w:p>
    <w:p w14:paraId="0072940B" w14:textId="2CC921EB" w:rsidR="009F63D7" w:rsidRPr="007828C2" w:rsidRDefault="009F63D7" w:rsidP="009F63D7">
      <w:pPr>
        <w:pStyle w:val="GS1BHeading2"/>
        <w:rPr>
          <w:sz w:val="22"/>
          <w:szCs w:val="22"/>
        </w:rPr>
      </w:pPr>
      <w:r w:rsidRPr="007828C2">
        <w:rPr>
          <w:sz w:val="22"/>
          <w:szCs w:val="22"/>
        </w:rPr>
        <w:t xml:space="preserve">Drafts for </w:t>
      </w:r>
      <w:proofErr w:type="spellStart"/>
      <w:r>
        <w:rPr>
          <w:sz w:val="22"/>
          <w:szCs w:val="22"/>
        </w:rPr>
        <w:t>Linkedin</w:t>
      </w:r>
      <w:proofErr w:type="spellEnd"/>
      <w:r w:rsidRPr="007828C2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16"/>
        <w:gridCol w:w="6943"/>
      </w:tblGrid>
      <w:tr w:rsidR="009F63D7" w14:paraId="2BFB9B74" w14:textId="77777777" w:rsidTr="1CC582DF">
        <w:tc>
          <w:tcPr>
            <w:tcW w:w="2640" w:type="dxa"/>
          </w:tcPr>
          <w:p w14:paraId="41660BD3" w14:textId="77777777" w:rsidR="009F63D7" w:rsidRPr="0001072F" w:rsidRDefault="009F63D7" w:rsidP="00BB3A6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072F">
              <w:rPr>
                <w:rFonts w:asciiTheme="minorHAnsi" w:hAnsiTheme="minorHAnsi"/>
                <w:b/>
                <w:bCs/>
                <w:sz w:val="22"/>
                <w:szCs w:val="22"/>
              </w:rPr>
              <w:t>Message (benefit)</w:t>
            </w:r>
          </w:p>
        </w:tc>
        <w:tc>
          <w:tcPr>
            <w:tcW w:w="616" w:type="dxa"/>
            <w:vAlign w:val="center"/>
          </w:tcPr>
          <w:p w14:paraId="02E084C2" w14:textId="77777777" w:rsidR="009F63D7" w:rsidRPr="0001072F" w:rsidRDefault="009F63D7" w:rsidP="00BB3A6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01072F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6943" w:type="dxa"/>
            <w:vAlign w:val="center"/>
          </w:tcPr>
          <w:p w14:paraId="7A51B78D" w14:textId="77777777" w:rsidR="009F63D7" w:rsidRPr="0001072F" w:rsidRDefault="009F63D7" w:rsidP="00BB3A6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01072F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Post (draft to paste or adapt)</w:t>
            </w:r>
          </w:p>
        </w:tc>
      </w:tr>
      <w:tr w:rsidR="009F63D7" w14:paraId="279389C9" w14:textId="77777777" w:rsidTr="1CC582DF">
        <w:tc>
          <w:tcPr>
            <w:tcW w:w="2640" w:type="dxa"/>
            <w:vMerge w:val="restart"/>
          </w:tcPr>
          <w:p w14:paraId="6E878C07" w14:textId="718148A6" w:rsidR="009F63D7" w:rsidRPr="007828C2" w:rsidRDefault="009F63D7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Data </w:t>
            </w:r>
            <w:r w:rsidR="687A86AC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Q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uality: Eliminate manual processes and reduce errors, generating quality</w:t>
            </w:r>
          </w:p>
          <w:p w14:paraId="6113CF0B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4FFAC56B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1-1</w:t>
            </w:r>
          </w:p>
        </w:tc>
        <w:tc>
          <w:tcPr>
            <w:tcW w:w="6943" w:type="dxa"/>
            <w:vAlign w:val="center"/>
          </w:tcPr>
          <w:p w14:paraId="62746D57" w14:textId="4E3A4713" w:rsidR="009F63D7" w:rsidRPr="007828C2" w:rsidRDefault="0001072F" w:rsidP="003E32B7">
            <w:pPr>
              <w:rPr>
                <w:rFonts w:asciiTheme="minorHAnsi" w:hAnsiTheme="minorHAnsi"/>
                <w:sz w:val="22"/>
                <w:szCs w:val="22"/>
              </w:rPr>
            </w:pPr>
            <w:r w:rsidRPr="0001072F">
              <w:rPr>
                <w:rFonts w:asciiTheme="minorHAnsi" w:hAnsiTheme="minorHAnsi"/>
                <w:sz w:val="22"/>
                <w:szCs w:val="22"/>
              </w:rPr>
              <w:t xml:space="preserve">Everybody makes mistakes, but #GDSN helps reduce human error (to as low as zero for some users*) so suppliers and retailers can trust the #data they </w:t>
            </w:r>
            <w:r w:rsidR="004F2E52">
              <w:rPr>
                <w:rFonts w:asciiTheme="minorHAnsi" w:hAnsiTheme="minorHAnsi"/>
                <w:sz w:val="22"/>
                <w:szCs w:val="22"/>
              </w:rPr>
              <w:t>send</w:t>
            </w:r>
            <w:r w:rsidR="004F2E52" w:rsidRPr="000107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072F">
              <w:rPr>
                <w:rFonts w:asciiTheme="minorHAnsi" w:hAnsiTheme="minorHAnsi"/>
                <w:sz w:val="22"/>
                <w:szCs w:val="22"/>
              </w:rPr>
              <w:t>and receive. Learn more: &lt;&lt;LINK&gt;&gt;</w:t>
            </w:r>
            <w:r w:rsidR="003E32B7">
              <w:rPr>
                <w:rFonts w:asciiTheme="minorHAnsi" w:hAnsiTheme="minorHAnsi"/>
                <w:sz w:val="22"/>
                <w:szCs w:val="22"/>
              </w:rPr>
              <w:br/>
            </w:r>
            <w:r w:rsidR="003E32B7" w:rsidRPr="003E32B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*as shown in a recent case study.</w:t>
            </w:r>
          </w:p>
        </w:tc>
      </w:tr>
      <w:tr w:rsidR="009F63D7" w14:paraId="59E48573" w14:textId="77777777" w:rsidTr="1CC582DF">
        <w:tc>
          <w:tcPr>
            <w:tcW w:w="2640" w:type="dxa"/>
            <w:vMerge/>
          </w:tcPr>
          <w:p w14:paraId="62199C10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0B850CEC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43" w:type="dxa"/>
            <w:vAlign w:val="center"/>
          </w:tcPr>
          <w:p w14:paraId="0A4D7DEC" w14:textId="2CC5755A" w:rsidR="009F63D7" w:rsidRPr="007828C2" w:rsidRDefault="0001072F" w:rsidP="0001072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72F">
              <w:rPr>
                <w:rFonts w:asciiTheme="minorHAnsi" w:hAnsiTheme="minorHAnsi"/>
                <w:sz w:val="22"/>
                <w:szCs w:val="22"/>
              </w:rPr>
              <w:t xml:space="preserve">When retailers want to simplify #data exchange with manufacturers, they turn to GS1 #GDSN, reducing human error and improving data quality. Learn more: &lt;&lt;LINK&gt;&gt; </w:t>
            </w:r>
          </w:p>
        </w:tc>
      </w:tr>
      <w:tr w:rsidR="009F63D7" w14:paraId="45060048" w14:textId="77777777" w:rsidTr="1CC582DF">
        <w:tc>
          <w:tcPr>
            <w:tcW w:w="2640" w:type="dxa"/>
            <w:vMerge/>
          </w:tcPr>
          <w:p w14:paraId="2EE067E4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71FE6ADE" w14:textId="77777777" w:rsidR="009F63D7" w:rsidRPr="007828C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43" w:type="dxa"/>
            <w:vAlign w:val="center"/>
          </w:tcPr>
          <w:p w14:paraId="4856CD12" w14:textId="0FC08A8E" w:rsidR="009F63D7" w:rsidRPr="007828C2" w:rsidRDefault="5ACE0622" w:rsidP="1CC582D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1CC582DF">
              <w:rPr>
                <w:rFonts w:asciiTheme="minorHAnsi" w:hAnsiTheme="minorHAnsi"/>
                <w:sz w:val="22"/>
                <w:szCs w:val="22"/>
              </w:rPr>
              <w:t xml:space="preserve">Partnering with a #GDSN data pool can help your #healthcare Group Purchasing Organisation provide suppliers with feedback on the quality and completeness of their </w:t>
            </w:r>
            <w:r w:rsidR="17CA57CF" w:rsidRPr="1CC582DF">
              <w:rPr>
                <w:rFonts w:asciiTheme="minorHAnsi" w:hAnsiTheme="minorHAnsi"/>
                <w:sz w:val="22"/>
                <w:szCs w:val="22"/>
              </w:rPr>
              <w:t>medical device</w:t>
            </w:r>
            <w:r w:rsidR="00F70B95">
              <w:rPr>
                <w:rFonts w:asciiTheme="minorHAnsi" w:hAnsiTheme="minorHAnsi"/>
                <w:sz w:val="22"/>
                <w:szCs w:val="22"/>
              </w:rPr>
              <w:t>s</w:t>
            </w:r>
            <w:r w:rsidR="17CA57CF" w:rsidRPr="1CC582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1CC582DF">
              <w:rPr>
                <w:rFonts w:asciiTheme="minorHAnsi" w:hAnsiTheme="minorHAnsi"/>
                <w:sz w:val="22"/>
                <w:szCs w:val="22"/>
              </w:rPr>
              <w:t>and medicine information. Learn how: &lt;&lt;LINK&gt;&gt;</w:t>
            </w:r>
          </w:p>
        </w:tc>
      </w:tr>
      <w:tr w:rsidR="009F63D7" w14:paraId="4A91311C" w14:textId="77777777" w:rsidTr="1CC582DF">
        <w:tc>
          <w:tcPr>
            <w:tcW w:w="2640" w:type="dxa"/>
            <w:vMerge w:val="restart"/>
          </w:tcPr>
          <w:p w14:paraId="3DA6663E" w14:textId="77777777" w:rsidR="009F63D7" w:rsidRPr="007828C2" w:rsidRDefault="009F63D7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Consumers/patients benefit: Enable brand transparency to consumers and patients</w:t>
            </w:r>
          </w:p>
        </w:tc>
        <w:tc>
          <w:tcPr>
            <w:tcW w:w="616" w:type="dxa"/>
            <w:vAlign w:val="center"/>
          </w:tcPr>
          <w:p w14:paraId="33AD3416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2-1</w:t>
            </w:r>
          </w:p>
        </w:tc>
        <w:tc>
          <w:tcPr>
            <w:tcW w:w="6943" w:type="dxa"/>
            <w:vAlign w:val="center"/>
          </w:tcPr>
          <w:p w14:paraId="526A1414" w14:textId="4FBC01FA" w:rsidR="009F63D7" w:rsidRPr="007828C2" w:rsidRDefault="00394CE3" w:rsidP="00394CE3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394CE3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About one-third of the global population is part of Gen Z, a consumer group that increasingly values #data #transparency. Be prepared to meet their needs with @GS1 #GDSN, which enables brand transparency to consumers and patients. Learn how: &lt;&lt;LINK&gt;&gt; </w:t>
            </w:r>
          </w:p>
        </w:tc>
      </w:tr>
      <w:tr w:rsidR="009F63D7" w14:paraId="1D158306" w14:textId="77777777" w:rsidTr="1CC582DF">
        <w:tc>
          <w:tcPr>
            <w:tcW w:w="2640" w:type="dxa"/>
            <w:vMerge/>
          </w:tcPr>
          <w:p w14:paraId="3F15E3F3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45D6C6E1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2-2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943" w:type="dxa"/>
            <w:vAlign w:val="center"/>
          </w:tcPr>
          <w:p w14:paraId="06238E44" w14:textId="7AA4B898" w:rsidR="009F63D7" w:rsidRPr="007828C2" w:rsidRDefault="00394CE3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394CE3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</w:t>
            </w:r>
            <w:proofErr w:type="gramStart"/>
            <w:r w:rsidRPr="00394CE3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data</w:t>
            </w:r>
            <w:proofErr w:type="gramEnd"/>
            <w:r w:rsidRPr="00394CE3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is the key to omni-channel commerce all the way from sales to customer satisfaction. Here is how @GS1 #GDSN can fuel your company's #digitaltransformation: &lt;&lt;LINK&gt;&gt;</w:t>
            </w:r>
          </w:p>
        </w:tc>
      </w:tr>
      <w:tr w:rsidR="009F63D7" w14:paraId="1E735780" w14:textId="77777777" w:rsidTr="1CC582DF">
        <w:tc>
          <w:tcPr>
            <w:tcW w:w="2640" w:type="dxa"/>
            <w:vMerge w:val="restart"/>
          </w:tcPr>
          <w:p w14:paraId="285EB08D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One source: Share real-time product content with all trading partners simultaneously</w:t>
            </w:r>
          </w:p>
        </w:tc>
        <w:tc>
          <w:tcPr>
            <w:tcW w:w="616" w:type="dxa"/>
            <w:vAlign w:val="center"/>
          </w:tcPr>
          <w:p w14:paraId="53A7E8F6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3-1</w:t>
            </w:r>
          </w:p>
        </w:tc>
        <w:tc>
          <w:tcPr>
            <w:tcW w:w="6943" w:type="dxa"/>
          </w:tcPr>
          <w:p w14:paraId="6BA11A1A" w14:textId="4EF39F1B" w:rsidR="009F63D7" w:rsidRPr="007828C2" w:rsidRDefault="000165D8" w:rsidP="000165D8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0165D8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Sharing is caring! Giving your trading partners immediate access to the most current</w:t>
            </w:r>
            <w:r w:rsidR="00C96C0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, </w:t>
            </w:r>
            <w:proofErr w:type="gramStart"/>
            <w:r w:rsidR="00C96C0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consistent</w:t>
            </w:r>
            <w:proofErr w:type="gramEnd"/>
            <w:r w:rsidRPr="000165D8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and complete product #data will help them inspire </w:t>
            </w:r>
            <w:r w:rsidR="00E21259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and build </w:t>
            </w:r>
            <w:r w:rsidRPr="000165D8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#consumertrust. Learn more about how #GDSN can help: &lt;&lt;LINK&gt;&gt;</w:t>
            </w:r>
          </w:p>
        </w:tc>
      </w:tr>
      <w:tr w:rsidR="009F63D7" w14:paraId="328D48B0" w14:textId="77777777" w:rsidTr="1CC582DF">
        <w:tc>
          <w:tcPr>
            <w:tcW w:w="2640" w:type="dxa"/>
            <w:vMerge/>
          </w:tcPr>
          <w:p w14:paraId="49F08D4F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C69F84D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3-2</w:t>
            </w:r>
          </w:p>
        </w:tc>
        <w:tc>
          <w:tcPr>
            <w:tcW w:w="6943" w:type="dxa"/>
            <w:vAlign w:val="center"/>
          </w:tcPr>
          <w:p w14:paraId="78676B53" w14:textId="6B12519B" w:rsidR="009F63D7" w:rsidRPr="007828C2" w:rsidRDefault="000165D8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0165D8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With @GS1 #GDSN, your trading partners can immediately access the most current and complete product information, as high-quality product content is uploaded</w:t>
            </w:r>
            <w:r w:rsidR="008E3157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0165D8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and shared automatically. Learn more: &lt;&lt;LINK&gt;&gt;</w:t>
            </w:r>
          </w:p>
        </w:tc>
      </w:tr>
      <w:tr w:rsidR="009F63D7" w14:paraId="44C247AD" w14:textId="77777777" w:rsidTr="1CC582DF">
        <w:tc>
          <w:tcPr>
            <w:tcW w:w="2640" w:type="dxa"/>
            <w:vMerge w:val="restart"/>
          </w:tcPr>
          <w:p w14:paraId="39935FF8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Efficiency: Decrease data management time and costs</w:t>
            </w:r>
          </w:p>
        </w:tc>
        <w:tc>
          <w:tcPr>
            <w:tcW w:w="616" w:type="dxa"/>
            <w:vAlign w:val="center"/>
          </w:tcPr>
          <w:p w14:paraId="65D57A7E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4-1</w:t>
            </w:r>
          </w:p>
        </w:tc>
        <w:tc>
          <w:tcPr>
            <w:tcW w:w="6943" w:type="dxa"/>
            <w:vAlign w:val="center"/>
          </w:tcPr>
          <w:p w14:paraId="49C925F7" w14:textId="566F6040" w:rsidR="009F63D7" w:rsidRPr="007828C2" w:rsidRDefault="6EE11D10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Lower #data input times means lower costs for your #retail partners. Learn how @GS1 #GDSN can help reduce your data input times to zero: &lt;&lt;LINK&gt;&gt;</w:t>
            </w:r>
          </w:p>
        </w:tc>
      </w:tr>
      <w:tr w:rsidR="009F63D7" w14:paraId="5A08ABD1" w14:textId="77777777" w:rsidTr="1CC582DF">
        <w:tc>
          <w:tcPr>
            <w:tcW w:w="2640" w:type="dxa"/>
            <w:vMerge/>
          </w:tcPr>
          <w:p w14:paraId="6C44949B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1E05F991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4-2</w:t>
            </w:r>
          </w:p>
        </w:tc>
        <w:tc>
          <w:tcPr>
            <w:tcW w:w="6943" w:type="dxa"/>
            <w:vAlign w:val="center"/>
          </w:tcPr>
          <w:p w14:paraId="09CC5A75" w14:textId="764959C9" w:rsidR="00D21201" w:rsidRPr="00D21201" w:rsidRDefault="00D21201" w:rsidP="00D21201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D21201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One retailer cut product confirmation time to zero, saving 8-10 minutes per product multiplied by thousands of </w:t>
            </w:r>
            <w:r w:rsidR="00570DD2" w:rsidRPr="00D21201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products</w:t>
            </w:r>
            <w:r w:rsidR="00570DD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*. </w:t>
            </w:r>
            <w:r w:rsidRPr="00D21201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Learn how @GS1 #GDSN can help your business: [LINK]</w:t>
            </w:r>
          </w:p>
          <w:p w14:paraId="664401DF" w14:textId="4FF02B3B" w:rsidR="009F63D7" w:rsidRPr="007828C2" w:rsidRDefault="000E72C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0E72C7">
              <w:rPr>
                <w:rFonts w:asciiTheme="minorHAnsi" w:eastAsia="Times New Roman" w:hAnsiTheme="minorHAnsi" w:cs="Calibri"/>
                <w:i/>
                <w:iCs/>
                <w:sz w:val="22"/>
                <w:szCs w:val="22"/>
                <w:lang w:val="en-US" w:eastAsia="en-GB"/>
              </w:rPr>
              <w:t>*</w:t>
            </w:r>
            <w:proofErr w:type="gramStart"/>
            <w:r w:rsidRPr="000E72C7">
              <w:rPr>
                <w:rFonts w:asciiTheme="minorHAnsi" w:eastAsia="Times New Roman" w:hAnsiTheme="minorHAnsi" w:cs="Calibri"/>
                <w:i/>
                <w:iCs/>
                <w:sz w:val="22"/>
                <w:szCs w:val="22"/>
                <w:lang w:val="en-US" w:eastAsia="en-GB"/>
              </w:rPr>
              <w:t>as</w:t>
            </w:r>
            <w:proofErr w:type="gramEnd"/>
            <w:r w:rsidRPr="000E72C7">
              <w:rPr>
                <w:rFonts w:asciiTheme="minorHAnsi" w:eastAsia="Times New Roman" w:hAnsiTheme="minorHAnsi" w:cs="Calibri"/>
                <w:i/>
                <w:iCs/>
                <w:sz w:val="22"/>
                <w:szCs w:val="22"/>
                <w:lang w:val="en-US" w:eastAsia="en-GB"/>
              </w:rPr>
              <w:t xml:space="preserve"> shown in a recent case study.</w:t>
            </w:r>
          </w:p>
        </w:tc>
      </w:tr>
      <w:tr w:rsidR="009F63D7" w14:paraId="2915E1A4" w14:textId="77777777" w:rsidTr="1CC582DF">
        <w:tc>
          <w:tcPr>
            <w:tcW w:w="2640" w:type="dxa"/>
            <w:vMerge w:val="restart"/>
          </w:tcPr>
          <w:p w14:paraId="0782A663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Speed: Bring new products to market quickly and easily</w:t>
            </w:r>
          </w:p>
        </w:tc>
        <w:tc>
          <w:tcPr>
            <w:tcW w:w="616" w:type="dxa"/>
            <w:vAlign w:val="center"/>
          </w:tcPr>
          <w:p w14:paraId="3A35CB14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5-1</w:t>
            </w:r>
          </w:p>
        </w:tc>
        <w:tc>
          <w:tcPr>
            <w:tcW w:w="6943" w:type="dxa"/>
            <w:vAlign w:val="center"/>
          </w:tcPr>
          <w:p w14:paraId="3CBC9110" w14:textId="77F18659" w:rsidR="009F63D7" w:rsidRPr="007828C2" w:rsidRDefault="00FB0EC4" w:rsidP="00FB0EC4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FB0EC4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The @GS1 Global Data Synchronisation Network (#GDSN) empowers retailers to bring new products to market quickly and easily. Learn how: &lt;&lt;LINK&gt;&gt; </w:t>
            </w:r>
          </w:p>
        </w:tc>
      </w:tr>
      <w:tr w:rsidR="009F63D7" w14:paraId="3F7608CC" w14:textId="77777777" w:rsidTr="1CC582DF">
        <w:tc>
          <w:tcPr>
            <w:tcW w:w="2640" w:type="dxa"/>
            <w:vMerge/>
          </w:tcPr>
          <w:p w14:paraId="477E075A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48ECD911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5-2</w:t>
            </w:r>
          </w:p>
        </w:tc>
        <w:tc>
          <w:tcPr>
            <w:tcW w:w="6943" w:type="dxa"/>
            <w:vAlign w:val="center"/>
          </w:tcPr>
          <w:p w14:paraId="4150450E" w14:textId="7A31E6CE" w:rsidR="009F63D7" w:rsidRPr="00DD1656" w:rsidRDefault="521152CB" w:rsidP="1CC582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has accelerated product information turn times for two Group Purchasing Organisations from 3-6 months to an average of 3 weeks. Learn how GDSN can help your business: [LINK]</w:t>
            </w:r>
            <w:r w:rsidR="00FB0EC4">
              <w:br/>
            </w:r>
            <w:r w:rsidR="19E483BE" w:rsidRPr="1CC582DF">
              <w:rPr>
                <w:rFonts w:asciiTheme="minorHAnsi" w:eastAsia="Times New Roman" w:hAnsiTheme="minorHAnsi" w:cs="Calibri"/>
                <w:i/>
                <w:iCs/>
                <w:sz w:val="22"/>
                <w:szCs w:val="22"/>
                <w:lang w:val="en-US"/>
              </w:rPr>
              <w:t>*as shown in a recent case study.</w:t>
            </w:r>
          </w:p>
        </w:tc>
      </w:tr>
      <w:tr w:rsidR="009F63D7" w14:paraId="3D435AAC" w14:textId="77777777" w:rsidTr="1CC582DF">
        <w:tc>
          <w:tcPr>
            <w:tcW w:w="2640" w:type="dxa"/>
            <w:vMerge w:val="restart"/>
          </w:tcPr>
          <w:p w14:paraId="028CA056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General brand awareness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16" w:type="dxa"/>
            <w:vAlign w:val="center"/>
          </w:tcPr>
          <w:p w14:paraId="67EFC46D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6-1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  <w:p w14:paraId="744F8AD9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943" w:type="dxa"/>
            <w:vAlign w:val="center"/>
          </w:tcPr>
          <w:p w14:paraId="2A8EA457" w14:textId="7E2B0BB1" w:rsidR="009F63D7" w:rsidRPr="007828C2" w:rsidRDefault="72DBC94C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helps your business win by making product information accessible and accurate. Learn more: &lt;&lt;LINK&gt;&gt;</w:t>
            </w:r>
          </w:p>
        </w:tc>
      </w:tr>
      <w:tr w:rsidR="009F63D7" w14:paraId="2F74A313" w14:textId="77777777" w:rsidTr="1CC582DF">
        <w:tc>
          <w:tcPr>
            <w:tcW w:w="2640" w:type="dxa"/>
            <w:vMerge/>
          </w:tcPr>
          <w:p w14:paraId="5BFA53BF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D6BA95E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6-2</w:t>
            </w:r>
          </w:p>
        </w:tc>
        <w:tc>
          <w:tcPr>
            <w:tcW w:w="6943" w:type="dxa"/>
            <w:vAlign w:val="center"/>
          </w:tcPr>
          <w:p w14:paraId="164D52F8" w14:textId="04490913" w:rsidR="009F63D7" w:rsidRPr="007828C2" w:rsidRDefault="72DBC94C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The world's largest product </w:t>
            </w:r>
            <w:r w:rsidR="00A75097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data </w:t>
            </w:r>
            <w:r w:rsidR="429364FA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exchange 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network is helping businesses like yours succeed every day. Find out how: &lt;&lt;LINK&gt;&gt; #GDSN</w:t>
            </w:r>
          </w:p>
        </w:tc>
      </w:tr>
      <w:tr w:rsidR="009F63D7" w14:paraId="2B8A60C1" w14:textId="77777777" w:rsidTr="1CC582DF">
        <w:tc>
          <w:tcPr>
            <w:tcW w:w="2640" w:type="dxa"/>
            <w:vMerge/>
          </w:tcPr>
          <w:p w14:paraId="28A0E579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F901711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6-3</w:t>
            </w:r>
          </w:p>
        </w:tc>
        <w:tc>
          <w:tcPr>
            <w:tcW w:w="6943" w:type="dxa"/>
            <w:vAlign w:val="center"/>
          </w:tcPr>
          <w:p w14:paraId="15D1C54A" w14:textId="44BB2D1B" w:rsidR="009F63D7" w:rsidRPr="007828C2" w:rsidRDefault="00B57D54" w:rsidP="00B57D54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B57D54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No business is too small for @GS1 #GDSN. Whether you have 1 employee or 10,000, you need to share timely, reliable product information</w:t>
            </w:r>
            <w:r w:rsidR="00D22F1E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with your trading partners</w:t>
            </w:r>
            <w:r w:rsidRPr="00B57D54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. Find out how GDSN can help: &lt;&lt;LINK&gt;&gt;</w:t>
            </w:r>
          </w:p>
        </w:tc>
      </w:tr>
      <w:tr w:rsidR="009F63D7" w14:paraId="6DCA5B3E" w14:textId="77777777" w:rsidTr="1CC582DF">
        <w:tc>
          <w:tcPr>
            <w:tcW w:w="2640" w:type="dxa"/>
            <w:vMerge/>
          </w:tcPr>
          <w:p w14:paraId="76AEA0C7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45AFC3D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6-4</w:t>
            </w:r>
          </w:p>
        </w:tc>
        <w:tc>
          <w:tcPr>
            <w:tcW w:w="6943" w:type="dxa"/>
            <w:vAlign w:val="center"/>
          </w:tcPr>
          <w:p w14:paraId="518B7312" w14:textId="727B6E72" w:rsidR="009F63D7" w:rsidRPr="007828C2" w:rsidRDefault="00B57D54" w:rsidP="00B57D54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B57D54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With #GDSN, your trading partners can immediately access the most current and complete product information, as high-quality product content is uploaded and shared automatically. Learn more: &lt;&lt;LINK&gt;&gt;</w:t>
            </w:r>
          </w:p>
        </w:tc>
      </w:tr>
      <w:tr w:rsidR="009F63D7" w14:paraId="04ED2787" w14:textId="77777777" w:rsidTr="1CC582DF">
        <w:tc>
          <w:tcPr>
            <w:tcW w:w="2640" w:type="dxa"/>
            <w:vMerge/>
          </w:tcPr>
          <w:p w14:paraId="071B5456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E7F0FA1" w14:textId="77777777" w:rsidR="009F63D7" w:rsidRPr="007828C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6-5</w:t>
            </w:r>
          </w:p>
        </w:tc>
        <w:tc>
          <w:tcPr>
            <w:tcW w:w="6943" w:type="dxa"/>
            <w:vAlign w:val="center"/>
          </w:tcPr>
          <w:p w14:paraId="2B8769A8" w14:textId="0256E122" w:rsidR="009F63D7" w:rsidRPr="007828C2" w:rsidRDefault="00B57D54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B57D54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If your company sends or receives product information, you can use #GDSN by subscribing to our data pool. We synchronise your product content with all your trading partners so that you can distribute reliable data to all markets simultaneously. Learn more: &lt;&lt;LINK&gt;&gt;</w:t>
            </w:r>
          </w:p>
        </w:tc>
      </w:tr>
    </w:tbl>
    <w:p w14:paraId="42E84471" w14:textId="3D4DABB2" w:rsidR="009F63D7" w:rsidRDefault="009F63D7" w:rsidP="009514B7">
      <w:pPr>
        <w:spacing w:after="0"/>
        <w:rPr>
          <w:szCs w:val="22"/>
        </w:rPr>
      </w:pPr>
    </w:p>
    <w:p w14:paraId="407031B8" w14:textId="77777777" w:rsidR="00780C6F" w:rsidRPr="007828C2" w:rsidRDefault="009F63D7" w:rsidP="00780C6F">
      <w:pPr>
        <w:pStyle w:val="GS1BHeading2"/>
        <w:rPr>
          <w:sz w:val="22"/>
          <w:szCs w:val="22"/>
        </w:rPr>
      </w:pPr>
      <w:r>
        <w:rPr>
          <w:szCs w:val="22"/>
        </w:rPr>
        <w:br w:type="page"/>
      </w:r>
      <w:r w:rsidR="00780C6F" w:rsidRPr="007828C2">
        <w:rPr>
          <w:sz w:val="22"/>
          <w:szCs w:val="22"/>
        </w:rPr>
        <w:t>Drafts for Twitter: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16"/>
        <w:gridCol w:w="6943"/>
      </w:tblGrid>
      <w:tr w:rsidR="00780C6F" w14:paraId="23B0CCCC" w14:textId="77777777" w:rsidTr="006565EE">
        <w:tc>
          <w:tcPr>
            <w:tcW w:w="2640" w:type="dxa"/>
          </w:tcPr>
          <w:p w14:paraId="2B3036FD" w14:textId="77777777" w:rsidR="00780C6F" w:rsidRPr="0001072F" w:rsidRDefault="00780C6F" w:rsidP="006565E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072F">
              <w:rPr>
                <w:rFonts w:asciiTheme="minorHAnsi" w:hAnsiTheme="minorHAnsi"/>
                <w:b/>
                <w:bCs/>
                <w:sz w:val="22"/>
                <w:szCs w:val="22"/>
              </w:rPr>
              <w:t>Message (benefit)</w:t>
            </w:r>
          </w:p>
        </w:tc>
        <w:tc>
          <w:tcPr>
            <w:tcW w:w="616" w:type="dxa"/>
            <w:vAlign w:val="center"/>
          </w:tcPr>
          <w:p w14:paraId="73BA44E6" w14:textId="77777777" w:rsidR="00780C6F" w:rsidRPr="0001072F" w:rsidRDefault="00780C6F" w:rsidP="006565E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01072F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6943" w:type="dxa"/>
            <w:vAlign w:val="center"/>
          </w:tcPr>
          <w:p w14:paraId="4BF22636" w14:textId="77777777" w:rsidR="00780C6F" w:rsidRPr="0001072F" w:rsidRDefault="00780C6F" w:rsidP="006565E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01072F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Post (draft to paste or adapt)</w:t>
            </w:r>
          </w:p>
        </w:tc>
      </w:tr>
      <w:tr w:rsidR="00780C6F" w14:paraId="6237A5AA" w14:textId="77777777" w:rsidTr="006565EE">
        <w:tc>
          <w:tcPr>
            <w:tcW w:w="2640" w:type="dxa"/>
            <w:vMerge w:val="restart"/>
          </w:tcPr>
          <w:p w14:paraId="50AD662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Data Quality: Eliminate manual processes and reduce errors, generating quality</w:t>
            </w:r>
          </w:p>
          <w:p w14:paraId="2734E147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32B324FB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1-1</w:t>
            </w:r>
          </w:p>
        </w:tc>
        <w:tc>
          <w:tcPr>
            <w:tcW w:w="6943" w:type="dxa"/>
            <w:vAlign w:val="center"/>
          </w:tcPr>
          <w:p w14:paraId="1D9E6FE7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Everybody makes mistakes, but #GDSN helps reduce human error, so suppliers and retailers can trust the #data they share and receive. Learn more: &lt;&lt;LINK&gt;&gt; </w:t>
            </w:r>
          </w:p>
        </w:tc>
      </w:tr>
      <w:tr w:rsidR="00780C6F" w14:paraId="5AB47580" w14:textId="77777777" w:rsidTr="006565EE">
        <w:tc>
          <w:tcPr>
            <w:tcW w:w="2640" w:type="dxa"/>
            <w:vMerge/>
          </w:tcPr>
          <w:p w14:paraId="0BDB662B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7AEB3950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43" w:type="dxa"/>
            <w:vAlign w:val="center"/>
          </w:tcPr>
          <w:p w14:paraId="2D02AD05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n-GB"/>
              </w:rPr>
              <w:t xml:space="preserve">Outdated product #data is bad product data! With @GS1 #GDSN you won't be left behind. Learn more: &lt;&lt;LINK&gt;&gt; </w:t>
            </w:r>
          </w:p>
        </w:tc>
      </w:tr>
      <w:tr w:rsidR="00780C6F" w14:paraId="2CA77A07" w14:textId="77777777" w:rsidTr="006565EE">
        <w:tc>
          <w:tcPr>
            <w:tcW w:w="2640" w:type="dxa"/>
            <w:vMerge/>
          </w:tcPr>
          <w:p w14:paraId="580CA3CA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77F4529F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43" w:type="dxa"/>
            <w:vAlign w:val="center"/>
          </w:tcPr>
          <w:p w14:paraId="7312A095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In #healthcare, accurate #data enables safer and better treatments.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reduces errors and ensures your data is accurate and saf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e—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meaning greater #patientsafety. Learn how: &lt;&lt;LINK&gt;&gt;</w:t>
            </w:r>
          </w:p>
        </w:tc>
      </w:tr>
      <w:tr w:rsidR="00780C6F" w14:paraId="1D04BB57" w14:textId="77777777" w:rsidTr="006565EE">
        <w:tc>
          <w:tcPr>
            <w:tcW w:w="2640" w:type="dxa"/>
            <w:vMerge/>
          </w:tcPr>
          <w:p w14:paraId="300128CC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786F42D" w14:textId="77777777" w:rsidR="00780C6F" w:rsidRPr="007828C2" w:rsidRDefault="00780C6F" w:rsidP="006565E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43" w:type="dxa"/>
            <w:vAlign w:val="center"/>
          </w:tcPr>
          <w:p w14:paraId="4F522290" w14:textId="77777777" w:rsidR="00780C6F" w:rsidRPr="007828C2" w:rsidRDefault="00780C6F" w:rsidP="006565EE">
            <w:pPr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Improving data quality on 2,000 SKUs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*</w:t>
            </w: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in just three months seems impossible, but a recent GDSN case study shows one brand made it a reality. Learn more about #GDSN: &lt;&lt;LINK&gt;&gt;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br/>
            </w:r>
            <w:r w:rsidRPr="00A91C2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*as shown in a recent case study.</w:t>
            </w:r>
          </w:p>
        </w:tc>
      </w:tr>
      <w:tr w:rsidR="00780C6F" w14:paraId="52F9341C" w14:textId="77777777" w:rsidTr="006565EE">
        <w:tc>
          <w:tcPr>
            <w:tcW w:w="2640" w:type="dxa"/>
            <w:vMerge w:val="restart"/>
          </w:tcPr>
          <w:p w14:paraId="5993C7F4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Consumers/patients benefit: Enable brand transparency to consumers and patients</w:t>
            </w:r>
          </w:p>
        </w:tc>
        <w:tc>
          <w:tcPr>
            <w:tcW w:w="616" w:type="dxa"/>
            <w:vAlign w:val="center"/>
          </w:tcPr>
          <w:p w14:paraId="156AC332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2-1</w:t>
            </w:r>
          </w:p>
        </w:tc>
        <w:tc>
          <w:tcPr>
            <w:tcW w:w="6943" w:type="dxa"/>
            <w:vAlign w:val="center"/>
          </w:tcPr>
          <w:p w14:paraId="3BCF09B0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Your customers care about #data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transparency. Make sure you can provide it with @GS1 #GDSN. Learn how: &lt;&lt;LINK&gt;&gt;</w:t>
            </w:r>
          </w:p>
          <w:p w14:paraId="10B38B7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</w:tr>
      <w:tr w:rsidR="00780C6F" w14:paraId="5671F3C8" w14:textId="77777777" w:rsidTr="006565EE">
        <w:tc>
          <w:tcPr>
            <w:tcW w:w="2640" w:type="dxa"/>
            <w:vMerge/>
          </w:tcPr>
          <w:p w14:paraId="3D50E9A4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64201FC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2-2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943" w:type="dxa"/>
            <w:vAlign w:val="center"/>
          </w:tcPr>
          <w:p w14:paraId="3F6F0D86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From sales to customer satisfaction, #data is the key to omni-channel commerce. Learn how @GS1 #GDSN can fuel your company's #digitaltransformation. &lt;&lt;LINK&gt;&gt; </w:t>
            </w:r>
          </w:p>
          <w:p w14:paraId="2266A26D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</w:tr>
      <w:tr w:rsidR="00780C6F" w14:paraId="7FA6F17E" w14:textId="77777777" w:rsidTr="006565EE">
        <w:tc>
          <w:tcPr>
            <w:tcW w:w="2640" w:type="dxa"/>
            <w:vMerge/>
          </w:tcPr>
          <w:p w14:paraId="6CA224BB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3681B69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2-3</w:t>
            </w:r>
          </w:p>
        </w:tc>
        <w:tc>
          <w:tcPr>
            <w:tcW w:w="6943" w:type="dxa"/>
            <w:vAlign w:val="center"/>
          </w:tcPr>
          <w:p w14:paraId="6BF06030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helps your company utilise product information beyond the #supplychain.</w:t>
            </w:r>
          </w:p>
        </w:tc>
      </w:tr>
      <w:tr w:rsidR="00780C6F" w14:paraId="4FA8D2BC" w14:textId="77777777" w:rsidTr="006565EE">
        <w:tc>
          <w:tcPr>
            <w:tcW w:w="2640" w:type="dxa"/>
            <w:vMerge/>
          </w:tcPr>
          <w:p w14:paraId="428B69E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7969C75C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2-4</w:t>
            </w:r>
          </w:p>
        </w:tc>
        <w:tc>
          <w:tcPr>
            <w:tcW w:w="6943" w:type="dxa"/>
            <w:vAlign w:val="center"/>
          </w:tcPr>
          <w:p w14:paraId="6A120077" w14:textId="77777777" w:rsidR="00780C6F" w:rsidRPr="1CC582DF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D5014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With quality product data, a hospital can have the right product at the right time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, </w:t>
            </w:r>
            <w:r w:rsidRPr="00D5014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in the right place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,</w:t>
            </w:r>
            <w:r w:rsidRPr="00D5014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for patient care.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Learn More: &lt;&lt;LINK&gt;&gt;</w:t>
            </w:r>
          </w:p>
        </w:tc>
      </w:tr>
      <w:tr w:rsidR="00780C6F" w14:paraId="75CBEE08" w14:textId="77777777" w:rsidTr="006565EE">
        <w:tc>
          <w:tcPr>
            <w:tcW w:w="2640" w:type="dxa"/>
            <w:vMerge w:val="restart"/>
          </w:tcPr>
          <w:p w14:paraId="1AA959A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One source: Share real-time product content with all trading partners simultaneously</w:t>
            </w:r>
          </w:p>
        </w:tc>
        <w:tc>
          <w:tcPr>
            <w:tcW w:w="616" w:type="dxa"/>
            <w:vAlign w:val="center"/>
          </w:tcPr>
          <w:p w14:paraId="6DE12FF6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3-1</w:t>
            </w:r>
          </w:p>
        </w:tc>
        <w:tc>
          <w:tcPr>
            <w:tcW w:w="6943" w:type="dxa"/>
          </w:tcPr>
          <w:p w14:paraId="72F9D777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Share up-to-date, high-quality product information with ALL your retailers in real-time with @GS1 #GDSN Learn more: &lt;&lt;LINK&gt;&gt; </w:t>
            </w:r>
          </w:p>
        </w:tc>
      </w:tr>
      <w:tr w:rsidR="00780C6F" w14:paraId="2468109B" w14:textId="77777777" w:rsidTr="006565EE">
        <w:tc>
          <w:tcPr>
            <w:tcW w:w="2640" w:type="dxa"/>
            <w:vMerge/>
          </w:tcPr>
          <w:p w14:paraId="2B77A836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87CEA79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3-2</w:t>
            </w:r>
          </w:p>
        </w:tc>
        <w:tc>
          <w:tcPr>
            <w:tcW w:w="6943" w:type="dxa"/>
            <w:vAlign w:val="center"/>
          </w:tcPr>
          <w:p w14:paraId="5B3BE90A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Sharing is caring! With #GDSN, your trading partners have immediate access to the most current and complete product information. Learn more: &lt;&lt;LINK&gt;&gt; </w:t>
            </w:r>
          </w:p>
        </w:tc>
      </w:tr>
      <w:tr w:rsidR="00780C6F" w14:paraId="584955C7" w14:textId="77777777" w:rsidTr="006565EE">
        <w:tc>
          <w:tcPr>
            <w:tcW w:w="2640" w:type="dxa"/>
            <w:vMerge/>
          </w:tcPr>
          <w:p w14:paraId="4751DA5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A31C86B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3-3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943" w:type="dxa"/>
            <w:vAlign w:val="center"/>
          </w:tcPr>
          <w:p w14:paraId="52E28D0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With @GS1 #GDSN, high-quality product data is automatically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uploaded and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shared with all your trading partners. Learn what #GDSN can do for you: &lt;&lt;LINK&gt;&gt;</w:t>
            </w:r>
          </w:p>
        </w:tc>
      </w:tr>
      <w:tr w:rsidR="00780C6F" w14:paraId="390A2199" w14:textId="77777777" w:rsidTr="006565EE">
        <w:tc>
          <w:tcPr>
            <w:tcW w:w="2640" w:type="dxa"/>
            <w:vMerge w:val="restart"/>
          </w:tcPr>
          <w:p w14:paraId="106CA663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Efficiency: Decrease data management time and costs</w:t>
            </w:r>
          </w:p>
        </w:tc>
        <w:tc>
          <w:tcPr>
            <w:tcW w:w="616" w:type="dxa"/>
            <w:vAlign w:val="center"/>
          </w:tcPr>
          <w:p w14:paraId="3337D77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4-1</w:t>
            </w:r>
          </w:p>
        </w:tc>
        <w:tc>
          <w:tcPr>
            <w:tcW w:w="6943" w:type="dxa"/>
            <w:vAlign w:val="center"/>
          </w:tcPr>
          <w:p w14:paraId="0050DBBA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decreases data management time and costs. Find out how: &lt;&lt;LINK&gt;&gt;</w:t>
            </w:r>
          </w:p>
        </w:tc>
      </w:tr>
      <w:tr w:rsidR="00780C6F" w14:paraId="39D74D4A" w14:textId="77777777" w:rsidTr="006565EE">
        <w:tc>
          <w:tcPr>
            <w:tcW w:w="2640" w:type="dxa"/>
            <w:vMerge/>
          </w:tcPr>
          <w:p w14:paraId="54B7B8C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739B757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4-2</w:t>
            </w:r>
          </w:p>
        </w:tc>
        <w:tc>
          <w:tcPr>
            <w:tcW w:w="6943" w:type="dxa"/>
            <w:vAlign w:val="center"/>
          </w:tcPr>
          <w:p w14:paraId="6C3B4BC9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Time is money! Luckily, #GDSN can save you both. Learn how: &lt;&lt;LINK&gt;&gt;</w:t>
            </w:r>
          </w:p>
        </w:tc>
      </w:tr>
      <w:tr w:rsidR="00780C6F" w14:paraId="64FF590A" w14:textId="77777777" w:rsidTr="006565EE">
        <w:tc>
          <w:tcPr>
            <w:tcW w:w="2640" w:type="dxa"/>
            <w:vMerge/>
          </w:tcPr>
          <w:p w14:paraId="13BCDFA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4FDE013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4-3</w:t>
            </w:r>
          </w:p>
        </w:tc>
        <w:tc>
          <w:tcPr>
            <w:tcW w:w="6943" w:type="dxa"/>
            <w:vAlign w:val="center"/>
          </w:tcPr>
          <w:p w14:paraId="12E136C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Lower data input times means lower costs for retailers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and manufacturers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. Learn how #GDSN can help reduce your data input time to zero: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&lt;&lt;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LINK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&gt;&gt;</w:t>
            </w:r>
          </w:p>
        </w:tc>
      </w:tr>
      <w:tr w:rsidR="00780C6F" w14:paraId="77DAECE2" w14:textId="77777777" w:rsidTr="006565EE">
        <w:tc>
          <w:tcPr>
            <w:tcW w:w="2640" w:type="dxa"/>
            <w:vMerge w:val="restart"/>
          </w:tcPr>
          <w:p w14:paraId="3307D24A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Speed: Bring new products to market quickly and easily</w:t>
            </w:r>
          </w:p>
        </w:tc>
        <w:tc>
          <w:tcPr>
            <w:tcW w:w="616" w:type="dxa"/>
            <w:vAlign w:val="center"/>
          </w:tcPr>
          <w:p w14:paraId="4E1B2BD0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5-1</w:t>
            </w:r>
          </w:p>
        </w:tc>
        <w:tc>
          <w:tcPr>
            <w:tcW w:w="6943" w:type="dxa"/>
            <w:vAlign w:val="center"/>
          </w:tcPr>
          <w:p w14:paraId="036C969E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The GS1 Global Data Synchronisation Network (#GDSN) empowers suppliers and retailers to bring new products to market quickly and easily. Learn how: &lt;&lt;LINK&gt;&gt; </w:t>
            </w:r>
          </w:p>
        </w:tc>
      </w:tr>
      <w:tr w:rsidR="00780C6F" w14:paraId="1B741F78" w14:textId="77777777" w:rsidTr="006565EE">
        <w:tc>
          <w:tcPr>
            <w:tcW w:w="2640" w:type="dxa"/>
            <w:vMerge/>
          </w:tcPr>
          <w:p w14:paraId="24BE90DD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DC8446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5-2</w:t>
            </w:r>
          </w:p>
        </w:tc>
        <w:tc>
          <w:tcPr>
            <w:tcW w:w="6943" w:type="dxa"/>
            <w:vAlign w:val="center"/>
          </w:tcPr>
          <w:p w14:paraId="46F40BC3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How do suppliers get product information into digital catalogues so fast? #GDSN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is how!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Learn more: [LINK]</w:t>
            </w:r>
          </w:p>
        </w:tc>
      </w:tr>
      <w:tr w:rsidR="00780C6F" w14:paraId="5D8E8BA5" w14:textId="77777777" w:rsidTr="006565EE">
        <w:tc>
          <w:tcPr>
            <w:tcW w:w="2640" w:type="dxa"/>
            <w:vMerge/>
          </w:tcPr>
          <w:p w14:paraId="50E7FA16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6E72005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5-3</w:t>
            </w:r>
          </w:p>
        </w:tc>
        <w:tc>
          <w:tcPr>
            <w:tcW w:w="6943" w:type="dxa"/>
            <w:vAlign w:val="center"/>
          </w:tcPr>
          <w:p w14:paraId="2685294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How can your #startup scale to thousands of retail locations quickly? With quality #data via #GDSN. Learn more: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[LINK]</w:t>
            </w:r>
          </w:p>
        </w:tc>
      </w:tr>
      <w:tr w:rsidR="00780C6F" w14:paraId="093F3E1E" w14:textId="77777777" w:rsidTr="006565EE">
        <w:tc>
          <w:tcPr>
            <w:tcW w:w="2640" w:type="dxa"/>
            <w:vMerge w:val="restart"/>
          </w:tcPr>
          <w:p w14:paraId="409031E0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General brand awareness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16" w:type="dxa"/>
            <w:vAlign w:val="center"/>
          </w:tcPr>
          <w:p w14:paraId="76D63EA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6-1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  <w:p w14:paraId="142E9C89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943" w:type="dxa"/>
            <w:vAlign w:val="center"/>
          </w:tcPr>
          <w:p w14:paraId="5B37DDA7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What drives success for your business? Easy access to accurate product information. #GDSN Learn more: &lt;&lt;LINK&gt;&gt; </w:t>
            </w:r>
          </w:p>
        </w:tc>
      </w:tr>
      <w:tr w:rsidR="00780C6F" w14:paraId="569FDA4E" w14:textId="77777777" w:rsidTr="006565EE">
        <w:tc>
          <w:tcPr>
            <w:tcW w:w="2640" w:type="dxa"/>
            <w:vMerge/>
          </w:tcPr>
          <w:p w14:paraId="5A3EAE5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1B2DDE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6-2</w:t>
            </w:r>
          </w:p>
        </w:tc>
        <w:tc>
          <w:tcPr>
            <w:tcW w:w="6943" w:type="dxa"/>
            <w:vAlign w:val="center"/>
          </w:tcPr>
          <w:p w14:paraId="35F6C2E7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We're proud to be part of the world's largest product data exchange network. You can be too: &lt;&lt;LINK&gt;&gt; #GDSN #DataQuality</w:t>
            </w:r>
          </w:p>
        </w:tc>
      </w:tr>
      <w:tr w:rsidR="00780C6F" w14:paraId="61C66995" w14:textId="77777777" w:rsidTr="006565EE">
        <w:tc>
          <w:tcPr>
            <w:tcW w:w="2640" w:type="dxa"/>
            <w:vMerge/>
          </w:tcPr>
          <w:p w14:paraId="4D86B9A0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448C206B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6-3</w:t>
            </w:r>
          </w:p>
        </w:tc>
        <w:tc>
          <w:tcPr>
            <w:tcW w:w="6943" w:type="dxa"/>
            <w:vAlign w:val="center"/>
          </w:tcPr>
          <w:p w14:paraId="4EC474EC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Are your products part of the world's largest product data network? If not, you could be missing out. Get on board: &lt;&lt;LINK&gt;&gt; #GDSN</w:t>
            </w:r>
          </w:p>
        </w:tc>
      </w:tr>
      <w:tr w:rsidR="00780C6F" w14:paraId="1D7A88B7" w14:textId="77777777" w:rsidTr="006565EE">
        <w:tc>
          <w:tcPr>
            <w:tcW w:w="2640" w:type="dxa"/>
            <w:vMerge/>
          </w:tcPr>
          <w:p w14:paraId="13CD6FE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4B4A53D8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6-4</w:t>
            </w:r>
          </w:p>
        </w:tc>
        <w:tc>
          <w:tcPr>
            <w:tcW w:w="6943" w:type="dxa"/>
            <w:vAlign w:val="center"/>
          </w:tcPr>
          <w:p w14:paraId="7D7F7363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Companies of all sizes need timely and reliable product information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.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#GDSN makes it possible to share that information seamlessly. Find out how: &lt;&lt;LINK&gt;&gt;</w:t>
            </w:r>
          </w:p>
        </w:tc>
      </w:tr>
      <w:tr w:rsidR="00780C6F" w14:paraId="3E9DEBF9" w14:textId="77777777" w:rsidTr="006565EE">
        <w:tc>
          <w:tcPr>
            <w:tcW w:w="2640" w:type="dxa"/>
            <w:vMerge/>
          </w:tcPr>
          <w:p w14:paraId="00DB8FC1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0226863B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6-5</w:t>
            </w:r>
          </w:p>
        </w:tc>
        <w:tc>
          <w:tcPr>
            <w:tcW w:w="6943" w:type="dxa"/>
            <w:vAlign w:val="center"/>
          </w:tcPr>
          <w:p w14:paraId="1AF831D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Think your business is too small for GS1 #GDSN? Think again. Even a #smallbusiness needs to share timely, reliable product information. Learn more: &lt;&lt;LINK&gt;&gt; </w:t>
            </w:r>
          </w:p>
        </w:tc>
      </w:tr>
      <w:tr w:rsidR="00780C6F" w14:paraId="3C851F51" w14:textId="77777777" w:rsidTr="006565EE">
        <w:tc>
          <w:tcPr>
            <w:tcW w:w="2640" w:type="dxa"/>
            <w:vMerge/>
          </w:tcPr>
          <w:p w14:paraId="4B72843D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0347F2FA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6-6</w:t>
            </w:r>
          </w:p>
          <w:p w14:paraId="7A4119FD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943" w:type="dxa"/>
            <w:vAlign w:val="center"/>
          </w:tcPr>
          <w:p w14:paraId="2E8EEF7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With #GDSN, high-quality product data is automatically uploaded and shared with your trading partners. Learn more: &lt;&lt;LINK&gt;&gt; </w:t>
            </w:r>
          </w:p>
        </w:tc>
      </w:tr>
      <w:tr w:rsidR="00780C6F" w14:paraId="2C3A20FB" w14:textId="77777777" w:rsidTr="006565EE">
        <w:tc>
          <w:tcPr>
            <w:tcW w:w="2640" w:type="dxa"/>
            <w:vMerge/>
          </w:tcPr>
          <w:p w14:paraId="5A0F28A9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1297CB1E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6-7</w:t>
            </w:r>
          </w:p>
          <w:p w14:paraId="6457EAB4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943" w:type="dxa"/>
            <w:vAlign w:val="center"/>
          </w:tcPr>
          <w:p w14:paraId="1BD3ED0F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Does your company need to send or receive product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master data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? Then you can take advantage of #GDSN. Find out how: &lt;&lt;LINK&gt;&gt;</w:t>
            </w:r>
          </w:p>
        </w:tc>
      </w:tr>
      <w:tr w:rsidR="00780C6F" w14:paraId="0930CCF4" w14:textId="77777777" w:rsidTr="006565EE">
        <w:tc>
          <w:tcPr>
            <w:tcW w:w="2640" w:type="dxa"/>
            <w:vMerge/>
          </w:tcPr>
          <w:p w14:paraId="4D10106E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7C531E3B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6-9</w:t>
            </w:r>
          </w:p>
        </w:tc>
        <w:tc>
          <w:tcPr>
            <w:tcW w:w="6943" w:type="dxa"/>
            <w:vAlign w:val="center"/>
          </w:tcPr>
          <w:p w14:paraId="1BBBA835" w14:textId="77777777" w:rsidR="00780C6F" w:rsidRPr="007828C2" w:rsidRDefault="00780C6F" w:rsidP="006565E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D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reaming of a seamless shopping experience for consumers across every channel?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#GDSN allows Brand Owners to provide Retailers and other data recipients consistent product master data to list, store, move, and sell products across all channels.</w:t>
            </w:r>
            <w:r w:rsidRPr="007828C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Learn more: &lt;&lt;LINK&gt;&gt;</w:t>
            </w:r>
          </w:p>
        </w:tc>
      </w:tr>
    </w:tbl>
    <w:p w14:paraId="30335BFF" w14:textId="77777777" w:rsidR="00780C6F" w:rsidRDefault="00780C6F" w:rsidP="00780C6F">
      <w:pPr>
        <w:spacing w:after="0"/>
        <w:rPr>
          <w:szCs w:val="22"/>
        </w:rPr>
      </w:pPr>
    </w:p>
    <w:p w14:paraId="3D5D17AF" w14:textId="77777777" w:rsidR="00780C6F" w:rsidRDefault="00780C6F" w:rsidP="00780C6F">
      <w:pPr>
        <w:spacing w:after="0"/>
        <w:rPr>
          <w:szCs w:val="22"/>
        </w:rPr>
      </w:pPr>
      <w:r>
        <w:rPr>
          <w:szCs w:val="22"/>
        </w:rPr>
        <w:br w:type="page"/>
      </w:r>
    </w:p>
    <w:p w14:paraId="67C0ACFE" w14:textId="37626A71" w:rsidR="009F63D7" w:rsidRPr="009F63D7" w:rsidRDefault="009F63D7" w:rsidP="009F63D7">
      <w:pPr>
        <w:pStyle w:val="GS1BHeading2"/>
        <w:rPr>
          <w:sz w:val="22"/>
          <w:szCs w:val="22"/>
        </w:rPr>
      </w:pPr>
      <w:r w:rsidRPr="007828C2">
        <w:rPr>
          <w:sz w:val="22"/>
          <w:szCs w:val="22"/>
        </w:rPr>
        <w:t xml:space="preserve">Drafts for </w:t>
      </w:r>
      <w:r>
        <w:rPr>
          <w:sz w:val="22"/>
          <w:szCs w:val="22"/>
        </w:rPr>
        <w:t>Facebook</w:t>
      </w:r>
      <w:r w:rsidRPr="007828C2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616"/>
        <w:gridCol w:w="6943"/>
      </w:tblGrid>
      <w:tr w:rsidR="009F63D7" w:rsidRPr="00C63DA2" w14:paraId="78450276" w14:textId="77777777" w:rsidTr="1CC582DF">
        <w:tc>
          <w:tcPr>
            <w:tcW w:w="2640" w:type="dxa"/>
          </w:tcPr>
          <w:p w14:paraId="5B944BC9" w14:textId="77777777" w:rsidR="009F63D7" w:rsidRPr="00C63DA2" w:rsidRDefault="009F63D7" w:rsidP="00BB3A6E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63DA2">
              <w:rPr>
                <w:rFonts w:asciiTheme="minorHAnsi" w:hAnsiTheme="minorHAnsi"/>
                <w:b/>
                <w:bCs/>
                <w:sz w:val="22"/>
                <w:szCs w:val="22"/>
              </w:rPr>
              <w:t>Message (benefit)</w:t>
            </w:r>
          </w:p>
        </w:tc>
        <w:tc>
          <w:tcPr>
            <w:tcW w:w="616" w:type="dxa"/>
            <w:vAlign w:val="center"/>
          </w:tcPr>
          <w:p w14:paraId="632C57A1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6943" w:type="dxa"/>
            <w:vAlign w:val="center"/>
          </w:tcPr>
          <w:p w14:paraId="372A9939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GB"/>
              </w:rPr>
              <w:t>Post (draft to paste or adapt)</w:t>
            </w:r>
          </w:p>
        </w:tc>
      </w:tr>
      <w:tr w:rsidR="009F63D7" w:rsidRPr="00C63DA2" w14:paraId="307735AF" w14:textId="77777777" w:rsidTr="1CC582DF">
        <w:tc>
          <w:tcPr>
            <w:tcW w:w="2640" w:type="dxa"/>
            <w:vMerge w:val="restart"/>
          </w:tcPr>
          <w:p w14:paraId="0A7C5225" w14:textId="0D5C30D4" w:rsidR="009F63D7" w:rsidRPr="00C63DA2" w:rsidRDefault="009F63D7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Data </w:t>
            </w:r>
            <w:r w:rsidR="6F903C9C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Q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uality: Eliminate manual processes and reduce errors, generating quality</w:t>
            </w:r>
          </w:p>
          <w:p w14:paraId="5E6810DC" w14:textId="77777777" w:rsidR="009F63D7" w:rsidRPr="00C63DA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595BA355" w14:textId="77777777" w:rsidR="009F63D7" w:rsidRPr="00C63DA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1-1</w:t>
            </w:r>
          </w:p>
        </w:tc>
        <w:tc>
          <w:tcPr>
            <w:tcW w:w="6943" w:type="dxa"/>
            <w:vAlign w:val="center"/>
          </w:tcPr>
          <w:p w14:paraId="2B95E4CC" w14:textId="3F14C778" w:rsidR="009F63D7" w:rsidRPr="00C63DA2" w:rsidRDefault="00ED23E2" w:rsidP="00C63D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63DA2">
              <w:rPr>
                <w:rFonts w:asciiTheme="minorHAnsi" w:hAnsiTheme="minorHAnsi"/>
                <w:sz w:val="22"/>
                <w:szCs w:val="22"/>
              </w:rPr>
              <w:t xml:space="preserve">Does your company want to simplify its #data exchange with manufacturers? #GDSN has the answer by reducing human error and improving #dataquality. Learn more: &lt;&lt;LINK&gt;&gt; </w:t>
            </w:r>
          </w:p>
        </w:tc>
      </w:tr>
      <w:tr w:rsidR="009F63D7" w:rsidRPr="00C63DA2" w14:paraId="60370788" w14:textId="77777777" w:rsidTr="1CC582DF">
        <w:tc>
          <w:tcPr>
            <w:tcW w:w="2640" w:type="dxa"/>
            <w:vMerge/>
          </w:tcPr>
          <w:p w14:paraId="685350AA" w14:textId="77777777" w:rsidR="009F63D7" w:rsidRPr="00C63DA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14:paraId="5F4A7EA5" w14:textId="77777777" w:rsidR="009F63D7" w:rsidRPr="00C63DA2" w:rsidRDefault="009F63D7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C206C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1-</w:t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43" w:type="dxa"/>
            <w:vAlign w:val="center"/>
          </w:tcPr>
          <w:p w14:paraId="47E96791" w14:textId="3512CF1A" w:rsidR="009F63D7" w:rsidRPr="00C63DA2" w:rsidRDefault="00ED23E2" w:rsidP="00BB3A6E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63DA2">
              <w:rPr>
                <w:rFonts w:asciiTheme="minorHAnsi" w:hAnsiTheme="minorHAnsi"/>
                <w:sz w:val="22"/>
                <w:szCs w:val="22"/>
              </w:rPr>
              <w:t>Don't get left behind by your outdated product #data. Keep up with the #digitaltransformation and ensure that your product information inspires trust and confidence in consumers with #GDSN Learn more: &lt;&lt;LINK&gt;&gt;</w:t>
            </w:r>
          </w:p>
        </w:tc>
      </w:tr>
      <w:tr w:rsidR="009F63D7" w:rsidRPr="00C63DA2" w14:paraId="3145A560" w14:textId="77777777" w:rsidTr="1CC582DF">
        <w:tc>
          <w:tcPr>
            <w:tcW w:w="2640" w:type="dxa"/>
            <w:vMerge w:val="restart"/>
          </w:tcPr>
          <w:p w14:paraId="4F39EF26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Consumers/patients benefit: Enable brand transparency to consumers and patients</w:t>
            </w:r>
          </w:p>
        </w:tc>
        <w:tc>
          <w:tcPr>
            <w:tcW w:w="616" w:type="dxa"/>
            <w:vAlign w:val="center"/>
          </w:tcPr>
          <w:p w14:paraId="7C98575F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2-1</w:t>
            </w:r>
          </w:p>
        </w:tc>
        <w:tc>
          <w:tcPr>
            <w:tcW w:w="6943" w:type="dxa"/>
            <w:vAlign w:val="center"/>
          </w:tcPr>
          <w:p w14:paraId="4D2F7919" w14:textId="1AD0F9B0" w:rsidR="009F63D7" w:rsidRPr="00C63DA2" w:rsidRDefault="00290705" w:rsidP="00290705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About one-third of the global population is part of Gen Z, a consumer group that values #data transparency more and more. Meet their needs with #GDSN, which enables brand transparency to consumers and patients. Learn how:</w:t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br/>
              <w:t>&lt;&lt; Link to your one of your webpages &gt;&gt;</w:t>
            </w:r>
          </w:p>
        </w:tc>
      </w:tr>
      <w:tr w:rsidR="009F63D7" w:rsidRPr="00C63DA2" w14:paraId="76697634" w14:textId="77777777" w:rsidTr="1CC582DF">
        <w:tc>
          <w:tcPr>
            <w:tcW w:w="2640" w:type="dxa"/>
            <w:vMerge/>
          </w:tcPr>
          <w:p w14:paraId="57E61FED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263AEF3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2-2</w:t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943" w:type="dxa"/>
            <w:vAlign w:val="center"/>
          </w:tcPr>
          <w:p w14:paraId="445E72DE" w14:textId="5E07918E" w:rsidR="009F63D7" w:rsidRPr="00C63DA2" w:rsidRDefault="00290705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To the #supplychain and beyond. #GDSN can help your company move product data seamlessly from manufacturers to retailers to consumers. Learn more: &lt;&lt;LINK&gt;&gt;</w:t>
            </w:r>
          </w:p>
        </w:tc>
      </w:tr>
      <w:tr w:rsidR="009F63D7" w:rsidRPr="00C63DA2" w14:paraId="45A68CAD" w14:textId="77777777" w:rsidTr="1CC582DF">
        <w:tc>
          <w:tcPr>
            <w:tcW w:w="2640" w:type="dxa"/>
            <w:vMerge w:val="restart"/>
          </w:tcPr>
          <w:p w14:paraId="0461F7F7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One source: Share real-time product content with all trading partners simultaneously</w:t>
            </w:r>
          </w:p>
        </w:tc>
        <w:tc>
          <w:tcPr>
            <w:tcW w:w="616" w:type="dxa"/>
            <w:vAlign w:val="center"/>
          </w:tcPr>
          <w:p w14:paraId="3D727581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3-1</w:t>
            </w:r>
          </w:p>
        </w:tc>
        <w:tc>
          <w:tcPr>
            <w:tcW w:w="6943" w:type="dxa"/>
          </w:tcPr>
          <w:p w14:paraId="6B12A73C" w14:textId="27E5FBBD" w:rsidR="009F63D7" w:rsidRPr="00C63DA2" w:rsidRDefault="007D355F" w:rsidP="007D355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Do you need to share up-to-date, high-quality product information with all your retailers in real-time? You can with #GDSN Learn more: &lt;&lt;LINK&gt;&gt; </w:t>
            </w:r>
          </w:p>
        </w:tc>
      </w:tr>
      <w:tr w:rsidR="009F63D7" w:rsidRPr="00C63DA2" w14:paraId="6531966B" w14:textId="77777777" w:rsidTr="1CC582DF">
        <w:tc>
          <w:tcPr>
            <w:tcW w:w="2640" w:type="dxa"/>
            <w:vMerge/>
          </w:tcPr>
          <w:p w14:paraId="216FA7A2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537EC313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3-2</w:t>
            </w:r>
          </w:p>
        </w:tc>
        <w:tc>
          <w:tcPr>
            <w:tcW w:w="6943" w:type="dxa"/>
            <w:vAlign w:val="center"/>
          </w:tcPr>
          <w:p w14:paraId="410E85D8" w14:textId="452ECC17" w:rsidR="009F63D7" w:rsidRPr="00C63DA2" w:rsidRDefault="0201E3EE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Group Purchasing Organisations are using GS1 GDSN to </w:t>
            </w:r>
            <w:r w:rsidR="53A4154E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share accurate and complete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up-to-date, reliable, high-quality master data via one channel</w:t>
            </w:r>
            <w:r w:rsidR="53A4154E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to the hospitals they serve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. Lea</w:t>
            </w:r>
            <w:r w:rsidR="0A909B20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r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n what #GDSN can do for you: &lt;&lt;LINK&gt;&gt;</w:t>
            </w:r>
          </w:p>
        </w:tc>
      </w:tr>
      <w:tr w:rsidR="009F63D7" w:rsidRPr="00C63DA2" w14:paraId="414B479E" w14:textId="77777777" w:rsidTr="1CC582DF">
        <w:tc>
          <w:tcPr>
            <w:tcW w:w="2640" w:type="dxa"/>
            <w:vMerge w:val="restart"/>
          </w:tcPr>
          <w:p w14:paraId="4DA7D3C5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Efficiency: Decrease data management time and costs</w:t>
            </w:r>
          </w:p>
        </w:tc>
        <w:tc>
          <w:tcPr>
            <w:tcW w:w="616" w:type="dxa"/>
            <w:vAlign w:val="center"/>
          </w:tcPr>
          <w:p w14:paraId="3A73FC11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4-1</w:t>
            </w:r>
          </w:p>
        </w:tc>
        <w:tc>
          <w:tcPr>
            <w:tcW w:w="6943" w:type="dxa"/>
            <w:vAlign w:val="center"/>
          </w:tcPr>
          <w:p w14:paraId="0E99E74E" w14:textId="70C6BCCB" w:rsidR="009F63D7" w:rsidRPr="00C63DA2" w:rsidRDefault="04790180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#GDSN decreases #data management time and costs, helping you</w:t>
            </w:r>
            <w:r w:rsidR="0A909B20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r organi</w:t>
            </w:r>
            <w:r w:rsidR="19040F58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</w:t>
            </w:r>
            <w:r w:rsidR="0A909B20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ation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 benefit from quality data while saving money. Learn how: &lt;&lt;LINK&gt;&gt;</w:t>
            </w:r>
          </w:p>
        </w:tc>
      </w:tr>
      <w:tr w:rsidR="009F63D7" w:rsidRPr="00C63DA2" w14:paraId="0134A0BA" w14:textId="77777777" w:rsidTr="1CC582DF">
        <w:tc>
          <w:tcPr>
            <w:tcW w:w="2640" w:type="dxa"/>
            <w:vMerge/>
          </w:tcPr>
          <w:p w14:paraId="00075FA7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35ED48AF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4-2</w:t>
            </w:r>
          </w:p>
        </w:tc>
        <w:tc>
          <w:tcPr>
            <w:tcW w:w="6943" w:type="dxa"/>
            <w:vAlign w:val="center"/>
          </w:tcPr>
          <w:p w14:paraId="6B0A3232" w14:textId="5F32C4AC" w:rsidR="009F63D7" w:rsidRPr="00C63DA2" w:rsidRDefault="000D7ABE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How can your #smallbusiness or #startup balance the need for quality #data with reduced costs? With #GDSN</w:t>
            </w:r>
            <w:r w:rsidR="00000501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br/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Learn more: &lt;&lt;LINK&gt;&gt;</w:t>
            </w:r>
          </w:p>
        </w:tc>
      </w:tr>
      <w:tr w:rsidR="009F63D7" w:rsidRPr="00C63DA2" w14:paraId="641011C5" w14:textId="77777777" w:rsidTr="1CC582DF">
        <w:tc>
          <w:tcPr>
            <w:tcW w:w="2640" w:type="dxa"/>
          </w:tcPr>
          <w:p w14:paraId="0A9C5437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Speed: Bring new products to market quickly and easily</w:t>
            </w:r>
          </w:p>
        </w:tc>
        <w:tc>
          <w:tcPr>
            <w:tcW w:w="616" w:type="dxa"/>
            <w:vAlign w:val="center"/>
          </w:tcPr>
          <w:p w14:paraId="2A577B9A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5-1</w:t>
            </w:r>
          </w:p>
        </w:tc>
        <w:tc>
          <w:tcPr>
            <w:tcW w:w="6943" w:type="dxa"/>
            <w:vAlign w:val="center"/>
          </w:tcPr>
          <w:p w14:paraId="792D9091" w14:textId="40D98FC3" w:rsidR="009F63D7" w:rsidRPr="00C63DA2" w:rsidRDefault="04790180" w:rsidP="1CC582DF">
            <w:pPr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1CC582DF">
              <w:rPr>
                <w:rFonts w:asciiTheme="minorHAnsi" w:hAnsiTheme="minorHAnsi" w:cs="Calibri"/>
                <w:sz w:val="22"/>
                <w:szCs w:val="22"/>
              </w:rPr>
              <w:t>For a #smallbusiness or #startup, quickly bringing new product information to market can seem daunting, but it doesn't have to. Learn how #GDSN can help: [LINK]</w:t>
            </w:r>
          </w:p>
        </w:tc>
      </w:tr>
      <w:tr w:rsidR="009F63D7" w:rsidRPr="00C63DA2" w14:paraId="6D450DC0" w14:textId="77777777" w:rsidTr="1CC582DF">
        <w:tc>
          <w:tcPr>
            <w:tcW w:w="2640" w:type="dxa"/>
            <w:vMerge w:val="restart"/>
          </w:tcPr>
          <w:p w14:paraId="45317E05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General brand awareness</w:t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</w:tc>
        <w:tc>
          <w:tcPr>
            <w:tcW w:w="616" w:type="dxa"/>
            <w:vAlign w:val="center"/>
          </w:tcPr>
          <w:p w14:paraId="16BC6700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6-1</w:t>
            </w: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ab/>
            </w:r>
          </w:p>
          <w:p w14:paraId="54C83507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943" w:type="dxa"/>
            <w:vAlign w:val="center"/>
          </w:tcPr>
          <w:p w14:paraId="1FA73911" w14:textId="70FFE171" w:rsidR="009F63D7" w:rsidRPr="00C63DA2" w:rsidRDefault="5DADCA78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At [DP NAME], we are proud to be part of the world's largest product #data</w:t>
            </w:r>
            <w:r w:rsidR="19B0CCDD"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exchange </w:t>
            </w: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 xml:space="preserve">network. You can be too: #GDSN </w:t>
            </w:r>
          </w:p>
        </w:tc>
      </w:tr>
      <w:tr w:rsidR="009F63D7" w:rsidRPr="00C63DA2" w14:paraId="3F2F7A8B" w14:textId="77777777" w:rsidTr="1CC582DF">
        <w:tc>
          <w:tcPr>
            <w:tcW w:w="2640" w:type="dxa"/>
            <w:vMerge/>
          </w:tcPr>
          <w:p w14:paraId="0D2D7105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3558072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6-2</w:t>
            </w:r>
          </w:p>
        </w:tc>
        <w:tc>
          <w:tcPr>
            <w:tcW w:w="6943" w:type="dxa"/>
            <w:vAlign w:val="center"/>
          </w:tcPr>
          <w:p w14:paraId="222D4EA9" w14:textId="4BB769AC" w:rsidR="009F63D7" w:rsidRPr="00C63DA2" w:rsidRDefault="007A625D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Any company, big or small, can share high-quality product information seamlessly with #GDSN — which benefits consumers and patients. Find out how: &lt;&lt;LINK&gt;&gt;</w:t>
            </w:r>
          </w:p>
        </w:tc>
      </w:tr>
      <w:tr w:rsidR="009F63D7" w:rsidRPr="00C63DA2" w14:paraId="7889FFE0" w14:textId="77777777" w:rsidTr="1CC582DF">
        <w:tc>
          <w:tcPr>
            <w:tcW w:w="2640" w:type="dxa"/>
            <w:vMerge/>
          </w:tcPr>
          <w:p w14:paraId="1B7CF579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23E1E7AB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6-3</w:t>
            </w:r>
          </w:p>
        </w:tc>
        <w:tc>
          <w:tcPr>
            <w:tcW w:w="6943" w:type="dxa"/>
            <w:vAlign w:val="center"/>
          </w:tcPr>
          <w:p w14:paraId="2C815441" w14:textId="3BF72AA2" w:rsidR="009F63D7" w:rsidRPr="00C63DA2" w:rsidRDefault="00A91133" w:rsidP="00931689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931689">
              <w:rPr>
                <w:sz w:val="22"/>
                <w:szCs w:val="22"/>
              </w:rPr>
              <w:t xml:space="preserve">Brand owners can send consistent, high quality #data to their #retail, #healthcare, #grocery and #marketplace trading partners seamlessly with #GDSN. Learn how: &lt;&lt;LINK&gt;&gt; </w:t>
            </w:r>
          </w:p>
        </w:tc>
      </w:tr>
      <w:tr w:rsidR="009F63D7" w:rsidRPr="00C63DA2" w14:paraId="4C05F308" w14:textId="77777777" w:rsidTr="1CC582DF">
        <w:tc>
          <w:tcPr>
            <w:tcW w:w="2640" w:type="dxa"/>
            <w:vMerge/>
          </w:tcPr>
          <w:p w14:paraId="71D1023A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</w:p>
        </w:tc>
        <w:tc>
          <w:tcPr>
            <w:tcW w:w="616" w:type="dxa"/>
            <w:vAlign w:val="center"/>
          </w:tcPr>
          <w:p w14:paraId="7A4F6C78" w14:textId="77777777" w:rsidR="009F63D7" w:rsidRPr="00C63DA2" w:rsidRDefault="009F63D7" w:rsidP="00BB3A6E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00C63DA2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6-5</w:t>
            </w:r>
          </w:p>
        </w:tc>
        <w:tc>
          <w:tcPr>
            <w:tcW w:w="6943" w:type="dxa"/>
            <w:vAlign w:val="center"/>
          </w:tcPr>
          <w:p w14:paraId="54012C1B" w14:textId="7BE2988B" w:rsidR="009F63D7" w:rsidRPr="00C63DA2" w:rsidRDefault="5DADCA78" w:rsidP="1CC582DF">
            <w:pPr>
              <w:spacing w:after="0"/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</w:pPr>
            <w:r w:rsidRPr="1CC582DF">
              <w:rPr>
                <w:rFonts w:asciiTheme="minorHAnsi" w:eastAsia="Times New Roman" w:hAnsiTheme="minorHAnsi" w:cs="Calibri"/>
                <w:sz w:val="22"/>
                <w:szCs w:val="22"/>
                <w:lang w:eastAsia="en-GB"/>
              </w:rPr>
              <w:t>A seamless shopping experience for your consumers across every channel isn't a dream—it’s a reality. With the GS1 Global Data Model, the product attributes you need to list, store, move, and sell your products worldwide are consistently defined and updated. Learn more: &lt;&lt;LINK&gt;&gt;</w:t>
            </w:r>
          </w:p>
        </w:tc>
      </w:tr>
    </w:tbl>
    <w:p w14:paraId="64EB98B1" w14:textId="77777777" w:rsidR="009F63D7" w:rsidRPr="009514B7" w:rsidRDefault="009F63D7" w:rsidP="009514B7">
      <w:pPr>
        <w:spacing w:after="0"/>
        <w:rPr>
          <w:szCs w:val="22"/>
        </w:rPr>
      </w:pPr>
    </w:p>
    <w:sectPr w:rsidR="009F63D7" w:rsidRPr="009514B7" w:rsidSect="00D86E40">
      <w:footerReference w:type="even" r:id="rId11"/>
      <w:footerReference w:type="default" r:id="rId12"/>
      <w:headerReference w:type="first" r:id="rId13"/>
      <w:pgSz w:w="11909" w:h="16834" w:code="9"/>
      <w:pgMar w:top="850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27FF" w14:textId="77777777" w:rsidR="007A6E54" w:rsidRDefault="007A6E54" w:rsidP="00443F98">
      <w:r>
        <w:separator/>
      </w:r>
    </w:p>
  </w:endnote>
  <w:endnote w:type="continuationSeparator" w:id="0">
    <w:p w14:paraId="43D7AC3A" w14:textId="77777777" w:rsidR="007A6E54" w:rsidRDefault="007A6E54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B253" w14:textId="77777777" w:rsidR="00C55F0C" w:rsidRDefault="00C55F0C" w:rsidP="0039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CE05D" w14:textId="77777777" w:rsidR="00C55F0C" w:rsidRDefault="00C55F0C" w:rsidP="00D8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14:paraId="7B69A567" w14:textId="77777777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14:paraId="71F445F2" w14:textId="77777777" w:rsidR="00C55F0C" w:rsidRDefault="00AD4CAC" w:rsidP="00340DAE">
          <w:pPr>
            <w:pStyle w:val="Footer"/>
            <w:spacing w:after="0"/>
            <w:ind w:right="357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0" wp14:anchorId="2CAF8928" wp14:editId="652D8F95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1900800" cy="558000"/>
                <wp:effectExtent l="0" t="0" r="0" b="0"/>
                <wp:wrapNone/>
                <wp:docPr id="24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T_and_Word_Logo_GS1_Global_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5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  <a:ext uri="{FAA26D3D-D897-4be2-8F04-BA451C77F1D7}">
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432C5A70" w14:textId="77777777" w:rsidR="00C55F0C" w:rsidRDefault="00C55F0C" w:rsidP="00FA60AB">
          <w:pPr>
            <w:pStyle w:val="Footer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14:paraId="1796488A" w14:textId="77777777" w:rsidR="00C55F0C" w:rsidRPr="00FA60AB" w:rsidRDefault="00C55F0C" w:rsidP="00327B4F">
          <w:pPr>
            <w:pStyle w:val="Footer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9514B7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14:paraId="1EFB675E" w14:textId="77777777" w:rsidR="00C55F0C" w:rsidRPr="00802708" w:rsidRDefault="00C55F0C" w:rsidP="00D800FE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8C08" w14:textId="77777777" w:rsidR="007A6E54" w:rsidRDefault="007A6E54" w:rsidP="00443F98">
      <w:r>
        <w:separator/>
      </w:r>
    </w:p>
  </w:footnote>
  <w:footnote w:type="continuationSeparator" w:id="0">
    <w:p w14:paraId="7A30CAC2" w14:textId="77777777" w:rsidR="007A6E54" w:rsidRDefault="007A6E54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E6BF" w14:textId="77777777" w:rsidR="00C55F0C" w:rsidRDefault="00E01F6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EA2EFB" wp14:editId="76192394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 w14:anchorId="15F9A737">
            <v:line id="Straight Connector 4" style="position:absolute;flip:y;z-index:251669504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o:spid="_x0000_s1026" strokecolor="#f26334 [3204]" strokeweight="5.75pt" from="0,125.15pt" to="205.2pt,125.15pt" w14:anchorId="1C985D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">
              <w10:wrap anchorx="margin" anchory="page"/>
            </v:line>
          </w:pict>
        </mc:Fallback>
      </mc:AlternateContent>
    </w:r>
    <w:r w:rsidR="00C55F0C"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3D76E126" wp14:editId="14A8365D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43A532C" wp14:editId="1C957A1B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3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9B9783B"/>
    <w:multiLevelType w:val="hybridMultilevel"/>
    <w:tmpl w:val="26922DB0"/>
    <w:lvl w:ilvl="0" w:tplc="2DBAC3D4">
      <w:start w:val="1"/>
      <w:numFmt w:val="bullet"/>
      <w:pStyle w:val="ListBullet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55B83407"/>
    <w:multiLevelType w:val="hybridMultilevel"/>
    <w:tmpl w:val="8F202104"/>
    <w:lvl w:ilvl="0" w:tplc="F880D92C">
      <w:start w:val="1"/>
      <w:numFmt w:val="bullet"/>
      <w:pStyle w:val="List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odyTextFirstIndent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17C"/>
    <w:multiLevelType w:val="hybridMultilevel"/>
    <w:tmpl w:val="79567EF6"/>
    <w:lvl w:ilvl="0" w:tplc="1CB8FEB8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72360353">
    <w:abstractNumId w:val="33"/>
  </w:num>
  <w:num w:numId="2" w16cid:durableId="1447043737">
    <w:abstractNumId w:val="18"/>
  </w:num>
  <w:num w:numId="3" w16cid:durableId="487095443">
    <w:abstractNumId w:val="24"/>
  </w:num>
  <w:num w:numId="4" w16cid:durableId="1177816400">
    <w:abstractNumId w:val="26"/>
  </w:num>
  <w:num w:numId="5" w16cid:durableId="1552426893">
    <w:abstractNumId w:val="30"/>
  </w:num>
  <w:num w:numId="6" w16cid:durableId="2137334639">
    <w:abstractNumId w:val="15"/>
  </w:num>
  <w:num w:numId="7" w16cid:durableId="785270336">
    <w:abstractNumId w:val="31"/>
  </w:num>
  <w:num w:numId="8" w16cid:durableId="1829246994">
    <w:abstractNumId w:val="27"/>
  </w:num>
  <w:num w:numId="9" w16cid:durableId="789664419">
    <w:abstractNumId w:val="31"/>
    <w:lvlOverride w:ilvl="0">
      <w:startOverride w:val="1"/>
    </w:lvlOverride>
  </w:num>
  <w:num w:numId="10" w16cid:durableId="1190071516">
    <w:abstractNumId w:val="9"/>
  </w:num>
  <w:num w:numId="11" w16cid:durableId="130513689">
    <w:abstractNumId w:val="7"/>
  </w:num>
  <w:num w:numId="12" w16cid:durableId="2115439451">
    <w:abstractNumId w:val="6"/>
  </w:num>
  <w:num w:numId="13" w16cid:durableId="1162623119">
    <w:abstractNumId w:val="5"/>
  </w:num>
  <w:num w:numId="14" w16cid:durableId="1945188187">
    <w:abstractNumId w:val="4"/>
  </w:num>
  <w:num w:numId="15" w16cid:durableId="938681668">
    <w:abstractNumId w:val="8"/>
  </w:num>
  <w:num w:numId="16" w16cid:durableId="1641496842">
    <w:abstractNumId w:val="3"/>
  </w:num>
  <w:num w:numId="17" w16cid:durableId="198326541">
    <w:abstractNumId w:val="2"/>
  </w:num>
  <w:num w:numId="18" w16cid:durableId="1061975449">
    <w:abstractNumId w:val="1"/>
  </w:num>
  <w:num w:numId="19" w16cid:durableId="2063944255">
    <w:abstractNumId w:val="0"/>
  </w:num>
  <w:num w:numId="20" w16cid:durableId="1351642642">
    <w:abstractNumId w:val="17"/>
  </w:num>
  <w:num w:numId="21" w16cid:durableId="1153327756">
    <w:abstractNumId w:val="16"/>
  </w:num>
  <w:num w:numId="22" w16cid:durableId="213857627">
    <w:abstractNumId w:val="20"/>
  </w:num>
  <w:num w:numId="23" w16cid:durableId="2041926999">
    <w:abstractNumId w:val="23"/>
  </w:num>
  <w:num w:numId="24" w16cid:durableId="1072048492">
    <w:abstractNumId w:val="11"/>
  </w:num>
  <w:num w:numId="25" w16cid:durableId="361829397">
    <w:abstractNumId w:val="14"/>
  </w:num>
  <w:num w:numId="26" w16cid:durableId="665716208">
    <w:abstractNumId w:val="21"/>
  </w:num>
  <w:num w:numId="27" w16cid:durableId="627201030">
    <w:abstractNumId w:val="19"/>
  </w:num>
  <w:num w:numId="28" w16cid:durableId="559708754">
    <w:abstractNumId w:val="28"/>
  </w:num>
  <w:num w:numId="29" w16cid:durableId="1983070496">
    <w:abstractNumId w:val="25"/>
  </w:num>
  <w:num w:numId="30" w16cid:durableId="711079106">
    <w:abstractNumId w:val="13"/>
  </w:num>
  <w:num w:numId="31" w16cid:durableId="1838884719">
    <w:abstractNumId w:val="10"/>
  </w:num>
  <w:num w:numId="32" w16cid:durableId="2102682682">
    <w:abstractNumId w:val="32"/>
  </w:num>
  <w:num w:numId="33" w16cid:durableId="1297831439">
    <w:abstractNumId w:val="29"/>
  </w:num>
  <w:num w:numId="34" w16cid:durableId="1672247980">
    <w:abstractNumId w:val="12"/>
  </w:num>
  <w:num w:numId="35" w16cid:durableId="13965114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1F"/>
    <w:rsid w:val="00000501"/>
    <w:rsid w:val="00000752"/>
    <w:rsid w:val="0001072F"/>
    <w:rsid w:val="00010872"/>
    <w:rsid w:val="0001359C"/>
    <w:rsid w:val="00014A0B"/>
    <w:rsid w:val="000165D8"/>
    <w:rsid w:val="000417A7"/>
    <w:rsid w:val="00043C00"/>
    <w:rsid w:val="00046B32"/>
    <w:rsid w:val="00054108"/>
    <w:rsid w:val="00055EBF"/>
    <w:rsid w:val="00085054"/>
    <w:rsid w:val="00087A49"/>
    <w:rsid w:val="00090D8A"/>
    <w:rsid w:val="000A16B4"/>
    <w:rsid w:val="000D1817"/>
    <w:rsid w:val="000D70CB"/>
    <w:rsid w:val="000D7ABE"/>
    <w:rsid w:val="000E19B4"/>
    <w:rsid w:val="000E72C7"/>
    <w:rsid w:val="00102D2F"/>
    <w:rsid w:val="00114DA2"/>
    <w:rsid w:val="00155C3F"/>
    <w:rsid w:val="00156F1B"/>
    <w:rsid w:val="00164F2D"/>
    <w:rsid w:val="001758E7"/>
    <w:rsid w:val="00191F4C"/>
    <w:rsid w:val="001954C8"/>
    <w:rsid w:val="001A270D"/>
    <w:rsid w:val="001B7431"/>
    <w:rsid w:val="001C6F0E"/>
    <w:rsid w:val="001D2D07"/>
    <w:rsid w:val="001D301C"/>
    <w:rsid w:val="001E0A4D"/>
    <w:rsid w:val="001E3881"/>
    <w:rsid w:val="001E5B45"/>
    <w:rsid w:val="001F3761"/>
    <w:rsid w:val="001F641A"/>
    <w:rsid w:val="00204F8E"/>
    <w:rsid w:val="00214AD4"/>
    <w:rsid w:val="002226A5"/>
    <w:rsid w:val="002233DD"/>
    <w:rsid w:val="002419DC"/>
    <w:rsid w:val="00242280"/>
    <w:rsid w:val="00244363"/>
    <w:rsid w:val="00250FEE"/>
    <w:rsid w:val="0025734E"/>
    <w:rsid w:val="00260896"/>
    <w:rsid w:val="002618DA"/>
    <w:rsid w:val="002663DF"/>
    <w:rsid w:val="00277BEC"/>
    <w:rsid w:val="00290705"/>
    <w:rsid w:val="00297E71"/>
    <w:rsid w:val="002A1ADB"/>
    <w:rsid w:val="002B107C"/>
    <w:rsid w:val="002B75F0"/>
    <w:rsid w:val="002C20E9"/>
    <w:rsid w:val="002D0EE1"/>
    <w:rsid w:val="002F2BD5"/>
    <w:rsid w:val="00301C9D"/>
    <w:rsid w:val="00303DD0"/>
    <w:rsid w:val="00303E67"/>
    <w:rsid w:val="00327B4F"/>
    <w:rsid w:val="003306B3"/>
    <w:rsid w:val="0033466D"/>
    <w:rsid w:val="00340DAE"/>
    <w:rsid w:val="0034397F"/>
    <w:rsid w:val="00344549"/>
    <w:rsid w:val="00346109"/>
    <w:rsid w:val="003568FA"/>
    <w:rsid w:val="003926FC"/>
    <w:rsid w:val="0039398B"/>
    <w:rsid w:val="003946A3"/>
    <w:rsid w:val="00394CE3"/>
    <w:rsid w:val="00397AC5"/>
    <w:rsid w:val="003A6ABF"/>
    <w:rsid w:val="003C0655"/>
    <w:rsid w:val="003D7706"/>
    <w:rsid w:val="003E32B7"/>
    <w:rsid w:val="003E49E7"/>
    <w:rsid w:val="003E66FC"/>
    <w:rsid w:val="003F2946"/>
    <w:rsid w:val="00405215"/>
    <w:rsid w:val="00405D65"/>
    <w:rsid w:val="004151A1"/>
    <w:rsid w:val="00416D33"/>
    <w:rsid w:val="004304FD"/>
    <w:rsid w:val="0043374E"/>
    <w:rsid w:val="00435B7A"/>
    <w:rsid w:val="00437E46"/>
    <w:rsid w:val="00443F98"/>
    <w:rsid w:val="004561C7"/>
    <w:rsid w:val="00466108"/>
    <w:rsid w:val="00466656"/>
    <w:rsid w:val="004704B9"/>
    <w:rsid w:val="00473007"/>
    <w:rsid w:val="00480A06"/>
    <w:rsid w:val="00495796"/>
    <w:rsid w:val="004A4A34"/>
    <w:rsid w:val="004B241B"/>
    <w:rsid w:val="004B4131"/>
    <w:rsid w:val="004C7170"/>
    <w:rsid w:val="004C7BA7"/>
    <w:rsid w:val="004D42DF"/>
    <w:rsid w:val="004D47AB"/>
    <w:rsid w:val="004D6B62"/>
    <w:rsid w:val="004E0D9A"/>
    <w:rsid w:val="004E18EA"/>
    <w:rsid w:val="004E55A9"/>
    <w:rsid w:val="004F2E52"/>
    <w:rsid w:val="004F55F7"/>
    <w:rsid w:val="004F7007"/>
    <w:rsid w:val="00500141"/>
    <w:rsid w:val="00501CB1"/>
    <w:rsid w:val="00505CFA"/>
    <w:rsid w:val="00516141"/>
    <w:rsid w:val="0053002A"/>
    <w:rsid w:val="00540C22"/>
    <w:rsid w:val="00541E05"/>
    <w:rsid w:val="00545665"/>
    <w:rsid w:val="00557BB2"/>
    <w:rsid w:val="00565F52"/>
    <w:rsid w:val="00570DD2"/>
    <w:rsid w:val="0058151A"/>
    <w:rsid w:val="005B707F"/>
    <w:rsid w:val="005D07D0"/>
    <w:rsid w:val="005D3575"/>
    <w:rsid w:val="00604AC2"/>
    <w:rsid w:val="00607F03"/>
    <w:rsid w:val="00621D26"/>
    <w:rsid w:val="00624614"/>
    <w:rsid w:val="00624A81"/>
    <w:rsid w:val="0063102E"/>
    <w:rsid w:val="006416E0"/>
    <w:rsid w:val="00647A95"/>
    <w:rsid w:val="00653162"/>
    <w:rsid w:val="00654E75"/>
    <w:rsid w:val="00660BD1"/>
    <w:rsid w:val="00664B9A"/>
    <w:rsid w:val="0067453F"/>
    <w:rsid w:val="006811FA"/>
    <w:rsid w:val="00683538"/>
    <w:rsid w:val="006B6CAA"/>
    <w:rsid w:val="006C7A38"/>
    <w:rsid w:val="006D01EB"/>
    <w:rsid w:val="006D0C97"/>
    <w:rsid w:val="006F418B"/>
    <w:rsid w:val="00703F72"/>
    <w:rsid w:val="00705C76"/>
    <w:rsid w:val="00706030"/>
    <w:rsid w:val="007153F6"/>
    <w:rsid w:val="00721EB7"/>
    <w:rsid w:val="0072489B"/>
    <w:rsid w:val="007330A9"/>
    <w:rsid w:val="00740DDD"/>
    <w:rsid w:val="00742DB5"/>
    <w:rsid w:val="0075405C"/>
    <w:rsid w:val="00766C46"/>
    <w:rsid w:val="00770723"/>
    <w:rsid w:val="0077156B"/>
    <w:rsid w:val="00780C6F"/>
    <w:rsid w:val="0078115D"/>
    <w:rsid w:val="007828C2"/>
    <w:rsid w:val="00787B7D"/>
    <w:rsid w:val="00794639"/>
    <w:rsid w:val="007969AA"/>
    <w:rsid w:val="007A4766"/>
    <w:rsid w:val="007A5844"/>
    <w:rsid w:val="007A625D"/>
    <w:rsid w:val="007A6E54"/>
    <w:rsid w:val="007C7280"/>
    <w:rsid w:val="007D355F"/>
    <w:rsid w:val="007E0810"/>
    <w:rsid w:val="007E1AA4"/>
    <w:rsid w:val="007F4FE9"/>
    <w:rsid w:val="00800516"/>
    <w:rsid w:val="00802708"/>
    <w:rsid w:val="008245A7"/>
    <w:rsid w:val="00833A72"/>
    <w:rsid w:val="00870616"/>
    <w:rsid w:val="00871649"/>
    <w:rsid w:val="008C3BF7"/>
    <w:rsid w:val="008C45C8"/>
    <w:rsid w:val="008C610B"/>
    <w:rsid w:val="008D278D"/>
    <w:rsid w:val="008E0C7E"/>
    <w:rsid w:val="008E3157"/>
    <w:rsid w:val="008E4B3D"/>
    <w:rsid w:val="00917A7B"/>
    <w:rsid w:val="00931689"/>
    <w:rsid w:val="009514B7"/>
    <w:rsid w:val="00952DB9"/>
    <w:rsid w:val="00962E01"/>
    <w:rsid w:val="0097190B"/>
    <w:rsid w:val="00981CAB"/>
    <w:rsid w:val="00984DA1"/>
    <w:rsid w:val="009903B3"/>
    <w:rsid w:val="00990ED5"/>
    <w:rsid w:val="00993594"/>
    <w:rsid w:val="009C206C"/>
    <w:rsid w:val="009C34E9"/>
    <w:rsid w:val="009D1409"/>
    <w:rsid w:val="009D3CFB"/>
    <w:rsid w:val="009D5557"/>
    <w:rsid w:val="009E1628"/>
    <w:rsid w:val="009E172C"/>
    <w:rsid w:val="009E436C"/>
    <w:rsid w:val="009F38C2"/>
    <w:rsid w:val="009F63D7"/>
    <w:rsid w:val="00A00412"/>
    <w:rsid w:val="00A114FA"/>
    <w:rsid w:val="00A27BC2"/>
    <w:rsid w:val="00A47060"/>
    <w:rsid w:val="00A50750"/>
    <w:rsid w:val="00A55549"/>
    <w:rsid w:val="00A563EC"/>
    <w:rsid w:val="00A74C1A"/>
    <w:rsid w:val="00A75097"/>
    <w:rsid w:val="00A80F8D"/>
    <w:rsid w:val="00A85890"/>
    <w:rsid w:val="00A91133"/>
    <w:rsid w:val="00A91C2E"/>
    <w:rsid w:val="00A92E10"/>
    <w:rsid w:val="00A94CFD"/>
    <w:rsid w:val="00A96128"/>
    <w:rsid w:val="00AB11E7"/>
    <w:rsid w:val="00AB45BF"/>
    <w:rsid w:val="00AB4DA4"/>
    <w:rsid w:val="00AB56E4"/>
    <w:rsid w:val="00AD3875"/>
    <w:rsid w:val="00AD3F47"/>
    <w:rsid w:val="00AD4CAC"/>
    <w:rsid w:val="00AD7D2C"/>
    <w:rsid w:val="00AE6512"/>
    <w:rsid w:val="00AE74F6"/>
    <w:rsid w:val="00AF071F"/>
    <w:rsid w:val="00AF5D25"/>
    <w:rsid w:val="00AF676B"/>
    <w:rsid w:val="00B12D14"/>
    <w:rsid w:val="00B16268"/>
    <w:rsid w:val="00B23061"/>
    <w:rsid w:val="00B3345F"/>
    <w:rsid w:val="00B33D5D"/>
    <w:rsid w:val="00B5270A"/>
    <w:rsid w:val="00B53CD3"/>
    <w:rsid w:val="00B57D54"/>
    <w:rsid w:val="00B67F25"/>
    <w:rsid w:val="00B93AD7"/>
    <w:rsid w:val="00B9609A"/>
    <w:rsid w:val="00BB50B1"/>
    <w:rsid w:val="00BB786D"/>
    <w:rsid w:val="00BC5DBB"/>
    <w:rsid w:val="00BC6A28"/>
    <w:rsid w:val="00BD1B46"/>
    <w:rsid w:val="00BE6F46"/>
    <w:rsid w:val="00BF2849"/>
    <w:rsid w:val="00BF5CE9"/>
    <w:rsid w:val="00C06D37"/>
    <w:rsid w:val="00C16930"/>
    <w:rsid w:val="00C223D4"/>
    <w:rsid w:val="00C3662A"/>
    <w:rsid w:val="00C3759A"/>
    <w:rsid w:val="00C4350E"/>
    <w:rsid w:val="00C55F0C"/>
    <w:rsid w:val="00C63DA2"/>
    <w:rsid w:val="00C73AD0"/>
    <w:rsid w:val="00C80F51"/>
    <w:rsid w:val="00C96C0F"/>
    <w:rsid w:val="00CD10C9"/>
    <w:rsid w:val="00CE07F8"/>
    <w:rsid w:val="00CE0C49"/>
    <w:rsid w:val="00CE7779"/>
    <w:rsid w:val="00D03085"/>
    <w:rsid w:val="00D04131"/>
    <w:rsid w:val="00D100E3"/>
    <w:rsid w:val="00D143D7"/>
    <w:rsid w:val="00D17E42"/>
    <w:rsid w:val="00D20BBA"/>
    <w:rsid w:val="00D20CB3"/>
    <w:rsid w:val="00D21201"/>
    <w:rsid w:val="00D22F1E"/>
    <w:rsid w:val="00D25D47"/>
    <w:rsid w:val="00D262FA"/>
    <w:rsid w:val="00D3031F"/>
    <w:rsid w:val="00D5014F"/>
    <w:rsid w:val="00D5420E"/>
    <w:rsid w:val="00D774F0"/>
    <w:rsid w:val="00D800FE"/>
    <w:rsid w:val="00D86E40"/>
    <w:rsid w:val="00D86ED1"/>
    <w:rsid w:val="00D962AC"/>
    <w:rsid w:val="00D97651"/>
    <w:rsid w:val="00DA1604"/>
    <w:rsid w:val="00DB407C"/>
    <w:rsid w:val="00DC0836"/>
    <w:rsid w:val="00DD1656"/>
    <w:rsid w:val="00DE0147"/>
    <w:rsid w:val="00DE5770"/>
    <w:rsid w:val="00DE7B89"/>
    <w:rsid w:val="00DF5165"/>
    <w:rsid w:val="00E01F6B"/>
    <w:rsid w:val="00E21259"/>
    <w:rsid w:val="00E22E35"/>
    <w:rsid w:val="00E3594A"/>
    <w:rsid w:val="00E40394"/>
    <w:rsid w:val="00E450F5"/>
    <w:rsid w:val="00E54009"/>
    <w:rsid w:val="00E61BC4"/>
    <w:rsid w:val="00E63A11"/>
    <w:rsid w:val="00E82630"/>
    <w:rsid w:val="00EA6A32"/>
    <w:rsid w:val="00ED23E2"/>
    <w:rsid w:val="00ED5AE2"/>
    <w:rsid w:val="00EE0BB3"/>
    <w:rsid w:val="00EF4D3C"/>
    <w:rsid w:val="00F22A52"/>
    <w:rsid w:val="00F3323A"/>
    <w:rsid w:val="00F40ECC"/>
    <w:rsid w:val="00F4470A"/>
    <w:rsid w:val="00F46B3C"/>
    <w:rsid w:val="00F54740"/>
    <w:rsid w:val="00F57982"/>
    <w:rsid w:val="00F70B95"/>
    <w:rsid w:val="00F7471F"/>
    <w:rsid w:val="00F75647"/>
    <w:rsid w:val="00F82DA9"/>
    <w:rsid w:val="00F957EF"/>
    <w:rsid w:val="00F966DA"/>
    <w:rsid w:val="00F97F7D"/>
    <w:rsid w:val="00FA4216"/>
    <w:rsid w:val="00FA60AB"/>
    <w:rsid w:val="00FB0EC4"/>
    <w:rsid w:val="00FB1456"/>
    <w:rsid w:val="00FB71B6"/>
    <w:rsid w:val="00FC3E92"/>
    <w:rsid w:val="00FD0823"/>
    <w:rsid w:val="00FE3F7A"/>
    <w:rsid w:val="0201E3EE"/>
    <w:rsid w:val="04790180"/>
    <w:rsid w:val="0482D3A1"/>
    <w:rsid w:val="0A909B20"/>
    <w:rsid w:val="17CA57CF"/>
    <w:rsid w:val="19040F58"/>
    <w:rsid w:val="19B0CCDD"/>
    <w:rsid w:val="19E483BE"/>
    <w:rsid w:val="1CC582DF"/>
    <w:rsid w:val="203F5809"/>
    <w:rsid w:val="22EF7365"/>
    <w:rsid w:val="242DB15A"/>
    <w:rsid w:val="2944EA7C"/>
    <w:rsid w:val="2ACAE196"/>
    <w:rsid w:val="2DB9412F"/>
    <w:rsid w:val="2E185B9F"/>
    <w:rsid w:val="3A620FE1"/>
    <w:rsid w:val="3BFDE042"/>
    <w:rsid w:val="429364FA"/>
    <w:rsid w:val="43001E2A"/>
    <w:rsid w:val="43D5CD87"/>
    <w:rsid w:val="43E5B876"/>
    <w:rsid w:val="4685E8E3"/>
    <w:rsid w:val="498ACAA7"/>
    <w:rsid w:val="4F40F5BC"/>
    <w:rsid w:val="521152CB"/>
    <w:rsid w:val="5236272F"/>
    <w:rsid w:val="53A4154E"/>
    <w:rsid w:val="596F2A97"/>
    <w:rsid w:val="5A08FD1E"/>
    <w:rsid w:val="5ACE0622"/>
    <w:rsid w:val="5D43B668"/>
    <w:rsid w:val="5DADCA78"/>
    <w:rsid w:val="64C104A4"/>
    <w:rsid w:val="659EED2E"/>
    <w:rsid w:val="66B39238"/>
    <w:rsid w:val="687A86AC"/>
    <w:rsid w:val="6C1454D5"/>
    <w:rsid w:val="6EE11D10"/>
    <w:rsid w:val="6F903C9C"/>
    <w:rsid w:val="70B634EF"/>
    <w:rsid w:val="70CF2A7B"/>
    <w:rsid w:val="72DBC94C"/>
    <w:rsid w:val="784ACA6F"/>
    <w:rsid w:val="7A84EAB3"/>
    <w:rsid w:val="7D05A015"/>
    <w:rsid w:val="7EC7B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0C4BA5F"/>
  <w15:docId w15:val="{46975500-06E7-47C2-8C8F-36C8A68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A7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A7"/>
  </w:style>
  <w:style w:type="paragraph" w:styleId="Footer">
    <w:name w:val="footer"/>
    <w:basedOn w:val="Normal"/>
    <w:link w:val="Foot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A7"/>
  </w:style>
  <w:style w:type="paragraph" w:styleId="BalloonText">
    <w:name w:val="Balloon Text"/>
    <w:basedOn w:val="Normal"/>
    <w:link w:val="BalloonTex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1628"/>
    <w:rPr>
      <w:b/>
      <w:color w:val="002C6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04F8E"/>
    <w:rPr>
      <w:b/>
      <w:color w:val="002C6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odyText">
    <w:name w:val="Body Text"/>
    <w:basedOn w:val="BodyText2"/>
    <w:link w:val="BodyTextChar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14A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14AD4"/>
  </w:style>
  <w:style w:type="character" w:customStyle="1" w:styleId="BodyText2Char">
    <w:name w:val="Body Text 2 Char"/>
    <w:basedOn w:val="DefaultParagraphFont"/>
    <w:link w:val="BodyText2"/>
    <w:uiPriority w:val="99"/>
    <w:rsid w:val="00214AD4"/>
  </w:style>
  <w:style w:type="paragraph" w:styleId="BodyTextFirstIndent">
    <w:name w:val="Body Text First Indent"/>
    <w:basedOn w:val="Normal"/>
    <w:link w:val="BodyTextFirstIndent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43C00"/>
    <w:rPr>
      <w:rFonts w:ascii="Verdana" w:hAnsi="Verdan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800FE"/>
  </w:style>
  <w:style w:type="paragraph" w:styleId="Title">
    <w:name w:val="Title"/>
    <w:next w:val="Normal"/>
    <w:link w:val="Title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Bullet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ListNumber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itleChar">
    <w:name w:val="Subtitle Char"/>
    <w:basedOn w:val="DefaultParagraphFont"/>
    <w:link w:val="Subtitle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Heading5Char">
    <w:name w:val="Heading 5 Char"/>
    <w:basedOn w:val="DefaultParagraphFont"/>
    <w:link w:val="Heading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ListBullet3">
    <w:name w:val="List Bullet 3"/>
    <w:basedOn w:val="List2"/>
    <w:uiPriority w:val="99"/>
    <w:unhideWhenUsed/>
    <w:rsid w:val="0067453F"/>
    <w:pPr>
      <w:numPr>
        <w:numId w:val="32"/>
      </w:numPr>
      <w:ind w:left="1080"/>
    </w:pPr>
  </w:style>
  <w:style w:type="paragraph" w:styleId="List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4C7BA7"/>
  </w:style>
  <w:style w:type="paragraph" w:styleId="Date">
    <w:name w:val="Date"/>
    <w:basedOn w:val="NoSpacing"/>
    <w:next w:val="Normal"/>
    <w:link w:val="Date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Heading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odyText"/>
    <w:qFormat/>
    <w:rsid w:val="002A1ADB"/>
    <w:rPr>
      <w:sz w:val="18"/>
    </w:rPr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leGrid">
    <w:name w:val="Table Grid"/>
    <w:basedOn w:val="Table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F63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1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1693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6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6E0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A114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in.hourtiguet\AppData\Roaming\Microsoft\Word\WorkGroup\GS1%20Basic.dotm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3c319-e89d-470b-a863-3b42abaa208f">
      <Terms xmlns="http://schemas.microsoft.com/office/infopath/2007/PartnerControls"/>
    </lcf76f155ced4ddcb4097134ff3c332f>
    <TaxCatchAll xmlns="76b1f660-d12e-4d25-a119-25bd7879a9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A2264EF188841A8C388B91DF00E72" ma:contentTypeVersion="15" ma:contentTypeDescription="Create a new document." ma:contentTypeScope="" ma:versionID="b2950cc76943dfc125e7e4120dccc586">
  <xsd:schema xmlns:xsd="http://www.w3.org/2001/XMLSchema" xmlns:xs="http://www.w3.org/2001/XMLSchema" xmlns:p="http://schemas.microsoft.com/office/2006/metadata/properties" xmlns:ns2="1283c319-e89d-470b-a863-3b42abaa208f" xmlns:ns3="76b1f660-d12e-4d25-a119-25bd7879a942" targetNamespace="http://schemas.microsoft.com/office/2006/metadata/properties" ma:root="true" ma:fieldsID="3c31befc0df9e4c4c25734e47a102b98" ns2:_="" ns3:_="">
    <xsd:import namespace="1283c319-e89d-470b-a863-3b42abaa208f"/>
    <xsd:import namespace="76b1f660-d12e-4d25-a119-25bd7879a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c319-e89d-470b-a863-3b42abaa2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92e53a-9b3c-4010-9cd1-82aa4eeb8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f660-d12e-4d25-a119-25bd7879a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cabfe7-e3d2-45ae-9007-7e913662505a}" ma:internalName="TaxCatchAll" ma:showField="CatchAllData" ma:web="76b1f660-d12e-4d25-a119-25bd7879a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BC190-2977-4872-B052-8EC0E5D6B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E1C56-B7C6-4DD5-91B8-F54855EA54E6}">
  <ds:schemaRefs>
    <ds:schemaRef ds:uri="http://schemas.microsoft.com/office/2006/metadata/properties"/>
    <ds:schemaRef ds:uri="http://schemas.microsoft.com/office/infopath/2007/PartnerControls"/>
    <ds:schemaRef ds:uri="1283c319-e89d-470b-a863-3b42abaa208f"/>
    <ds:schemaRef ds:uri="76b1f660-d12e-4d25-a119-25bd7879a942"/>
  </ds:schemaRefs>
</ds:datastoreItem>
</file>

<file path=customXml/itemProps3.xml><?xml version="1.0" encoding="utf-8"?>
<ds:datastoreItem xmlns:ds="http://schemas.openxmlformats.org/officeDocument/2006/customXml" ds:itemID="{6AAD8E10-42B4-4615-B2DC-46E87436F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CA5AA-99E5-43AE-A6C2-F23094886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c319-e89d-470b-a863-3b42abaa208f"/>
    <ds:schemaRef ds:uri="76b1f660-d12e-4d25-a119-25bd7879a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</Template>
  <TotalTime>26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GS1</Company>
  <LinksUpToDate>false</LinksUpToDate>
  <CharactersWithSpaces>10692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Romain Hourtiguet</dc:creator>
  <cp:keywords/>
  <dc:description/>
  <cp:lastModifiedBy>Romain Hourtiguet</cp:lastModifiedBy>
  <cp:revision>21</cp:revision>
  <dcterms:created xsi:type="dcterms:W3CDTF">2022-10-19T14:34:00Z</dcterms:created>
  <dcterms:modified xsi:type="dcterms:W3CDTF">2022-10-20T15:44:00Z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0x0101008C2A2264EF188841A8C388B91DF00E72</vt:lpwstr>
  </property>
  <property fmtid="{D5CDD505-2E9C-101B-9397-08002B2CF9AE}" pid="3" name="MediaServiceImageTags">
    <vt:lpwstr/>
  </property>
</Properties>
</file>