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10FA" w14:textId="77777777" w:rsidR="007A6A45" w:rsidRPr="007D4A4A" w:rsidRDefault="007A6A45" w:rsidP="00904DC0">
      <w:pPr>
        <w:pStyle w:val="GS1Body"/>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CA6AE0" w14:paraId="44625752" w14:textId="77777777" w:rsidTr="008333D5">
        <w:trPr>
          <w:cantSplit/>
          <w:trHeight w:hRule="exact" w:val="6480"/>
        </w:trPr>
        <w:tc>
          <w:tcPr>
            <w:tcW w:w="5000" w:type="pct"/>
            <w:vAlign w:val="bottom"/>
          </w:tcPr>
          <w:p w14:paraId="74B7E4F0" w14:textId="77777777" w:rsidR="002E6EAA" w:rsidRPr="00CA6AE0" w:rsidRDefault="008B5450" w:rsidP="00E76FB8">
            <w:pPr>
              <w:pStyle w:val="GS1Title1"/>
            </w:pPr>
            <w:r w:rsidRPr="00CA6AE0">
              <w:t>I</w:t>
            </w:r>
            <w:r w:rsidR="005A3D52" w:rsidRPr="00CA6AE0">
              <w:t xml:space="preserve">ndustry </w:t>
            </w:r>
            <w:r w:rsidRPr="00CA6AE0">
              <w:t>E</w:t>
            </w:r>
            <w:r w:rsidR="005A3D52" w:rsidRPr="00CA6AE0">
              <w:t>ngagement Steering Committee</w:t>
            </w:r>
            <w:r w:rsidRPr="00CA6AE0">
              <w:t xml:space="preserve"> Proposal</w:t>
            </w:r>
            <w:r w:rsidR="007A4EF0" w:rsidRPr="00CA6AE0">
              <w:t xml:space="preserve"> for Standards Development Work</w:t>
            </w:r>
          </w:p>
          <w:p w14:paraId="4DD6CC24" w14:textId="77777777" w:rsidR="00075A26" w:rsidRPr="00CA6AE0" w:rsidRDefault="00075A26" w:rsidP="00075A26"/>
        </w:tc>
      </w:tr>
      <w:tr w:rsidR="00721B9C" w:rsidRPr="00CA6AE0" w14:paraId="634E93A2" w14:textId="77777777" w:rsidTr="00827629">
        <w:trPr>
          <w:cantSplit/>
          <w:trHeight w:val="480"/>
        </w:trPr>
        <w:tc>
          <w:tcPr>
            <w:tcW w:w="5000" w:type="pct"/>
            <w:vAlign w:val="bottom"/>
          </w:tcPr>
          <w:p w14:paraId="0BBCC141" w14:textId="77777777" w:rsidR="001B398D" w:rsidRPr="00CA6AE0" w:rsidRDefault="00B607FA" w:rsidP="001B398D">
            <w:pPr>
              <w:pStyle w:val="GS1Title2"/>
            </w:pPr>
            <w:r w:rsidRPr="00CA6AE0">
              <w:t>Work Effort Name</w:t>
            </w:r>
          </w:p>
        </w:tc>
      </w:tr>
      <w:tr w:rsidR="00721B9C" w:rsidRPr="00CA6AE0" w14:paraId="23ECB3D8" w14:textId="77777777" w:rsidTr="001B398D">
        <w:trPr>
          <w:cantSplit/>
          <w:trHeight w:val="432"/>
        </w:trPr>
        <w:tc>
          <w:tcPr>
            <w:tcW w:w="5000" w:type="pct"/>
            <w:vAlign w:val="bottom"/>
          </w:tcPr>
          <w:p w14:paraId="58829075" w14:textId="77777777" w:rsidR="00721B9C" w:rsidRPr="00CA6AE0" w:rsidRDefault="00B607FA" w:rsidP="008B5450">
            <w:pPr>
              <w:pStyle w:val="GS1Title3"/>
              <w:rPr>
                <w:color w:val="FFFFFF" w:themeColor="background1"/>
                <w14:textFill>
                  <w14:noFill/>
                </w14:textFill>
              </w:rPr>
            </w:pPr>
            <w:r w:rsidRPr="00CA6AE0">
              <w:t>Date</w:t>
            </w:r>
          </w:p>
        </w:tc>
      </w:tr>
    </w:tbl>
    <w:p w14:paraId="4ABC290E" w14:textId="77777777" w:rsidR="007A6A45" w:rsidRPr="00CA6AE0" w:rsidRDefault="007A6A45" w:rsidP="005E379E">
      <w:pPr>
        <w:pStyle w:val="GS1Body"/>
      </w:pPr>
    </w:p>
    <w:p w14:paraId="2F7FD1C8" w14:textId="77777777" w:rsidR="007A6A45" w:rsidRPr="00CA6AE0" w:rsidRDefault="007A6A45" w:rsidP="005E379E">
      <w:pPr>
        <w:pStyle w:val="GS1Body"/>
        <w:sectPr w:rsidR="007A6A45" w:rsidRPr="00CA6AE0" w:rsidSect="008A3E0D">
          <w:headerReference w:type="default" r:id="rId13"/>
          <w:footerReference w:type="default" r:id="rId14"/>
          <w:headerReference w:type="first" r:id="rId15"/>
          <w:pgSz w:w="11909" w:h="16834" w:code="9"/>
          <w:pgMar w:top="1701" w:right="834" w:bottom="1395" w:left="1038" w:header="1123" w:footer="561" w:gutter="0"/>
          <w:cols w:space="720"/>
          <w:titlePg/>
          <w:docGrid w:linePitch="360"/>
        </w:sectPr>
      </w:pPr>
    </w:p>
    <w:p w14:paraId="559FBB60" w14:textId="77777777" w:rsidR="00211A3A" w:rsidRPr="00CA6AE0" w:rsidRDefault="00211A3A" w:rsidP="00130998">
      <w:pPr>
        <w:pStyle w:val="GS1TOCHeading"/>
      </w:pPr>
      <w:r w:rsidRPr="00CA6AE0">
        <w:lastRenderedPageBreak/>
        <w:t>Table of Contents</w:t>
      </w:r>
    </w:p>
    <w:p w14:paraId="506F83DC" w14:textId="3599E5F8" w:rsidR="00E92C5C" w:rsidRDefault="00DF5FEE">
      <w:pPr>
        <w:pStyle w:val="TOC1"/>
        <w:rPr>
          <w:rFonts w:asciiTheme="minorHAnsi" w:eastAsiaTheme="minorEastAsia" w:hAnsiTheme="minorHAnsi" w:cstheme="minorBidi"/>
          <w:b w:val="0"/>
          <w:noProof/>
          <w:color w:val="auto"/>
          <w:szCs w:val="22"/>
          <w:lang w:eastAsia="en-GB"/>
        </w:rPr>
      </w:pPr>
      <w:r w:rsidRPr="00CA6AE0">
        <w:rPr>
          <w:rFonts w:ascii="Arial Bold" w:hAnsi="Arial Bold"/>
          <w:noProof/>
          <w:sz w:val="14"/>
          <w:szCs w:val="20"/>
        </w:rPr>
        <w:fldChar w:fldCharType="begin"/>
      </w:r>
      <w:r w:rsidR="00211A3A" w:rsidRPr="00CA6AE0">
        <w:rPr>
          <w:sz w:val="18"/>
        </w:rPr>
        <w:instrText xml:space="preserve"> TOC \o "1-3" \h \z </w:instrText>
      </w:r>
      <w:r w:rsidR="006A1948" w:rsidRPr="00CA6AE0">
        <w:rPr>
          <w:sz w:val="18"/>
        </w:rPr>
        <w:instrText>\t "Heading 9,1"</w:instrText>
      </w:r>
      <w:r w:rsidRPr="00CA6AE0">
        <w:rPr>
          <w:rFonts w:ascii="Arial Bold" w:hAnsi="Arial Bold"/>
          <w:noProof/>
          <w:sz w:val="14"/>
          <w:szCs w:val="20"/>
        </w:rPr>
        <w:fldChar w:fldCharType="separate"/>
      </w:r>
      <w:hyperlink w:anchor="_Toc507068143" w:history="1">
        <w:r w:rsidR="00E92C5C" w:rsidRPr="0026186E">
          <w:rPr>
            <w:rStyle w:val="Hyperlink"/>
            <w:noProof/>
          </w:rPr>
          <w:t>1.</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Submitter information</w:t>
        </w:r>
        <w:r w:rsidR="00E92C5C">
          <w:rPr>
            <w:noProof/>
            <w:webHidden/>
          </w:rPr>
          <w:tab/>
        </w:r>
        <w:r w:rsidR="00E92C5C">
          <w:rPr>
            <w:noProof/>
            <w:webHidden/>
          </w:rPr>
          <w:fldChar w:fldCharType="begin"/>
        </w:r>
        <w:r w:rsidR="00E92C5C">
          <w:rPr>
            <w:noProof/>
            <w:webHidden/>
          </w:rPr>
          <w:instrText xml:space="preserve"> PAGEREF _Toc507068143 \h </w:instrText>
        </w:r>
        <w:r w:rsidR="00E92C5C">
          <w:rPr>
            <w:noProof/>
            <w:webHidden/>
          </w:rPr>
        </w:r>
        <w:r w:rsidR="00E92C5C">
          <w:rPr>
            <w:noProof/>
            <w:webHidden/>
          </w:rPr>
          <w:fldChar w:fldCharType="separate"/>
        </w:r>
        <w:r w:rsidR="00E92C5C">
          <w:rPr>
            <w:noProof/>
            <w:webHidden/>
          </w:rPr>
          <w:t>3</w:t>
        </w:r>
        <w:r w:rsidR="00E92C5C">
          <w:rPr>
            <w:noProof/>
            <w:webHidden/>
          </w:rPr>
          <w:fldChar w:fldCharType="end"/>
        </w:r>
      </w:hyperlink>
    </w:p>
    <w:p w14:paraId="612276D9" w14:textId="3A0C9790" w:rsidR="00E92C5C" w:rsidRDefault="009A6363">
      <w:pPr>
        <w:pStyle w:val="TOC1"/>
        <w:rPr>
          <w:rFonts w:asciiTheme="minorHAnsi" w:eastAsiaTheme="minorEastAsia" w:hAnsiTheme="minorHAnsi" w:cstheme="minorBidi"/>
          <w:b w:val="0"/>
          <w:noProof/>
          <w:color w:val="auto"/>
          <w:szCs w:val="22"/>
          <w:lang w:eastAsia="en-GB"/>
        </w:rPr>
      </w:pPr>
      <w:hyperlink w:anchor="_Toc507068144" w:history="1">
        <w:r w:rsidR="00E92C5C" w:rsidRPr="0026186E">
          <w:rPr>
            <w:rStyle w:val="Hyperlink"/>
            <w:noProof/>
          </w:rPr>
          <w:t>2.</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Assessment of business opportunity</w:t>
        </w:r>
        <w:r w:rsidR="00E92C5C">
          <w:rPr>
            <w:noProof/>
            <w:webHidden/>
          </w:rPr>
          <w:tab/>
        </w:r>
        <w:r w:rsidR="00E92C5C">
          <w:rPr>
            <w:noProof/>
            <w:webHidden/>
          </w:rPr>
          <w:fldChar w:fldCharType="begin"/>
        </w:r>
        <w:r w:rsidR="00E92C5C">
          <w:rPr>
            <w:noProof/>
            <w:webHidden/>
          </w:rPr>
          <w:instrText xml:space="preserve"> PAGEREF _Toc507068144 \h </w:instrText>
        </w:r>
        <w:r w:rsidR="00E92C5C">
          <w:rPr>
            <w:noProof/>
            <w:webHidden/>
          </w:rPr>
        </w:r>
        <w:r w:rsidR="00E92C5C">
          <w:rPr>
            <w:noProof/>
            <w:webHidden/>
          </w:rPr>
          <w:fldChar w:fldCharType="separate"/>
        </w:r>
        <w:r w:rsidR="00E92C5C">
          <w:rPr>
            <w:noProof/>
            <w:webHidden/>
          </w:rPr>
          <w:t>3</w:t>
        </w:r>
        <w:r w:rsidR="00E92C5C">
          <w:rPr>
            <w:noProof/>
            <w:webHidden/>
          </w:rPr>
          <w:fldChar w:fldCharType="end"/>
        </w:r>
      </w:hyperlink>
    </w:p>
    <w:p w14:paraId="02363A34" w14:textId="1D797FDB" w:rsidR="00E92C5C" w:rsidRDefault="009A6363">
      <w:pPr>
        <w:pStyle w:val="TOC1"/>
        <w:rPr>
          <w:rFonts w:asciiTheme="minorHAnsi" w:eastAsiaTheme="minorEastAsia" w:hAnsiTheme="minorHAnsi" w:cstheme="minorBidi"/>
          <w:b w:val="0"/>
          <w:noProof/>
          <w:color w:val="auto"/>
          <w:szCs w:val="22"/>
          <w:lang w:eastAsia="en-GB"/>
        </w:rPr>
      </w:pPr>
      <w:hyperlink w:anchor="_Toc507068145" w:history="1">
        <w:r w:rsidR="00E92C5C" w:rsidRPr="0026186E">
          <w:rPr>
            <w:rStyle w:val="Hyperlink"/>
            <w:noProof/>
          </w:rPr>
          <w:t>3.</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Summary of proposed work effort</w:t>
        </w:r>
        <w:r w:rsidR="00E92C5C">
          <w:rPr>
            <w:noProof/>
            <w:webHidden/>
          </w:rPr>
          <w:tab/>
        </w:r>
        <w:r w:rsidR="00E92C5C">
          <w:rPr>
            <w:noProof/>
            <w:webHidden/>
          </w:rPr>
          <w:fldChar w:fldCharType="begin"/>
        </w:r>
        <w:r w:rsidR="00E92C5C">
          <w:rPr>
            <w:noProof/>
            <w:webHidden/>
          </w:rPr>
          <w:instrText xml:space="preserve"> PAGEREF _Toc507068145 \h </w:instrText>
        </w:r>
        <w:r w:rsidR="00E92C5C">
          <w:rPr>
            <w:noProof/>
            <w:webHidden/>
          </w:rPr>
        </w:r>
        <w:r w:rsidR="00E92C5C">
          <w:rPr>
            <w:noProof/>
            <w:webHidden/>
          </w:rPr>
          <w:fldChar w:fldCharType="separate"/>
        </w:r>
        <w:r w:rsidR="00E92C5C">
          <w:rPr>
            <w:noProof/>
            <w:webHidden/>
          </w:rPr>
          <w:t>3</w:t>
        </w:r>
        <w:r w:rsidR="00E92C5C">
          <w:rPr>
            <w:noProof/>
            <w:webHidden/>
          </w:rPr>
          <w:fldChar w:fldCharType="end"/>
        </w:r>
      </w:hyperlink>
    </w:p>
    <w:p w14:paraId="7563886C" w14:textId="5892E930" w:rsidR="00E92C5C" w:rsidRDefault="009A6363">
      <w:pPr>
        <w:pStyle w:val="TOC1"/>
        <w:rPr>
          <w:rFonts w:asciiTheme="minorHAnsi" w:eastAsiaTheme="minorEastAsia" w:hAnsiTheme="minorHAnsi" w:cstheme="minorBidi"/>
          <w:b w:val="0"/>
          <w:noProof/>
          <w:color w:val="auto"/>
          <w:szCs w:val="22"/>
          <w:lang w:eastAsia="en-GB"/>
        </w:rPr>
      </w:pPr>
      <w:hyperlink w:anchor="_Toc507068146" w:history="1">
        <w:r w:rsidR="00E92C5C" w:rsidRPr="0026186E">
          <w:rPr>
            <w:rStyle w:val="Hyperlink"/>
            <w:noProof/>
          </w:rPr>
          <w:t>4.</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High level project plan, identify market urgency</w:t>
        </w:r>
        <w:r w:rsidR="00E92C5C">
          <w:rPr>
            <w:noProof/>
            <w:webHidden/>
          </w:rPr>
          <w:tab/>
        </w:r>
        <w:r w:rsidR="00E92C5C">
          <w:rPr>
            <w:noProof/>
            <w:webHidden/>
          </w:rPr>
          <w:fldChar w:fldCharType="begin"/>
        </w:r>
        <w:r w:rsidR="00E92C5C">
          <w:rPr>
            <w:noProof/>
            <w:webHidden/>
          </w:rPr>
          <w:instrText xml:space="preserve"> PAGEREF _Toc507068146 \h </w:instrText>
        </w:r>
        <w:r w:rsidR="00E92C5C">
          <w:rPr>
            <w:noProof/>
            <w:webHidden/>
          </w:rPr>
        </w:r>
        <w:r w:rsidR="00E92C5C">
          <w:rPr>
            <w:noProof/>
            <w:webHidden/>
          </w:rPr>
          <w:fldChar w:fldCharType="separate"/>
        </w:r>
        <w:r w:rsidR="00E92C5C">
          <w:rPr>
            <w:noProof/>
            <w:webHidden/>
          </w:rPr>
          <w:t>4</w:t>
        </w:r>
        <w:r w:rsidR="00E92C5C">
          <w:rPr>
            <w:noProof/>
            <w:webHidden/>
          </w:rPr>
          <w:fldChar w:fldCharType="end"/>
        </w:r>
      </w:hyperlink>
    </w:p>
    <w:p w14:paraId="06758589" w14:textId="5D88F185" w:rsidR="00E92C5C" w:rsidRDefault="009A6363">
      <w:pPr>
        <w:pStyle w:val="TOC1"/>
        <w:rPr>
          <w:rFonts w:asciiTheme="minorHAnsi" w:eastAsiaTheme="minorEastAsia" w:hAnsiTheme="minorHAnsi" w:cstheme="minorBidi"/>
          <w:b w:val="0"/>
          <w:noProof/>
          <w:color w:val="auto"/>
          <w:szCs w:val="22"/>
          <w:lang w:eastAsia="en-GB"/>
        </w:rPr>
      </w:pPr>
      <w:hyperlink w:anchor="_Toc507068147" w:history="1">
        <w:r w:rsidR="00E92C5C" w:rsidRPr="0026186E">
          <w:rPr>
            <w:rStyle w:val="Hyperlink"/>
            <w:noProof/>
          </w:rPr>
          <w:t>5.</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Impact of regulatory compliance</w:t>
        </w:r>
        <w:r w:rsidR="00E92C5C">
          <w:rPr>
            <w:noProof/>
            <w:webHidden/>
          </w:rPr>
          <w:tab/>
        </w:r>
        <w:r w:rsidR="00E92C5C">
          <w:rPr>
            <w:noProof/>
            <w:webHidden/>
          </w:rPr>
          <w:fldChar w:fldCharType="begin"/>
        </w:r>
        <w:r w:rsidR="00E92C5C">
          <w:rPr>
            <w:noProof/>
            <w:webHidden/>
          </w:rPr>
          <w:instrText xml:space="preserve"> PAGEREF _Toc507068147 \h </w:instrText>
        </w:r>
        <w:r w:rsidR="00E92C5C">
          <w:rPr>
            <w:noProof/>
            <w:webHidden/>
          </w:rPr>
        </w:r>
        <w:r w:rsidR="00E92C5C">
          <w:rPr>
            <w:noProof/>
            <w:webHidden/>
          </w:rPr>
          <w:fldChar w:fldCharType="separate"/>
        </w:r>
        <w:r w:rsidR="00E92C5C">
          <w:rPr>
            <w:noProof/>
            <w:webHidden/>
          </w:rPr>
          <w:t>4</w:t>
        </w:r>
        <w:r w:rsidR="00E92C5C">
          <w:rPr>
            <w:noProof/>
            <w:webHidden/>
          </w:rPr>
          <w:fldChar w:fldCharType="end"/>
        </w:r>
      </w:hyperlink>
    </w:p>
    <w:p w14:paraId="65908B58" w14:textId="5415667E" w:rsidR="00E92C5C" w:rsidRDefault="009A6363">
      <w:pPr>
        <w:pStyle w:val="TOC1"/>
        <w:rPr>
          <w:rFonts w:asciiTheme="minorHAnsi" w:eastAsiaTheme="minorEastAsia" w:hAnsiTheme="minorHAnsi" w:cstheme="minorBidi"/>
          <w:b w:val="0"/>
          <w:noProof/>
          <w:color w:val="auto"/>
          <w:szCs w:val="22"/>
          <w:lang w:eastAsia="en-GB"/>
        </w:rPr>
      </w:pPr>
      <w:hyperlink w:anchor="_Toc507068148" w:history="1">
        <w:r w:rsidR="00E92C5C" w:rsidRPr="0026186E">
          <w:rPr>
            <w:rStyle w:val="Hyperlink"/>
            <w:noProof/>
          </w:rPr>
          <w:t>6.</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Alignment with GS1 strategy and industry priority</w:t>
        </w:r>
        <w:r w:rsidR="00E92C5C">
          <w:rPr>
            <w:noProof/>
            <w:webHidden/>
          </w:rPr>
          <w:tab/>
        </w:r>
        <w:r w:rsidR="00E92C5C">
          <w:rPr>
            <w:noProof/>
            <w:webHidden/>
          </w:rPr>
          <w:fldChar w:fldCharType="begin"/>
        </w:r>
        <w:r w:rsidR="00E92C5C">
          <w:rPr>
            <w:noProof/>
            <w:webHidden/>
          </w:rPr>
          <w:instrText xml:space="preserve"> PAGEREF _Toc507068148 \h </w:instrText>
        </w:r>
        <w:r w:rsidR="00E92C5C">
          <w:rPr>
            <w:noProof/>
            <w:webHidden/>
          </w:rPr>
        </w:r>
        <w:r w:rsidR="00E92C5C">
          <w:rPr>
            <w:noProof/>
            <w:webHidden/>
          </w:rPr>
          <w:fldChar w:fldCharType="separate"/>
        </w:r>
        <w:r w:rsidR="00E92C5C">
          <w:rPr>
            <w:noProof/>
            <w:webHidden/>
          </w:rPr>
          <w:t>5</w:t>
        </w:r>
        <w:r w:rsidR="00E92C5C">
          <w:rPr>
            <w:noProof/>
            <w:webHidden/>
          </w:rPr>
          <w:fldChar w:fldCharType="end"/>
        </w:r>
      </w:hyperlink>
    </w:p>
    <w:p w14:paraId="753EA01C" w14:textId="5D2195CE" w:rsidR="00E92C5C" w:rsidRDefault="009A6363">
      <w:pPr>
        <w:pStyle w:val="TOC1"/>
        <w:rPr>
          <w:rFonts w:asciiTheme="minorHAnsi" w:eastAsiaTheme="minorEastAsia" w:hAnsiTheme="minorHAnsi" w:cstheme="minorBidi"/>
          <w:b w:val="0"/>
          <w:noProof/>
          <w:color w:val="auto"/>
          <w:szCs w:val="22"/>
          <w:lang w:eastAsia="en-GB"/>
        </w:rPr>
      </w:pPr>
      <w:hyperlink w:anchor="_Toc507068149" w:history="1">
        <w:r w:rsidR="00E92C5C" w:rsidRPr="0026186E">
          <w:rPr>
            <w:rStyle w:val="Hyperlink"/>
            <w:noProof/>
          </w:rPr>
          <w:t>7.</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Industry participation</w:t>
        </w:r>
        <w:r w:rsidR="00E92C5C">
          <w:rPr>
            <w:noProof/>
            <w:webHidden/>
          </w:rPr>
          <w:tab/>
        </w:r>
        <w:r w:rsidR="00E92C5C">
          <w:rPr>
            <w:noProof/>
            <w:webHidden/>
          </w:rPr>
          <w:fldChar w:fldCharType="begin"/>
        </w:r>
        <w:r w:rsidR="00E92C5C">
          <w:rPr>
            <w:noProof/>
            <w:webHidden/>
          </w:rPr>
          <w:instrText xml:space="preserve"> PAGEREF _Toc507068149 \h </w:instrText>
        </w:r>
        <w:r w:rsidR="00E92C5C">
          <w:rPr>
            <w:noProof/>
            <w:webHidden/>
          </w:rPr>
        </w:r>
        <w:r w:rsidR="00E92C5C">
          <w:rPr>
            <w:noProof/>
            <w:webHidden/>
          </w:rPr>
          <w:fldChar w:fldCharType="separate"/>
        </w:r>
        <w:r w:rsidR="00E92C5C">
          <w:rPr>
            <w:noProof/>
            <w:webHidden/>
          </w:rPr>
          <w:t>5</w:t>
        </w:r>
        <w:r w:rsidR="00E92C5C">
          <w:rPr>
            <w:noProof/>
            <w:webHidden/>
          </w:rPr>
          <w:fldChar w:fldCharType="end"/>
        </w:r>
      </w:hyperlink>
    </w:p>
    <w:p w14:paraId="7E9136A6" w14:textId="1FF03372" w:rsidR="00E92C5C" w:rsidRDefault="009A6363">
      <w:pPr>
        <w:pStyle w:val="TOC1"/>
        <w:rPr>
          <w:rFonts w:asciiTheme="minorHAnsi" w:eastAsiaTheme="minorEastAsia" w:hAnsiTheme="minorHAnsi" w:cstheme="minorBidi"/>
          <w:b w:val="0"/>
          <w:noProof/>
          <w:color w:val="auto"/>
          <w:szCs w:val="22"/>
          <w:lang w:eastAsia="en-GB"/>
        </w:rPr>
      </w:pPr>
      <w:hyperlink w:anchor="_Toc507068150" w:history="1">
        <w:r w:rsidR="00E92C5C" w:rsidRPr="0026186E">
          <w:rPr>
            <w:rStyle w:val="Hyperlink"/>
            <w:noProof/>
          </w:rPr>
          <w:t>8.</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Additional collateral</w:t>
        </w:r>
        <w:r w:rsidR="00E92C5C">
          <w:rPr>
            <w:noProof/>
            <w:webHidden/>
          </w:rPr>
          <w:tab/>
        </w:r>
        <w:r w:rsidR="00E92C5C">
          <w:rPr>
            <w:noProof/>
            <w:webHidden/>
          </w:rPr>
          <w:fldChar w:fldCharType="begin"/>
        </w:r>
        <w:r w:rsidR="00E92C5C">
          <w:rPr>
            <w:noProof/>
            <w:webHidden/>
          </w:rPr>
          <w:instrText xml:space="preserve"> PAGEREF _Toc507068150 \h </w:instrText>
        </w:r>
        <w:r w:rsidR="00E92C5C">
          <w:rPr>
            <w:noProof/>
            <w:webHidden/>
          </w:rPr>
        </w:r>
        <w:r w:rsidR="00E92C5C">
          <w:rPr>
            <w:noProof/>
            <w:webHidden/>
          </w:rPr>
          <w:fldChar w:fldCharType="separate"/>
        </w:r>
        <w:r w:rsidR="00E92C5C">
          <w:rPr>
            <w:noProof/>
            <w:webHidden/>
          </w:rPr>
          <w:t>6</w:t>
        </w:r>
        <w:r w:rsidR="00E92C5C">
          <w:rPr>
            <w:noProof/>
            <w:webHidden/>
          </w:rPr>
          <w:fldChar w:fldCharType="end"/>
        </w:r>
      </w:hyperlink>
    </w:p>
    <w:p w14:paraId="23EA6E79" w14:textId="5D137E66" w:rsidR="00E92C5C" w:rsidRDefault="009A6363">
      <w:pPr>
        <w:pStyle w:val="TOC1"/>
        <w:rPr>
          <w:rFonts w:asciiTheme="minorHAnsi" w:eastAsiaTheme="minorEastAsia" w:hAnsiTheme="minorHAnsi" w:cstheme="minorBidi"/>
          <w:b w:val="0"/>
          <w:noProof/>
          <w:color w:val="auto"/>
          <w:szCs w:val="22"/>
          <w:lang w:eastAsia="en-GB"/>
        </w:rPr>
      </w:pPr>
      <w:hyperlink w:anchor="_Toc507068151" w:history="1">
        <w:r w:rsidR="00E92C5C" w:rsidRPr="0026186E">
          <w:rPr>
            <w:rStyle w:val="Hyperlink"/>
            <w:noProof/>
          </w:rPr>
          <w:t>A</w:t>
        </w:r>
        <w:r w:rsidR="00E92C5C">
          <w:rPr>
            <w:rFonts w:asciiTheme="minorHAnsi" w:eastAsiaTheme="minorEastAsia" w:hAnsiTheme="minorHAnsi" w:cstheme="minorBidi"/>
            <w:b w:val="0"/>
            <w:noProof/>
            <w:color w:val="auto"/>
            <w:szCs w:val="22"/>
            <w:lang w:eastAsia="en-GB"/>
          </w:rPr>
          <w:tab/>
        </w:r>
        <w:r w:rsidR="00E92C5C" w:rsidRPr="0026186E">
          <w:rPr>
            <w:rStyle w:val="Hyperlink"/>
            <w:noProof/>
          </w:rPr>
          <w:t>To be completed by the GS1 Team</w:t>
        </w:r>
        <w:r w:rsidR="00E92C5C">
          <w:rPr>
            <w:noProof/>
            <w:webHidden/>
          </w:rPr>
          <w:tab/>
        </w:r>
        <w:r w:rsidR="00E92C5C">
          <w:rPr>
            <w:noProof/>
            <w:webHidden/>
          </w:rPr>
          <w:fldChar w:fldCharType="begin"/>
        </w:r>
        <w:r w:rsidR="00E92C5C">
          <w:rPr>
            <w:noProof/>
            <w:webHidden/>
          </w:rPr>
          <w:instrText xml:space="preserve"> PAGEREF _Toc507068151 \h </w:instrText>
        </w:r>
        <w:r w:rsidR="00E92C5C">
          <w:rPr>
            <w:noProof/>
            <w:webHidden/>
          </w:rPr>
        </w:r>
        <w:r w:rsidR="00E92C5C">
          <w:rPr>
            <w:noProof/>
            <w:webHidden/>
          </w:rPr>
          <w:fldChar w:fldCharType="separate"/>
        </w:r>
        <w:r w:rsidR="00E92C5C">
          <w:rPr>
            <w:noProof/>
            <w:webHidden/>
          </w:rPr>
          <w:t>7</w:t>
        </w:r>
        <w:r w:rsidR="00E92C5C">
          <w:rPr>
            <w:noProof/>
            <w:webHidden/>
          </w:rPr>
          <w:fldChar w:fldCharType="end"/>
        </w:r>
      </w:hyperlink>
    </w:p>
    <w:p w14:paraId="739CEEA5" w14:textId="6A8A74BD" w:rsidR="00E92C5C" w:rsidRDefault="009A6363">
      <w:pPr>
        <w:pStyle w:val="TOC2"/>
        <w:rPr>
          <w:rFonts w:asciiTheme="minorHAnsi" w:eastAsiaTheme="minorEastAsia" w:hAnsiTheme="minorHAnsi" w:cstheme="minorBidi"/>
          <w:noProof/>
          <w:sz w:val="22"/>
          <w:szCs w:val="22"/>
          <w:lang w:eastAsia="en-GB"/>
        </w:rPr>
      </w:pPr>
      <w:hyperlink w:anchor="_Toc507068152" w:history="1">
        <w:r w:rsidR="00E92C5C" w:rsidRPr="0026186E">
          <w:rPr>
            <w:rStyle w:val="Hyperlink"/>
            <w:noProof/>
          </w:rPr>
          <w:t>1.1</w:t>
        </w:r>
        <w:r w:rsidR="00E92C5C">
          <w:rPr>
            <w:rFonts w:asciiTheme="minorHAnsi" w:eastAsiaTheme="minorEastAsia" w:hAnsiTheme="minorHAnsi" w:cstheme="minorBidi"/>
            <w:noProof/>
            <w:sz w:val="22"/>
            <w:szCs w:val="22"/>
            <w:lang w:eastAsia="en-GB"/>
          </w:rPr>
          <w:tab/>
        </w:r>
        <w:r w:rsidR="00E92C5C" w:rsidRPr="0026186E">
          <w:rPr>
            <w:rStyle w:val="Hyperlink"/>
            <w:noProof/>
          </w:rPr>
          <w:t>GSMP process escalations required to complete this work</w:t>
        </w:r>
        <w:r w:rsidR="00E92C5C">
          <w:rPr>
            <w:noProof/>
            <w:webHidden/>
          </w:rPr>
          <w:tab/>
        </w:r>
        <w:r w:rsidR="00E92C5C">
          <w:rPr>
            <w:noProof/>
            <w:webHidden/>
          </w:rPr>
          <w:fldChar w:fldCharType="begin"/>
        </w:r>
        <w:r w:rsidR="00E92C5C">
          <w:rPr>
            <w:noProof/>
            <w:webHidden/>
          </w:rPr>
          <w:instrText xml:space="preserve"> PAGEREF _Toc507068152 \h </w:instrText>
        </w:r>
        <w:r w:rsidR="00E92C5C">
          <w:rPr>
            <w:noProof/>
            <w:webHidden/>
          </w:rPr>
        </w:r>
        <w:r w:rsidR="00E92C5C">
          <w:rPr>
            <w:noProof/>
            <w:webHidden/>
          </w:rPr>
          <w:fldChar w:fldCharType="separate"/>
        </w:r>
        <w:r w:rsidR="00E92C5C">
          <w:rPr>
            <w:noProof/>
            <w:webHidden/>
          </w:rPr>
          <w:t>7</w:t>
        </w:r>
        <w:r w:rsidR="00E92C5C">
          <w:rPr>
            <w:noProof/>
            <w:webHidden/>
          </w:rPr>
          <w:fldChar w:fldCharType="end"/>
        </w:r>
      </w:hyperlink>
    </w:p>
    <w:p w14:paraId="667C3636" w14:textId="10446CC2" w:rsidR="00E92C5C" w:rsidRDefault="009A6363">
      <w:pPr>
        <w:pStyle w:val="TOC2"/>
        <w:rPr>
          <w:rFonts w:asciiTheme="minorHAnsi" w:eastAsiaTheme="minorEastAsia" w:hAnsiTheme="minorHAnsi" w:cstheme="minorBidi"/>
          <w:noProof/>
          <w:sz w:val="22"/>
          <w:szCs w:val="22"/>
          <w:lang w:eastAsia="en-GB"/>
        </w:rPr>
      </w:pPr>
      <w:hyperlink w:anchor="_Toc507068153" w:history="1">
        <w:r w:rsidR="00E92C5C" w:rsidRPr="0026186E">
          <w:rPr>
            <w:rStyle w:val="Hyperlink"/>
            <w:noProof/>
          </w:rPr>
          <w:t>1.2</w:t>
        </w:r>
        <w:r w:rsidR="00E92C5C">
          <w:rPr>
            <w:rFonts w:asciiTheme="minorHAnsi" w:eastAsiaTheme="minorEastAsia" w:hAnsiTheme="minorHAnsi" w:cstheme="minorBidi"/>
            <w:noProof/>
            <w:sz w:val="22"/>
            <w:szCs w:val="22"/>
            <w:lang w:eastAsia="en-GB"/>
          </w:rPr>
          <w:tab/>
        </w:r>
        <w:r w:rsidR="00E92C5C" w:rsidRPr="0026186E">
          <w:rPr>
            <w:rStyle w:val="Hyperlink"/>
            <w:noProof/>
          </w:rPr>
          <w:t>What is needed from GS1 Member Organisations</w:t>
        </w:r>
        <w:r w:rsidR="00E92C5C">
          <w:rPr>
            <w:noProof/>
            <w:webHidden/>
          </w:rPr>
          <w:tab/>
        </w:r>
        <w:r w:rsidR="00E92C5C">
          <w:rPr>
            <w:noProof/>
            <w:webHidden/>
          </w:rPr>
          <w:fldChar w:fldCharType="begin"/>
        </w:r>
        <w:r w:rsidR="00E92C5C">
          <w:rPr>
            <w:noProof/>
            <w:webHidden/>
          </w:rPr>
          <w:instrText xml:space="preserve"> PAGEREF _Toc507068153 \h </w:instrText>
        </w:r>
        <w:r w:rsidR="00E92C5C">
          <w:rPr>
            <w:noProof/>
            <w:webHidden/>
          </w:rPr>
        </w:r>
        <w:r w:rsidR="00E92C5C">
          <w:rPr>
            <w:noProof/>
            <w:webHidden/>
          </w:rPr>
          <w:fldChar w:fldCharType="separate"/>
        </w:r>
        <w:r w:rsidR="00E92C5C">
          <w:rPr>
            <w:noProof/>
            <w:webHidden/>
          </w:rPr>
          <w:t>7</w:t>
        </w:r>
        <w:r w:rsidR="00E92C5C">
          <w:rPr>
            <w:noProof/>
            <w:webHidden/>
          </w:rPr>
          <w:fldChar w:fldCharType="end"/>
        </w:r>
      </w:hyperlink>
    </w:p>
    <w:p w14:paraId="4638A2A3" w14:textId="4D0978D9" w:rsidR="00E92C5C" w:rsidRDefault="009A6363">
      <w:pPr>
        <w:pStyle w:val="TOC1"/>
        <w:rPr>
          <w:rFonts w:asciiTheme="minorHAnsi" w:eastAsiaTheme="minorEastAsia" w:hAnsiTheme="minorHAnsi" w:cstheme="minorBidi"/>
          <w:b w:val="0"/>
          <w:noProof/>
          <w:color w:val="auto"/>
          <w:szCs w:val="22"/>
          <w:lang w:eastAsia="en-GB"/>
        </w:rPr>
      </w:pPr>
      <w:hyperlink w:anchor="_Toc507068154" w:history="1">
        <w:r w:rsidR="00E92C5C" w:rsidRPr="0026186E">
          <w:rPr>
            <w:rStyle w:val="Hyperlink"/>
            <w:noProof/>
          </w:rPr>
          <w:t>Instructions to complete this document</w:t>
        </w:r>
        <w:r w:rsidR="00E92C5C">
          <w:rPr>
            <w:noProof/>
            <w:webHidden/>
          </w:rPr>
          <w:tab/>
        </w:r>
        <w:r w:rsidR="00E92C5C">
          <w:rPr>
            <w:noProof/>
            <w:webHidden/>
          </w:rPr>
          <w:fldChar w:fldCharType="begin"/>
        </w:r>
        <w:r w:rsidR="00E92C5C">
          <w:rPr>
            <w:noProof/>
            <w:webHidden/>
          </w:rPr>
          <w:instrText xml:space="preserve"> PAGEREF _Toc507068154 \h </w:instrText>
        </w:r>
        <w:r w:rsidR="00E92C5C">
          <w:rPr>
            <w:noProof/>
            <w:webHidden/>
          </w:rPr>
        </w:r>
        <w:r w:rsidR="00E92C5C">
          <w:rPr>
            <w:noProof/>
            <w:webHidden/>
          </w:rPr>
          <w:fldChar w:fldCharType="separate"/>
        </w:r>
        <w:r w:rsidR="00E92C5C">
          <w:rPr>
            <w:noProof/>
            <w:webHidden/>
          </w:rPr>
          <w:t>8</w:t>
        </w:r>
        <w:r w:rsidR="00E92C5C">
          <w:rPr>
            <w:noProof/>
            <w:webHidden/>
          </w:rPr>
          <w:fldChar w:fldCharType="end"/>
        </w:r>
      </w:hyperlink>
    </w:p>
    <w:p w14:paraId="05C42C12" w14:textId="1B610E73" w:rsidR="00E92C5C" w:rsidRDefault="009A6363">
      <w:pPr>
        <w:pStyle w:val="TOC2"/>
        <w:rPr>
          <w:rFonts w:asciiTheme="minorHAnsi" w:eastAsiaTheme="minorEastAsia" w:hAnsiTheme="minorHAnsi" w:cstheme="minorBidi"/>
          <w:noProof/>
          <w:sz w:val="22"/>
          <w:szCs w:val="22"/>
          <w:lang w:eastAsia="en-GB"/>
        </w:rPr>
      </w:pPr>
      <w:hyperlink w:anchor="_Toc507068155" w:history="1">
        <w:r w:rsidR="00E92C5C" w:rsidRPr="0026186E">
          <w:rPr>
            <w:rStyle w:val="Hyperlink"/>
            <w:noProof/>
          </w:rPr>
          <w:t>1.3</w:t>
        </w:r>
        <w:r w:rsidR="00E92C5C">
          <w:rPr>
            <w:rFonts w:asciiTheme="minorHAnsi" w:eastAsiaTheme="minorEastAsia" w:hAnsiTheme="minorHAnsi" w:cstheme="minorBidi"/>
            <w:noProof/>
            <w:sz w:val="22"/>
            <w:szCs w:val="22"/>
            <w:lang w:eastAsia="en-GB"/>
          </w:rPr>
          <w:tab/>
        </w:r>
        <w:r w:rsidR="00E92C5C" w:rsidRPr="0026186E">
          <w:rPr>
            <w:rStyle w:val="Hyperlink"/>
            <w:noProof/>
          </w:rPr>
          <w:t>Document timeline, work backwards from the IESC meeting date</w:t>
        </w:r>
        <w:r w:rsidR="00E92C5C">
          <w:rPr>
            <w:noProof/>
            <w:webHidden/>
          </w:rPr>
          <w:tab/>
        </w:r>
        <w:r w:rsidR="00E92C5C">
          <w:rPr>
            <w:noProof/>
            <w:webHidden/>
          </w:rPr>
          <w:fldChar w:fldCharType="begin"/>
        </w:r>
        <w:r w:rsidR="00E92C5C">
          <w:rPr>
            <w:noProof/>
            <w:webHidden/>
          </w:rPr>
          <w:instrText xml:space="preserve"> PAGEREF _Toc507068155 \h </w:instrText>
        </w:r>
        <w:r w:rsidR="00E92C5C">
          <w:rPr>
            <w:noProof/>
            <w:webHidden/>
          </w:rPr>
        </w:r>
        <w:r w:rsidR="00E92C5C">
          <w:rPr>
            <w:noProof/>
            <w:webHidden/>
          </w:rPr>
          <w:fldChar w:fldCharType="separate"/>
        </w:r>
        <w:r w:rsidR="00E92C5C">
          <w:rPr>
            <w:noProof/>
            <w:webHidden/>
          </w:rPr>
          <w:t>8</w:t>
        </w:r>
        <w:r w:rsidR="00E92C5C">
          <w:rPr>
            <w:noProof/>
            <w:webHidden/>
          </w:rPr>
          <w:fldChar w:fldCharType="end"/>
        </w:r>
      </w:hyperlink>
    </w:p>
    <w:p w14:paraId="51DB74BF" w14:textId="7158CB8A" w:rsidR="00E92C5C" w:rsidRDefault="009A6363">
      <w:pPr>
        <w:pStyle w:val="TOC2"/>
        <w:rPr>
          <w:rFonts w:asciiTheme="minorHAnsi" w:eastAsiaTheme="minorEastAsia" w:hAnsiTheme="minorHAnsi" w:cstheme="minorBidi"/>
          <w:noProof/>
          <w:sz w:val="22"/>
          <w:szCs w:val="22"/>
          <w:lang w:eastAsia="en-GB"/>
        </w:rPr>
      </w:pPr>
      <w:hyperlink w:anchor="_Toc507068156" w:history="1">
        <w:r w:rsidR="00E92C5C" w:rsidRPr="0026186E">
          <w:rPr>
            <w:rStyle w:val="Hyperlink"/>
            <w:noProof/>
          </w:rPr>
          <w:t>1.4</w:t>
        </w:r>
        <w:r w:rsidR="00E92C5C">
          <w:rPr>
            <w:rFonts w:asciiTheme="minorHAnsi" w:eastAsiaTheme="minorEastAsia" w:hAnsiTheme="minorHAnsi" w:cstheme="minorBidi"/>
            <w:noProof/>
            <w:sz w:val="22"/>
            <w:szCs w:val="22"/>
            <w:lang w:eastAsia="en-GB"/>
          </w:rPr>
          <w:tab/>
        </w:r>
        <w:r w:rsidR="00E92C5C" w:rsidRPr="0026186E">
          <w:rPr>
            <w:rStyle w:val="Hyperlink"/>
            <w:noProof/>
          </w:rPr>
          <w:t>If this work results in a Mission Specific Work Group, below is a work group preparation checklist</w:t>
        </w:r>
        <w:r w:rsidR="00E92C5C">
          <w:rPr>
            <w:noProof/>
            <w:webHidden/>
          </w:rPr>
          <w:tab/>
        </w:r>
        <w:r w:rsidR="00E92C5C">
          <w:rPr>
            <w:noProof/>
            <w:webHidden/>
          </w:rPr>
          <w:fldChar w:fldCharType="begin"/>
        </w:r>
        <w:r w:rsidR="00E92C5C">
          <w:rPr>
            <w:noProof/>
            <w:webHidden/>
          </w:rPr>
          <w:instrText xml:space="preserve"> PAGEREF _Toc507068156 \h </w:instrText>
        </w:r>
        <w:r w:rsidR="00E92C5C">
          <w:rPr>
            <w:noProof/>
            <w:webHidden/>
          </w:rPr>
        </w:r>
        <w:r w:rsidR="00E92C5C">
          <w:rPr>
            <w:noProof/>
            <w:webHidden/>
          </w:rPr>
          <w:fldChar w:fldCharType="separate"/>
        </w:r>
        <w:r w:rsidR="00E92C5C">
          <w:rPr>
            <w:noProof/>
            <w:webHidden/>
          </w:rPr>
          <w:t>8</w:t>
        </w:r>
        <w:r w:rsidR="00E92C5C">
          <w:rPr>
            <w:noProof/>
            <w:webHidden/>
          </w:rPr>
          <w:fldChar w:fldCharType="end"/>
        </w:r>
      </w:hyperlink>
    </w:p>
    <w:p w14:paraId="7340B348" w14:textId="7A169C1A" w:rsidR="00B33C96" w:rsidRPr="00CA6AE0" w:rsidRDefault="00DF5FEE" w:rsidP="00E92C5C">
      <w:pPr>
        <w:pStyle w:val="GS1Body"/>
        <w:tabs>
          <w:tab w:val="left" w:pos="1170"/>
        </w:tabs>
        <w:ind w:left="0"/>
      </w:pPr>
      <w:r w:rsidRPr="00CA6AE0">
        <w:rPr>
          <w:sz w:val="12"/>
        </w:rPr>
        <w:fldChar w:fldCharType="end"/>
      </w:r>
      <w:bookmarkStart w:id="0" w:name="_Ref414876132"/>
      <w:bookmarkStart w:id="1" w:name="_Ref414876154"/>
      <w:r w:rsidR="00E92C5C">
        <w:rPr>
          <w:sz w:val="12"/>
        </w:rPr>
        <w:tab/>
      </w:r>
    </w:p>
    <w:p w14:paraId="142AC094" w14:textId="77777777" w:rsidR="00B33C96" w:rsidRPr="00CA6AE0" w:rsidRDefault="00B33C96" w:rsidP="001A018C">
      <w:pPr>
        <w:pStyle w:val="GS1TOCHeading"/>
        <w:rPr>
          <w:sz w:val="28"/>
        </w:rPr>
      </w:pPr>
      <w:r w:rsidRPr="00CA6AE0">
        <w:rPr>
          <w:sz w:val="28"/>
        </w:rPr>
        <w:lastRenderedPageBreak/>
        <w:t xml:space="preserve">Instructions to </w:t>
      </w:r>
      <w:r w:rsidR="00E574B2" w:rsidRPr="00CA6AE0">
        <w:rPr>
          <w:sz w:val="28"/>
        </w:rPr>
        <w:t xml:space="preserve">work request </w:t>
      </w:r>
      <w:r w:rsidRPr="00CA6AE0">
        <w:rPr>
          <w:sz w:val="28"/>
        </w:rPr>
        <w:t>submitter</w:t>
      </w:r>
    </w:p>
    <w:p w14:paraId="472AA523" w14:textId="77777777" w:rsidR="00B33C96" w:rsidRPr="00CA6AE0" w:rsidRDefault="00B33C96" w:rsidP="00E8416D">
      <w:pPr>
        <w:pStyle w:val="GS1Body"/>
        <w:ind w:left="0"/>
      </w:pPr>
      <w:r w:rsidRPr="00CA6AE0">
        <w:t>Comp</w:t>
      </w:r>
      <w:r w:rsidR="00A61835" w:rsidRPr="00CA6AE0">
        <w:t>l</w:t>
      </w:r>
      <w:r w:rsidRPr="00CA6AE0">
        <w:t xml:space="preserve">ete this form for each new development work effort to be submitted for standards development. </w:t>
      </w:r>
    </w:p>
    <w:p w14:paraId="4A0E1278" w14:textId="77777777" w:rsidR="00B33C96" w:rsidRPr="00CA6AE0" w:rsidRDefault="00B33C96" w:rsidP="003837AC">
      <w:pPr>
        <w:pStyle w:val="GS1Body"/>
        <w:numPr>
          <w:ilvl w:val="1"/>
          <w:numId w:val="13"/>
        </w:numPr>
      </w:pPr>
      <w:r w:rsidRPr="00CA6AE0">
        <w:t>Include all relevant stakeholders in the preparation of this document, both internal GS1 staff (GSMP, IE, Technical and Solutions) in addition to community</w:t>
      </w:r>
      <w:r w:rsidR="00C31D6E" w:rsidRPr="00CA6AE0">
        <w:t>,</w:t>
      </w:r>
      <w:r w:rsidRPr="00CA6AE0">
        <w:t xml:space="preserve"> industry and technical experts need</w:t>
      </w:r>
      <w:r w:rsidR="00A61835" w:rsidRPr="00CA6AE0">
        <w:t>ed</w:t>
      </w:r>
      <w:r w:rsidRPr="00CA6AE0">
        <w:t xml:space="preserve"> to complete this business case (project team).</w:t>
      </w:r>
    </w:p>
    <w:p w14:paraId="18E76EDF" w14:textId="77777777" w:rsidR="00B33C96" w:rsidRDefault="00B33C96" w:rsidP="003837AC">
      <w:pPr>
        <w:pStyle w:val="GS1Body"/>
        <w:numPr>
          <w:ilvl w:val="1"/>
          <w:numId w:val="13"/>
        </w:numPr>
      </w:pPr>
      <w:r w:rsidRPr="00CA6AE0">
        <w:t>Be thorough in your expl</w:t>
      </w:r>
      <w:r w:rsidR="00C31D6E" w:rsidRPr="00CA6AE0">
        <w:t xml:space="preserve">anations. </w:t>
      </w:r>
    </w:p>
    <w:p w14:paraId="01951C5C" w14:textId="77777777" w:rsidR="00A84026" w:rsidRPr="00CA6AE0" w:rsidRDefault="003C7CC6" w:rsidP="003837AC">
      <w:pPr>
        <w:pStyle w:val="GS1Body"/>
        <w:numPr>
          <w:ilvl w:val="1"/>
          <w:numId w:val="13"/>
        </w:numPr>
      </w:pPr>
      <w:r>
        <w:t>The “</w:t>
      </w:r>
      <w:r w:rsidRPr="003C7CC6">
        <w:t>Summary of a proposed GS1 Standards Development work effort</w:t>
      </w:r>
      <w:r>
        <w:t xml:space="preserve">” is the last page of this packet. Its </w:t>
      </w:r>
      <w:r w:rsidR="003A7594">
        <w:t xml:space="preserve">intended use is to serve </w:t>
      </w:r>
      <w:r>
        <w:t xml:space="preserve">as an information sheet for companies to gage interest and </w:t>
      </w:r>
      <w:r w:rsidR="00FC692D">
        <w:t xml:space="preserve">required </w:t>
      </w:r>
      <w:r>
        <w:t xml:space="preserve">resources. </w:t>
      </w:r>
      <w:r w:rsidR="00A84026">
        <w:t>T</w:t>
      </w:r>
      <w:r>
        <w:t>his</w:t>
      </w:r>
      <w:r w:rsidR="00A84026">
        <w:t xml:space="preserve"> document will auto populate </w:t>
      </w:r>
      <w:r>
        <w:t xml:space="preserve">from </w:t>
      </w:r>
      <w:r w:rsidR="00A84026">
        <w:t xml:space="preserve">corresponding template questions. </w:t>
      </w:r>
      <w:r>
        <w:t xml:space="preserve">It </w:t>
      </w:r>
      <w:r w:rsidR="00A84026">
        <w:t xml:space="preserve">can </w:t>
      </w:r>
      <w:r>
        <w:t xml:space="preserve">be </w:t>
      </w:r>
      <w:r w:rsidR="00A84026">
        <w:t>edit</w:t>
      </w:r>
      <w:r>
        <w:t xml:space="preserve">ed </w:t>
      </w:r>
      <w:r w:rsidR="00A84026">
        <w:t>as needed.</w:t>
      </w:r>
    </w:p>
    <w:p w14:paraId="506DA381" w14:textId="77777777" w:rsidR="00090E62" w:rsidRDefault="00B33C96" w:rsidP="003837AC">
      <w:pPr>
        <w:pStyle w:val="GS1Body"/>
        <w:numPr>
          <w:ilvl w:val="1"/>
          <w:numId w:val="13"/>
        </w:numPr>
      </w:pPr>
      <w:r w:rsidRPr="00CA6AE0">
        <w:t>When th</w:t>
      </w:r>
      <w:r w:rsidR="001335B6" w:rsidRPr="00CA6AE0">
        <w:t>is</w:t>
      </w:r>
      <w:r w:rsidRPr="00CA6AE0">
        <w:t xml:space="preserve"> document is complete, </w:t>
      </w:r>
      <w:r w:rsidR="001335B6" w:rsidRPr="00CA6AE0">
        <w:t xml:space="preserve">contact </w:t>
      </w:r>
      <w:hyperlink r:id="rId16" w:history="1">
        <w:r w:rsidR="001335B6" w:rsidRPr="00CA6AE0">
          <w:rPr>
            <w:rStyle w:val="Hyperlink"/>
          </w:rPr>
          <w:t>Eileen.Harpell@gs1.org</w:t>
        </w:r>
      </w:hyperlink>
      <w:r w:rsidR="001335B6" w:rsidRPr="00CA6AE0">
        <w:t xml:space="preserve"> to schedule </w:t>
      </w:r>
      <w:r w:rsidR="00797B1E">
        <w:t>the approval reviews</w:t>
      </w:r>
      <w:r w:rsidR="00090E62">
        <w:t xml:space="preserve"> with the GS1 VP of </w:t>
      </w:r>
      <w:r w:rsidRPr="00CA6AE0">
        <w:t>Standards</w:t>
      </w:r>
      <w:r w:rsidR="00B57D32">
        <w:t>,</w:t>
      </w:r>
      <w:r w:rsidR="004F43F0">
        <w:t xml:space="preserve"> </w:t>
      </w:r>
      <w:r w:rsidR="00090E62">
        <w:t>GS1 President of Industry Engagement and the Industry En</w:t>
      </w:r>
      <w:r w:rsidR="00797B1E">
        <w:t xml:space="preserve">gagement Steering Committee (IESC). </w:t>
      </w:r>
      <w:r w:rsidR="004C5926">
        <w:t>The IESC has monthly meetings scheduled the 3</w:t>
      </w:r>
      <w:r w:rsidR="004C5926" w:rsidRPr="004C5926">
        <w:rPr>
          <w:vertAlign w:val="superscript"/>
        </w:rPr>
        <w:t>rd</w:t>
      </w:r>
      <w:r w:rsidR="004C5926">
        <w:t xml:space="preserve"> Monday of every month. Your document must be completed 10 days prio</w:t>
      </w:r>
      <w:r w:rsidR="00760CE4">
        <w:t>r.</w:t>
      </w:r>
    </w:p>
    <w:p w14:paraId="19265A8B" w14:textId="77777777" w:rsidR="00090E62" w:rsidRDefault="00090E62">
      <w:r>
        <w:br w:type="page"/>
      </w:r>
    </w:p>
    <w:p w14:paraId="6F6C3ACB" w14:textId="77777777" w:rsidR="00483FCA" w:rsidRPr="00CA6AE0" w:rsidRDefault="00C171E4" w:rsidP="003837AC">
      <w:pPr>
        <w:pStyle w:val="Heading1"/>
        <w:numPr>
          <w:ilvl w:val="0"/>
          <w:numId w:val="14"/>
        </w:numPr>
        <w:ind w:hanging="720"/>
      </w:pPr>
      <w:bookmarkStart w:id="2" w:name="_Toc507068143"/>
      <w:r w:rsidRPr="00CA6AE0">
        <w:lastRenderedPageBreak/>
        <w:t>Submitter information</w:t>
      </w:r>
      <w:bookmarkEnd w:id="2"/>
    </w:p>
    <w:p w14:paraId="261875B5" w14:textId="77777777" w:rsidR="00F15F1E" w:rsidRDefault="00483FCA" w:rsidP="00F15F1E">
      <w:pPr>
        <w:ind w:left="720"/>
      </w:pPr>
      <w:r w:rsidRPr="00CA6AE0">
        <w:t xml:space="preserve">Submitted by: </w:t>
      </w:r>
      <w:sdt>
        <w:sdtPr>
          <w:id w:val="1111556712"/>
          <w:placeholder>
            <w:docPart w:val="028DACA0B2A849BDB2403722B499DEAE"/>
          </w:placeholder>
          <w:showingPlcHdr/>
        </w:sdtPr>
        <w:sdtEndPr/>
        <w:sdtContent>
          <w:r w:rsidR="00F15F1E" w:rsidRPr="00CA6AE0">
            <w:rPr>
              <w:rStyle w:val="PlaceholderText"/>
            </w:rPr>
            <w:t>Click here to enter text</w:t>
          </w:r>
        </w:sdtContent>
      </w:sdt>
    </w:p>
    <w:p w14:paraId="13687341" w14:textId="77777777" w:rsidR="00483FCA" w:rsidRPr="00CA6AE0" w:rsidRDefault="00483FCA" w:rsidP="00F15F1E">
      <w:pPr>
        <w:pStyle w:val="GS1Body"/>
        <w:ind w:left="1582"/>
      </w:pPr>
    </w:p>
    <w:p w14:paraId="291A3791" w14:textId="77777777" w:rsidR="00F15F1E" w:rsidRDefault="00483FCA" w:rsidP="00F15F1E">
      <w:pPr>
        <w:ind w:left="720"/>
      </w:pPr>
      <w:r w:rsidRPr="00CA6AE0">
        <w:t xml:space="preserve">Supported by: </w:t>
      </w:r>
      <w:r w:rsidR="00F15F1E">
        <w:t xml:space="preserve"> </w:t>
      </w:r>
      <w:sdt>
        <w:sdtPr>
          <w:id w:val="40716662"/>
          <w:placeholder>
            <w:docPart w:val="E547BFA88F0F4993913EE563D92B68AE"/>
          </w:placeholder>
          <w:showingPlcHdr/>
        </w:sdtPr>
        <w:sdtEndPr/>
        <w:sdtContent>
          <w:r w:rsidR="00F15F1E" w:rsidRPr="00CA6AE0">
            <w:rPr>
              <w:rStyle w:val="PlaceholderText"/>
            </w:rPr>
            <w:t>Click here to enter text</w:t>
          </w:r>
        </w:sdtContent>
      </w:sdt>
    </w:p>
    <w:p w14:paraId="6DD27CEE" w14:textId="77777777" w:rsidR="00B33C96" w:rsidRPr="00CA6AE0" w:rsidRDefault="00D24715" w:rsidP="003837AC">
      <w:pPr>
        <w:pStyle w:val="Heading1"/>
        <w:numPr>
          <w:ilvl w:val="0"/>
          <w:numId w:val="14"/>
        </w:numPr>
        <w:ind w:hanging="720"/>
      </w:pPr>
      <w:bookmarkStart w:id="3" w:name="_Toc507068144"/>
      <w:r w:rsidRPr="00CA6AE0">
        <w:t>Assessment of b</w:t>
      </w:r>
      <w:r w:rsidR="008B5450" w:rsidRPr="00CA6AE0">
        <w:t xml:space="preserve">usiness </w:t>
      </w:r>
      <w:r w:rsidR="00996068" w:rsidRPr="00CA6AE0">
        <w:t>opportunity</w:t>
      </w:r>
      <w:bookmarkEnd w:id="3"/>
    </w:p>
    <w:p w14:paraId="3F0FACB3" w14:textId="77777777" w:rsidR="00892549" w:rsidRPr="00CA6AE0" w:rsidRDefault="00B33C96" w:rsidP="00892549">
      <w:pPr>
        <w:pStyle w:val="GS1Body"/>
        <w:spacing w:before="0" w:after="0"/>
      </w:pPr>
      <w:r w:rsidRPr="00CA6AE0">
        <w:t xml:space="preserve">Define the </w:t>
      </w:r>
      <w:r w:rsidR="00BC2DBC" w:rsidRPr="00CA6AE0">
        <w:t>Industry</w:t>
      </w:r>
      <w:r w:rsidR="00DC0199" w:rsidRPr="00CA6AE0">
        <w:t>/Business/Technology challenges that need to be solved</w:t>
      </w:r>
    </w:p>
    <w:p w14:paraId="57611AC7" w14:textId="77777777" w:rsidR="00F15F1E" w:rsidRPr="0086633F" w:rsidRDefault="009A6363" w:rsidP="00F15F1E">
      <w:pPr>
        <w:pStyle w:val="GS1Body"/>
        <w:rPr>
          <w:color w:val="A6A6A6" w:themeColor="background1" w:themeShade="A6"/>
        </w:rPr>
      </w:pPr>
      <w:sdt>
        <w:sdtPr>
          <w:rPr>
            <w:color w:val="A6A6A6" w:themeColor="background1" w:themeShade="A6"/>
          </w:rPr>
          <w:alias w:val="challenges"/>
          <w:tag w:val=""/>
          <w:id w:val="-1245102390"/>
          <w:placeholder>
            <w:docPart w:val="B3F2722CC345467E952C27C1A93CB516"/>
          </w:placeholder>
          <w:dataBinding w:prefixMappings="xmlns:ns0='http://schemas.microsoft.com/office/2006/coverPageProps' " w:xpath="/ns0:CoverPageProperties[1]/ns0:Abstract[1]" w:storeItemID="{55AF091B-3C7A-41E3-B477-F2FDAA23CFDA}"/>
          <w:text/>
        </w:sdtPr>
        <w:sdtEndPr/>
        <w:sdtContent>
          <w:r w:rsidR="00A112BD">
            <w:rPr>
              <w:color w:val="A6A6A6" w:themeColor="background1" w:themeShade="A6"/>
            </w:rPr>
            <w:t>Click here to enter text</w:t>
          </w:r>
        </w:sdtContent>
      </w:sdt>
    </w:p>
    <w:p w14:paraId="434D36A2" w14:textId="77777777" w:rsidR="00BC2DBC" w:rsidRPr="00CA6AE0" w:rsidRDefault="00BC2DBC" w:rsidP="00892549">
      <w:pPr>
        <w:pStyle w:val="GS1Body"/>
        <w:spacing w:before="0" w:after="0"/>
      </w:pPr>
    </w:p>
    <w:p w14:paraId="0435C5BD" w14:textId="77777777" w:rsidR="00892549" w:rsidRPr="00C85511" w:rsidRDefault="00DC0199" w:rsidP="00892549">
      <w:pPr>
        <w:pStyle w:val="GS1Body"/>
        <w:rPr>
          <w:i/>
        </w:rPr>
      </w:pPr>
      <w:r w:rsidRPr="00C85511">
        <w:rPr>
          <w:i/>
        </w:rPr>
        <w:t>Describe the project’s relevance to industry. Be specific about</w:t>
      </w:r>
      <w:r w:rsidR="00D15CA8" w:rsidRPr="00C85511">
        <w:rPr>
          <w:i/>
        </w:rPr>
        <w:t xml:space="preserve"> impact on </w:t>
      </w:r>
      <w:r w:rsidRPr="00C85511">
        <w:rPr>
          <w:i/>
        </w:rPr>
        <w:t>business processes</w:t>
      </w:r>
      <w:r w:rsidR="00D15CA8" w:rsidRPr="00C85511">
        <w:rPr>
          <w:i/>
        </w:rPr>
        <w:t xml:space="preserve">, products or product categories, </w:t>
      </w:r>
      <w:r w:rsidRPr="00C85511">
        <w:rPr>
          <w:i/>
        </w:rPr>
        <w:t xml:space="preserve">the opportunity for </w:t>
      </w:r>
      <w:r w:rsidR="00BF59B0" w:rsidRPr="00C85511">
        <w:rPr>
          <w:i/>
        </w:rPr>
        <w:t>this s</w:t>
      </w:r>
      <w:r w:rsidRPr="00C85511">
        <w:rPr>
          <w:i/>
        </w:rPr>
        <w:t>tandard to save time, redu</w:t>
      </w:r>
      <w:r w:rsidR="00E57651" w:rsidRPr="00C85511">
        <w:rPr>
          <w:i/>
        </w:rPr>
        <w:t>ce costs</w:t>
      </w:r>
      <w:r w:rsidR="00796F6D" w:rsidRPr="00C85511">
        <w:rPr>
          <w:i/>
        </w:rPr>
        <w:t xml:space="preserve">, </w:t>
      </w:r>
      <w:r w:rsidR="00E57651" w:rsidRPr="00C85511">
        <w:rPr>
          <w:i/>
        </w:rPr>
        <w:t xml:space="preserve"> improve capability</w:t>
      </w:r>
      <w:r w:rsidR="00796F6D" w:rsidRPr="00C85511">
        <w:rPr>
          <w:i/>
        </w:rPr>
        <w:t>, create additional value</w:t>
      </w:r>
      <w:r w:rsidR="003625DE" w:rsidRPr="00C85511">
        <w:rPr>
          <w:i/>
        </w:rPr>
        <w:t xml:space="preserve"> and </w:t>
      </w:r>
      <w:r w:rsidR="00796F6D" w:rsidRPr="00C85511">
        <w:rPr>
          <w:i/>
        </w:rPr>
        <w:t>enable new opportunities in the value chain.</w:t>
      </w:r>
      <w:r w:rsidR="00E8416D" w:rsidRPr="00C85511">
        <w:rPr>
          <w:i/>
        </w:rPr>
        <w:t xml:space="preserve"> </w:t>
      </w:r>
    </w:p>
    <w:p w14:paraId="1DEF91D2" w14:textId="77777777" w:rsidR="00F15F1E" w:rsidRDefault="009A6363" w:rsidP="00F15F1E">
      <w:pPr>
        <w:pStyle w:val="GS1Body"/>
      </w:pPr>
      <w:sdt>
        <w:sdtPr>
          <w:id w:val="-1416627644"/>
          <w:placeholder>
            <w:docPart w:val="7252C34BD36343B391234D680A6E98CF"/>
          </w:placeholder>
          <w:showingPlcHdr/>
        </w:sdtPr>
        <w:sdtEndPr/>
        <w:sdtContent>
          <w:r w:rsidR="00F15F1E" w:rsidRPr="00CA6AE0">
            <w:rPr>
              <w:rStyle w:val="PlaceholderText"/>
            </w:rPr>
            <w:t>Click here to enter text</w:t>
          </w:r>
        </w:sdtContent>
      </w:sdt>
    </w:p>
    <w:p w14:paraId="0AB9D493" w14:textId="77777777" w:rsidR="00D24715" w:rsidRPr="00CA6AE0" w:rsidRDefault="00F15F1E" w:rsidP="001971B0">
      <w:pPr>
        <w:pStyle w:val="GS1Body"/>
        <w:ind w:firstLine="578"/>
      </w:pPr>
      <w:r w:rsidDel="00F15F1E">
        <w:t xml:space="preserve"> </w:t>
      </w:r>
    </w:p>
    <w:p w14:paraId="161CB01F" w14:textId="77777777" w:rsidR="00892549" w:rsidRPr="00CA6AE0" w:rsidRDefault="00B33C96" w:rsidP="00892549">
      <w:pPr>
        <w:pStyle w:val="GS1Body"/>
        <w:spacing w:before="0" w:after="0"/>
        <w:ind w:left="864"/>
      </w:pPr>
      <w:r w:rsidRPr="00CA6AE0">
        <w:t xml:space="preserve">Explain any current </w:t>
      </w:r>
      <w:r w:rsidR="00BC2DBC" w:rsidRPr="00CA6AE0">
        <w:t>barriers</w:t>
      </w:r>
      <w:r w:rsidRPr="00CA6AE0">
        <w:t xml:space="preserve"> to standardisation</w:t>
      </w:r>
      <w:r w:rsidR="003A7594">
        <w:t>,</w:t>
      </w:r>
      <w:r w:rsidR="00DC0199" w:rsidRPr="00CA6AE0">
        <w:t xml:space="preserve"> and the plan to overcome these barriers</w:t>
      </w:r>
    </w:p>
    <w:p w14:paraId="659D48E3" w14:textId="77777777" w:rsidR="00892549" w:rsidRPr="00CA6AE0" w:rsidRDefault="00892549" w:rsidP="00892549">
      <w:pPr>
        <w:pStyle w:val="GS1Body"/>
        <w:spacing w:before="0" w:after="0"/>
        <w:ind w:left="864"/>
      </w:pPr>
    </w:p>
    <w:p w14:paraId="5E020C12" w14:textId="77777777" w:rsidR="00F15F1E" w:rsidRDefault="009A6363" w:rsidP="00F15F1E">
      <w:pPr>
        <w:pStyle w:val="GS1Body"/>
      </w:pPr>
      <w:sdt>
        <w:sdtPr>
          <w:id w:val="-1036424695"/>
          <w:placeholder>
            <w:docPart w:val="EF1B73F3E35E46C1B530BAB66DC59B73"/>
          </w:placeholder>
          <w:showingPlcHdr/>
        </w:sdtPr>
        <w:sdtEndPr/>
        <w:sdtContent>
          <w:r w:rsidR="00F15F1E" w:rsidRPr="00CA6AE0">
            <w:rPr>
              <w:rStyle w:val="PlaceholderText"/>
            </w:rPr>
            <w:t>Click here to enter text</w:t>
          </w:r>
        </w:sdtContent>
      </w:sdt>
    </w:p>
    <w:p w14:paraId="0F96060E" w14:textId="77777777" w:rsidR="00BC2DBC" w:rsidRPr="00CA6AE0" w:rsidRDefault="00F15F1E" w:rsidP="00892549">
      <w:pPr>
        <w:pStyle w:val="GS1Body"/>
        <w:spacing w:before="0" w:after="0"/>
        <w:ind w:left="864"/>
        <w:rPr>
          <w:b/>
        </w:rPr>
      </w:pPr>
      <w:r w:rsidDel="00F15F1E">
        <w:t xml:space="preserve"> </w:t>
      </w:r>
    </w:p>
    <w:p w14:paraId="0972EFB3" w14:textId="77777777" w:rsidR="00892549" w:rsidRPr="00CA6AE0" w:rsidRDefault="00B33C96" w:rsidP="00892549">
      <w:pPr>
        <w:pStyle w:val="GS1Body"/>
        <w:spacing w:before="0" w:after="0"/>
        <w:ind w:left="864"/>
      </w:pPr>
      <w:r w:rsidRPr="00CA6AE0">
        <w:t>Provide a balanced risk</w:t>
      </w:r>
      <w:r w:rsidR="00C230E4">
        <w:t xml:space="preserve"> </w:t>
      </w:r>
      <w:r w:rsidRPr="00CA6AE0">
        <w:t>analysis</w:t>
      </w:r>
      <w:r w:rsidR="00C230E4">
        <w:t xml:space="preserve"> of taking on this development work</w:t>
      </w:r>
      <w:r w:rsidR="00E8416D">
        <w:t>.</w:t>
      </w:r>
    </w:p>
    <w:p w14:paraId="19626ABD" w14:textId="77777777" w:rsidR="00892549" w:rsidRPr="00CA6AE0" w:rsidRDefault="00892549" w:rsidP="00892549">
      <w:pPr>
        <w:pStyle w:val="GS1Body"/>
        <w:spacing w:before="0" w:after="0"/>
        <w:ind w:left="864"/>
      </w:pPr>
    </w:p>
    <w:p w14:paraId="6FA59DCA" w14:textId="77777777" w:rsidR="00F15F1E" w:rsidRDefault="009A6363" w:rsidP="00F15F1E">
      <w:pPr>
        <w:pStyle w:val="GS1Body"/>
      </w:pPr>
      <w:sdt>
        <w:sdtPr>
          <w:id w:val="-1415691867"/>
          <w:placeholder>
            <w:docPart w:val="9FEA56CE2A9C43CAAF736B3CA4D1524E"/>
          </w:placeholder>
          <w:showingPlcHdr/>
        </w:sdtPr>
        <w:sdtEndPr/>
        <w:sdtContent>
          <w:r w:rsidR="00F15F1E" w:rsidRPr="00CA6AE0">
            <w:rPr>
              <w:rStyle w:val="PlaceholderText"/>
            </w:rPr>
            <w:t>Click here to enter text</w:t>
          </w:r>
        </w:sdtContent>
      </w:sdt>
    </w:p>
    <w:p w14:paraId="3FA33303" w14:textId="77777777" w:rsidR="00BC2DBC" w:rsidRPr="00CA6AE0" w:rsidRDefault="00F15F1E" w:rsidP="00892549">
      <w:pPr>
        <w:pStyle w:val="GS1Body"/>
        <w:spacing w:before="0" w:after="0"/>
        <w:ind w:left="864"/>
      </w:pPr>
      <w:r w:rsidDel="00F15F1E">
        <w:t xml:space="preserve"> </w:t>
      </w:r>
    </w:p>
    <w:p w14:paraId="72E8D1D4" w14:textId="77777777" w:rsidR="00892549" w:rsidRPr="00CA6AE0" w:rsidRDefault="00B33C96" w:rsidP="00892549">
      <w:pPr>
        <w:pStyle w:val="GS1Body"/>
        <w:spacing w:before="0" w:after="0"/>
        <w:ind w:left="864"/>
      </w:pPr>
      <w:r w:rsidRPr="00CA6AE0">
        <w:t>Identify any known costs or impacts of standardisation on industry</w:t>
      </w:r>
      <w:r w:rsidR="00E8416D">
        <w:t>.</w:t>
      </w:r>
    </w:p>
    <w:p w14:paraId="68C6A6C0" w14:textId="77777777" w:rsidR="00892549" w:rsidRPr="00CA6AE0" w:rsidRDefault="00892549" w:rsidP="00892549">
      <w:pPr>
        <w:pStyle w:val="GS1Body"/>
        <w:spacing w:before="0" w:after="0"/>
        <w:ind w:left="864"/>
      </w:pPr>
    </w:p>
    <w:p w14:paraId="27F813F4" w14:textId="77777777" w:rsidR="00F15F1E" w:rsidRDefault="009A6363" w:rsidP="00F15F1E">
      <w:pPr>
        <w:pStyle w:val="GS1Body"/>
      </w:pPr>
      <w:sdt>
        <w:sdtPr>
          <w:id w:val="88121667"/>
          <w:placeholder>
            <w:docPart w:val="358436DE5D034E48BF3E84C03985C197"/>
          </w:placeholder>
          <w:showingPlcHdr/>
        </w:sdtPr>
        <w:sdtEndPr/>
        <w:sdtContent>
          <w:r w:rsidR="00F15F1E" w:rsidRPr="00CA6AE0">
            <w:rPr>
              <w:rStyle w:val="PlaceholderText"/>
            </w:rPr>
            <w:t>Click here to enter text</w:t>
          </w:r>
        </w:sdtContent>
      </w:sdt>
    </w:p>
    <w:p w14:paraId="7322494F" w14:textId="77777777" w:rsidR="00892549" w:rsidRPr="00CA6AE0" w:rsidRDefault="00F15F1E" w:rsidP="00892549">
      <w:pPr>
        <w:pStyle w:val="GS1Body"/>
        <w:spacing w:before="0" w:after="0"/>
        <w:ind w:left="864"/>
      </w:pPr>
      <w:r w:rsidDel="00F15F1E">
        <w:lastRenderedPageBreak/>
        <w:t xml:space="preserve"> </w:t>
      </w:r>
      <w:r w:rsidR="00B33C96" w:rsidRPr="00CA6AE0">
        <w:t>As best you can</w:t>
      </w:r>
      <w:r w:rsidR="00B33C96" w:rsidRPr="00CA6AE0">
        <w:rPr>
          <w:color w:val="454545" w:themeColor="text1"/>
        </w:rPr>
        <w:t xml:space="preserve">, </w:t>
      </w:r>
      <w:r w:rsidR="00B33C96" w:rsidRPr="004F43F0">
        <w:t>please identify an</w:t>
      </w:r>
      <w:r w:rsidR="000969BE" w:rsidRPr="004F43F0">
        <w:t>y</w:t>
      </w:r>
      <w:r w:rsidR="00F22363">
        <w:t xml:space="preserve"> existing</w:t>
      </w:r>
      <w:r w:rsidR="00B33C96" w:rsidRPr="004F43F0">
        <w:t xml:space="preserve"> standards</w:t>
      </w:r>
      <w:r w:rsidR="00F22363">
        <w:t xml:space="preserve"> or </w:t>
      </w:r>
      <w:r w:rsidR="00B33C96" w:rsidRPr="00CA6AE0">
        <w:t xml:space="preserve">services, or </w:t>
      </w:r>
      <w:r w:rsidR="00DC0199" w:rsidRPr="00CA6AE0">
        <w:t xml:space="preserve">known </w:t>
      </w:r>
      <w:r w:rsidR="00B33C96" w:rsidRPr="00CA6AE0">
        <w:t xml:space="preserve">market solutions </w:t>
      </w:r>
      <w:r w:rsidR="00E57651" w:rsidRPr="00CA6AE0">
        <w:t>impacted</w:t>
      </w:r>
      <w:r w:rsidR="00E8416D">
        <w:t>.</w:t>
      </w:r>
    </w:p>
    <w:p w14:paraId="05635B75" w14:textId="77777777" w:rsidR="00892549" w:rsidRPr="00CA6AE0" w:rsidRDefault="00892549" w:rsidP="00892549">
      <w:pPr>
        <w:pStyle w:val="GS1Body"/>
        <w:spacing w:before="0" w:after="0"/>
        <w:ind w:left="864"/>
      </w:pPr>
    </w:p>
    <w:p w14:paraId="4FB83F71" w14:textId="77777777" w:rsidR="00F15F1E" w:rsidRDefault="009A6363" w:rsidP="00F15F1E">
      <w:pPr>
        <w:pStyle w:val="GS1Body"/>
      </w:pPr>
      <w:sdt>
        <w:sdtPr>
          <w:id w:val="-382254323"/>
          <w:placeholder>
            <w:docPart w:val="7C43C15004CF495DAA06E5259BE2A0F6"/>
          </w:placeholder>
          <w:showingPlcHdr/>
        </w:sdtPr>
        <w:sdtEndPr/>
        <w:sdtContent>
          <w:r w:rsidR="00F15F1E" w:rsidRPr="00CA6AE0">
            <w:rPr>
              <w:rStyle w:val="PlaceholderText"/>
            </w:rPr>
            <w:t>Click here to enter text</w:t>
          </w:r>
        </w:sdtContent>
      </w:sdt>
    </w:p>
    <w:p w14:paraId="6A66A4C5" w14:textId="77777777" w:rsidR="00E8416D" w:rsidRDefault="00F15F1E" w:rsidP="001971B0">
      <w:pPr>
        <w:pStyle w:val="GS1Body"/>
        <w:spacing w:before="0" w:after="0"/>
        <w:ind w:left="864" w:firstLine="576"/>
      </w:pPr>
      <w:r w:rsidDel="00F15F1E">
        <w:t xml:space="preserve"> </w:t>
      </w:r>
    </w:p>
    <w:p w14:paraId="7ECC07C8" w14:textId="77777777" w:rsidR="00E8416D" w:rsidRDefault="00E8416D" w:rsidP="00E8416D">
      <w:pPr>
        <w:pStyle w:val="GS1Body"/>
        <w:spacing w:before="0" w:after="0"/>
        <w:ind w:left="864"/>
      </w:pPr>
      <w:r>
        <w:t xml:space="preserve">Identify known </w:t>
      </w:r>
      <w:r w:rsidRPr="00E8416D">
        <w:t>significant capital investment</w:t>
      </w:r>
      <w:r>
        <w:t>s required for a successful implementation</w:t>
      </w:r>
      <w:r w:rsidR="003A7594">
        <w:t>,</w:t>
      </w:r>
      <w:r>
        <w:t xml:space="preserve"> and identify which </w:t>
      </w:r>
      <w:r w:rsidRPr="00E8416D">
        <w:t>side(s) of the trading relationship must make this investment</w:t>
      </w:r>
      <w:r>
        <w:t xml:space="preserve"> before adoption can take place.</w:t>
      </w:r>
    </w:p>
    <w:p w14:paraId="74538B46" w14:textId="77777777" w:rsidR="00F15F1E" w:rsidRDefault="00E8416D" w:rsidP="00F15F1E">
      <w:r>
        <w:tab/>
      </w:r>
    </w:p>
    <w:p w14:paraId="4412F3F1" w14:textId="77777777" w:rsidR="00F15F1E" w:rsidRDefault="009A6363" w:rsidP="00F15F1E">
      <w:pPr>
        <w:pStyle w:val="GS1Body"/>
      </w:pPr>
      <w:sdt>
        <w:sdtPr>
          <w:id w:val="-1640497739"/>
          <w:placeholder>
            <w:docPart w:val="147C86991EAA494099D4840BBE87627A"/>
          </w:placeholder>
          <w:showingPlcHdr/>
        </w:sdtPr>
        <w:sdtEndPr/>
        <w:sdtContent>
          <w:r w:rsidR="00F15F1E" w:rsidRPr="00CA6AE0">
            <w:rPr>
              <w:rStyle w:val="PlaceholderText"/>
            </w:rPr>
            <w:t>Click here to enter text</w:t>
          </w:r>
        </w:sdtContent>
      </w:sdt>
    </w:p>
    <w:p w14:paraId="2625339A" w14:textId="77777777" w:rsidR="00B33C96" w:rsidRPr="00CA6AE0" w:rsidRDefault="00B33C96" w:rsidP="003837AC">
      <w:pPr>
        <w:pStyle w:val="Heading1"/>
        <w:numPr>
          <w:ilvl w:val="0"/>
          <w:numId w:val="14"/>
        </w:numPr>
        <w:ind w:hanging="720"/>
      </w:pPr>
      <w:bookmarkStart w:id="4" w:name="_Toc507068145"/>
      <w:r w:rsidRPr="00CA6AE0">
        <w:t>Summary of proposed work effort</w:t>
      </w:r>
      <w:bookmarkEnd w:id="4"/>
    </w:p>
    <w:p w14:paraId="7C39669F" w14:textId="77777777" w:rsidR="001F695D" w:rsidRDefault="00B33C96" w:rsidP="00B33C96">
      <w:pPr>
        <w:pStyle w:val="GS1Body"/>
        <w:rPr>
          <w:i/>
        </w:rPr>
      </w:pPr>
      <w:r w:rsidRPr="00CA6AE0">
        <w:rPr>
          <w:i/>
        </w:rPr>
        <w:t xml:space="preserve">Summarize the work effort and when it is needed. </w:t>
      </w:r>
      <w:r w:rsidR="00DC0199" w:rsidRPr="00CA6AE0">
        <w:rPr>
          <w:i/>
        </w:rPr>
        <w:t>This</w:t>
      </w:r>
      <w:r w:rsidR="00DC0199" w:rsidRPr="00CA6AE0">
        <w:rPr>
          <w:i/>
          <w:color w:val="454545" w:themeColor="text1"/>
        </w:rPr>
        <w:t xml:space="preserve"> </w:t>
      </w:r>
      <w:r w:rsidR="00DC0199" w:rsidRPr="00CA6AE0">
        <w:rPr>
          <w:i/>
        </w:rPr>
        <w:t>section should capture any recommendations that the submitting team has for the approach</w:t>
      </w:r>
      <w:r w:rsidR="003A7594">
        <w:rPr>
          <w:i/>
        </w:rPr>
        <w:t>,</w:t>
      </w:r>
      <w:r w:rsidR="00DC0199" w:rsidRPr="00CA6AE0">
        <w:rPr>
          <w:i/>
        </w:rPr>
        <w:t xml:space="preserve"> or detail of the Standards work that is required. </w:t>
      </w:r>
    </w:p>
    <w:bookmarkStart w:id="5" w:name="_Hlk454196755" w:displacedByCustomXml="next"/>
    <w:sdt>
      <w:sdtPr>
        <w:rPr>
          <w:i/>
        </w:rPr>
        <w:alias w:val="Summary of proposed work effor"/>
        <w:tag w:val=""/>
        <w:id w:val="881137435"/>
        <w:placeholder>
          <w:docPart w:val="2F9341DDE6DD4B5E9983EF2F3B3CE1F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122CD22" w14:textId="77777777" w:rsidR="0086633F" w:rsidRDefault="00A112BD" w:rsidP="00B33C96">
          <w:pPr>
            <w:pStyle w:val="GS1Body"/>
            <w:rPr>
              <w:i/>
            </w:rPr>
          </w:pPr>
          <w:r w:rsidRPr="00A112BD">
            <w:rPr>
              <w:i/>
              <w:color w:val="A6A6A6" w:themeColor="background1" w:themeShade="A6"/>
            </w:rPr>
            <w:t>Click here to enter text</w:t>
          </w:r>
        </w:p>
      </w:sdtContent>
    </w:sdt>
    <w:bookmarkEnd w:id="5" w:displacedByCustomXml="prev"/>
    <w:p w14:paraId="6F24766D" w14:textId="77777777" w:rsidR="00536B21" w:rsidRDefault="00536B21" w:rsidP="00AD1965">
      <w:pPr>
        <w:pStyle w:val="GS1Bullet3"/>
        <w:numPr>
          <w:ilvl w:val="0"/>
          <w:numId w:val="0"/>
        </w:numPr>
        <w:ind w:left="864"/>
      </w:pPr>
    </w:p>
    <w:p w14:paraId="64E03512" w14:textId="77777777" w:rsidR="001F695D" w:rsidRPr="00C85511" w:rsidRDefault="00536B21" w:rsidP="00536B21">
      <w:pPr>
        <w:pStyle w:val="GS1Bullet3"/>
        <w:numPr>
          <w:ilvl w:val="0"/>
          <w:numId w:val="0"/>
        </w:numPr>
        <w:ind w:left="864"/>
      </w:pPr>
      <w:r>
        <w:t>As stated in section 2, “</w:t>
      </w:r>
      <w:r w:rsidRPr="00CA6AE0">
        <w:t>Define the Industry/Business/Technology challenges that need to be solved</w:t>
      </w:r>
      <w:r>
        <w:t>“</w:t>
      </w:r>
      <w:r w:rsidR="002C3F0F">
        <w:t xml:space="preserve">, </w:t>
      </w:r>
      <w:r w:rsidR="00C038CC">
        <w:t xml:space="preserve">define the </w:t>
      </w:r>
      <w:r w:rsidR="00BD0071">
        <w:t xml:space="preserve">minimum functionality </w:t>
      </w:r>
      <w:r>
        <w:t>and specific benefits that must be realized to successfully build the solution</w:t>
      </w:r>
      <w:r w:rsidR="001F695D" w:rsidRPr="00C85511">
        <w:t xml:space="preserve"> for it to be viable for both sides of the trading relationship?</w:t>
      </w:r>
      <w:r w:rsidR="00667AAF">
        <w:t xml:space="preserve"> </w:t>
      </w:r>
      <w:r>
        <w:t xml:space="preserve"> D</w:t>
      </w:r>
      <w:r w:rsidR="00667AAF" w:rsidRPr="00667AAF">
        <w:t>escribe the change effort that the community (Users, solution providers)</w:t>
      </w:r>
      <w:r>
        <w:t xml:space="preserve"> </w:t>
      </w:r>
      <w:r w:rsidR="00667AAF" w:rsidRPr="00667AAF">
        <w:t xml:space="preserve">will have to undertake to implement the </w:t>
      </w:r>
      <w:r>
        <w:t>minimum requirement.</w:t>
      </w:r>
    </w:p>
    <w:p w14:paraId="0860EEF3" w14:textId="77777777" w:rsidR="00F15F1E" w:rsidRDefault="009A6363" w:rsidP="001F695D">
      <w:pPr>
        <w:pStyle w:val="GS1Body"/>
        <w:ind w:left="864"/>
      </w:pPr>
      <w:sdt>
        <w:sdtPr>
          <w:id w:val="1767122054"/>
          <w:placeholder>
            <w:docPart w:val="6963D1E59E704603B57D9D4687978D62"/>
          </w:placeholder>
          <w:showingPlcHdr/>
        </w:sdtPr>
        <w:sdtEndPr/>
        <w:sdtContent>
          <w:r w:rsidR="00F15F1E" w:rsidRPr="00CA6AE0">
            <w:rPr>
              <w:rStyle w:val="PlaceholderText"/>
            </w:rPr>
            <w:t>Click here to enter text</w:t>
          </w:r>
        </w:sdtContent>
      </w:sdt>
    </w:p>
    <w:p w14:paraId="09BB99FA" w14:textId="77777777" w:rsidR="00F62600" w:rsidRPr="00CA6AE0" w:rsidRDefault="00F62600" w:rsidP="003837AC">
      <w:pPr>
        <w:pStyle w:val="Heading1"/>
        <w:numPr>
          <w:ilvl w:val="0"/>
          <w:numId w:val="14"/>
        </w:numPr>
        <w:ind w:hanging="720"/>
      </w:pPr>
      <w:bookmarkStart w:id="6" w:name="_Toc507068146"/>
      <w:r w:rsidRPr="00CA6AE0">
        <w:t>High level project plan, identify market urgency</w:t>
      </w:r>
      <w:bookmarkEnd w:id="6"/>
    </w:p>
    <w:p w14:paraId="7D0EBA0C" w14:textId="77777777" w:rsidR="00F62600" w:rsidRPr="00CA6AE0" w:rsidRDefault="0016708D" w:rsidP="00A84026">
      <w:pPr>
        <w:pStyle w:val="GS1Body"/>
      </w:pPr>
      <w:r>
        <w:rPr>
          <w:i/>
        </w:rPr>
        <w:t>S</w:t>
      </w:r>
      <w:r w:rsidR="00F62600" w:rsidRPr="00CA6AE0">
        <w:rPr>
          <w:i/>
        </w:rPr>
        <w:t xml:space="preserve">ummarise </w:t>
      </w:r>
      <w:r>
        <w:rPr>
          <w:i/>
        </w:rPr>
        <w:t xml:space="preserve">development milestones in the time table below. Also, identify </w:t>
      </w:r>
      <w:r w:rsidR="00F62600" w:rsidRPr="00CA6AE0">
        <w:rPr>
          <w:i/>
        </w:rPr>
        <w:t>any deadlines or limits (whether real</w:t>
      </w:r>
      <w:r w:rsidR="003A7594">
        <w:rPr>
          <w:i/>
        </w:rPr>
        <w:t>,</w:t>
      </w:r>
      <w:r w:rsidR="00F62600" w:rsidRPr="00CA6AE0">
        <w:rPr>
          <w:i/>
        </w:rPr>
        <w:t xml:space="preserve"> or perceived) that the submitting team is aware of</w:t>
      </w:r>
      <w:r w:rsidR="003A7594">
        <w:rPr>
          <w:i/>
        </w:rPr>
        <w:t>,</w:t>
      </w:r>
      <w:r w:rsidR="00F62600" w:rsidRPr="00CA6AE0">
        <w:rPr>
          <w:i/>
        </w:rPr>
        <w:t xml:space="preserve"> that would impact the timeline.</w:t>
      </w:r>
      <w:r w:rsidR="00954D22">
        <w:rPr>
          <w:i/>
        </w:rPr>
        <w:t xml:space="preserve"> </w:t>
      </w:r>
      <w:r w:rsidR="00F62600" w:rsidRPr="00CA6AE0">
        <w:rPr>
          <w:i/>
        </w:rPr>
        <w:t xml:space="preserve">This information will be used to help sequence </w:t>
      </w:r>
      <w:r w:rsidR="00F62600" w:rsidRPr="00CA6AE0">
        <w:rPr>
          <w:i/>
        </w:rPr>
        <w:lastRenderedPageBreak/>
        <w:t xml:space="preserve">the work effort, </w:t>
      </w:r>
      <w:r w:rsidR="00F62600" w:rsidRPr="00C85511">
        <w:rPr>
          <w:i/>
        </w:rPr>
        <w:t>should it be approved.</w:t>
      </w:r>
      <w:r w:rsidR="00AA62C2" w:rsidRPr="00C85511">
        <w:rPr>
          <w:i/>
        </w:rPr>
        <w:t xml:space="preserve"> </w:t>
      </w:r>
      <w:r w:rsidR="00295EDA" w:rsidRPr="00C85511">
        <w:rPr>
          <w:i/>
        </w:rPr>
        <w:t>Please note, this is a preliminary project timeline. If this project is approved, the working group will create the official project timeline.</w:t>
      </w:r>
      <w:r w:rsidR="00A84026">
        <w:t xml:space="preserve"> </w:t>
      </w:r>
      <w:sdt>
        <w:sdtPr>
          <w:id w:val="976956737"/>
          <w:placeholder>
            <w:docPart w:val="96266F5882AA42FC92563D70F7ADB0A4"/>
          </w:placeholder>
        </w:sdtPr>
        <w:sdtEndPr/>
        <w:sdtContent/>
      </w:sdt>
    </w:p>
    <w:sdt>
      <w:sdtPr>
        <w:rPr>
          <w:i/>
          <w:color w:val="808080" w:themeColor="background1" w:themeShade="80"/>
        </w:rPr>
        <w:alias w:val="Timeline"/>
        <w:tag w:val=""/>
        <w:id w:val="-146207116"/>
        <w:lock w:val="sdtLocked"/>
        <w:placeholder>
          <w:docPart w:val="1B8A95BDACDE419FA7FC8E361FCC667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9046156" w14:textId="77777777" w:rsidR="00A84026" w:rsidRPr="00A84026" w:rsidRDefault="00A84026" w:rsidP="001335B6">
          <w:pPr>
            <w:pStyle w:val="GS1Body"/>
            <w:rPr>
              <w:i/>
              <w:color w:val="808080" w:themeColor="background1" w:themeShade="80"/>
            </w:rPr>
          </w:pPr>
          <w:r w:rsidRPr="00A84026">
            <w:rPr>
              <w:i/>
              <w:color w:val="808080" w:themeColor="background1" w:themeShade="80"/>
              <w:lang w:val="en-US"/>
            </w:rPr>
            <w:t>Click here to enter text</w:t>
          </w:r>
        </w:p>
      </w:sdtContent>
    </w:sdt>
    <w:p w14:paraId="7816E732" w14:textId="77777777" w:rsidR="001335B6" w:rsidRPr="00CA6AE0" w:rsidRDefault="001335B6" w:rsidP="001335B6">
      <w:pPr>
        <w:pStyle w:val="GS1Body"/>
        <w:rPr>
          <w:i/>
        </w:rPr>
      </w:pPr>
      <w:r w:rsidRPr="00CA6AE0">
        <w:rPr>
          <w:i/>
        </w:rPr>
        <w:t>Template:</w:t>
      </w:r>
    </w:p>
    <w:tbl>
      <w:tblPr>
        <w:tblStyle w:val="GS1Table"/>
        <w:tblW w:w="9141" w:type="dxa"/>
        <w:tblInd w:w="895" w:type="dxa"/>
        <w:tblLook w:val="04A0" w:firstRow="1" w:lastRow="0" w:firstColumn="1" w:lastColumn="0" w:noHBand="0" w:noVBand="1"/>
      </w:tblPr>
      <w:tblGrid>
        <w:gridCol w:w="1287"/>
        <w:gridCol w:w="360"/>
        <w:gridCol w:w="354"/>
        <w:gridCol w:w="360"/>
        <w:gridCol w:w="354"/>
        <w:gridCol w:w="360"/>
        <w:gridCol w:w="354"/>
        <w:gridCol w:w="360"/>
        <w:gridCol w:w="354"/>
        <w:gridCol w:w="360"/>
        <w:gridCol w:w="354"/>
        <w:gridCol w:w="360"/>
        <w:gridCol w:w="354"/>
        <w:gridCol w:w="360"/>
        <w:gridCol w:w="354"/>
        <w:gridCol w:w="360"/>
        <w:gridCol w:w="354"/>
        <w:gridCol w:w="360"/>
        <w:gridCol w:w="354"/>
        <w:gridCol w:w="360"/>
        <w:gridCol w:w="354"/>
        <w:gridCol w:w="360"/>
        <w:gridCol w:w="354"/>
      </w:tblGrid>
      <w:tr w:rsidR="00307132" w14:paraId="0299EA05" w14:textId="77777777" w:rsidTr="00307132">
        <w:trPr>
          <w:cnfStyle w:val="100000000000" w:firstRow="1" w:lastRow="0" w:firstColumn="0" w:lastColumn="0" w:oddVBand="0" w:evenVBand="0" w:oddHBand="0" w:evenHBand="0" w:firstRowFirstColumn="0" w:firstRowLastColumn="0" w:lastRowFirstColumn="0" w:lastRowLastColumn="0"/>
        </w:trPr>
        <w:tc>
          <w:tcPr>
            <w:tcW w:w="1287" w:type="dxa"/>
            <w:tcBorders>
              <w:top w:val="single" w:sz="24" w:space="0" w:color="FFFFFF"/>
              <w:left w:val="single" w:sz="24" w:space="0" w:color="FFFFFF"/>
              <w:bottom w:val="single" w:sz="4" w:space="0" w:color="454545" w:themeColor="text1"/>
              <w:right w:val="single" w:sz="24" w:space="0" w:color="FFFFFF"/>
            </w:tcBorders>
          </w:tcPr>
          <w:p w14:paraId="21B069E5" w14:textId="77777777" w:rsidR="00307132" w:rsidRDefault="00307132" w:rsidP="00307132">
            <w:pPr>
              <w:pStyle w:val="GS1TableHeading"/>
            </w:pPr>
            <w:r>
              <w:t>Phase</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07DB2C12"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7E3652A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050DBFA4"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7B7DAA80"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1F02EBFC"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E23E336"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51D05F1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1DCD25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F7E3D6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3906848A"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A178018" w14:textId="77777777" w:rsidR="00307132" w:rsidRDefault="00307132" w:rsidP="00307132">
            <w:pPr>
              <w:pStyle w:val="GS1TableHeading"/>
            </w:pPr>
            <w:r>
              <w:t>Month</w:t>
            </w:r>
          </w:p>
        </w:tc>
      </w:tr>
      <w:tr w:rsidR="00307132" w14:paraId="3C0D0127" w14:textId="77777777" w:rsidTr="00307132">
        <w:tc>
          <w:tcPr>
            <w:tcW w:w="1287"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5B3785D" w14:textId="77777777" w:rsidR="00307132" w:rsidRPr="00EC2512" w:rsidRDefault="00307132" w:rsidP="00307132">
            <w:pPr>
              <w:pStyle w:val="GS1Body"/>
              <w:ind w:left="0"/>
              <w:rPr>
                <w:sz w:val="16"/>
              </w:rPr>
            </w:pPr>
            <w:r w:rsidRPr="00EC2512">
              <w:rPr>
                <w:sz w:val="16"/>
              </w:rPr>
              <w:t>Seat work group</w:t>
            </w: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11D6A9F"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0901048"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1CD6EAD"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11BB87F"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F8184DB"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6D2792F"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37FEB30"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D6E49D6"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B134F76"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EDC4EF7"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4CE1F30"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28F5CE4"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0EB523F"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EBF164D"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3C76988"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4284D11"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92143AB"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C2DBD55"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1C520EB"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28CDCAB"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0FA6B5A"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1F556BB" w14:textId="77777777" w:rsidR="00307132" w:rsidRDefault="00307132" w:rsidP="00307132">
            <w:pPr>
              <w:pStyle w:val="GS1TableText"/>
            </w:pPr>
          </w:p>
        </w:tc>
      </w:tr>
      <w:tr w:rsidR="009A6363" w14:paraId="4E256401" w14:textId="77777777" w:rsidTr="003347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PrEx>
        <w:tc>
          <w:tcPr>
            <w:tcW w:w="446" w:type="dxa"/>
            <w:tcBorders>
              <w:top w:val="single" w:sz="2" w:space="0" w:color="454545" w:themeColor="text1"/>
            </w:tcBorders>
            <w:shd w:val="clear" w:color="auto" w:fill="CFD0D1" w:themeFill="background2" w:themeFillTint="66"/>
          </w:tcPr>
          <w:p w14:paraId="59F1F801" w14:textId="77777777" w:rsidR="00307132" w:rsidRPr="00EC2512" w:rsidRDefault="00307132" w:rsidP="00307132">
            <w:pPr>
              <w:pStyle w:val="GS1Body"/>
              <w:ind w:left="0"/>
              <w:rPr>
                <w:sz w:val="16"/>
              </w:rPr>
            </w:pPr>
            <w:r w:rsidRPr="00EC2512">
              <w:rPr>
                <w:sz w:val="16"/>
                <w:lang w:val="en-US"/>
              </w:rPr>
              <w:t>Build business requirements</w:t>
            </w:r>
          </w:p>
        </w:tc>
        <w:tc>
          <w:tcPr>
            <w:tcW w:w="124" w:type="dxa"/>
            <w:tcBorders>
              <w:top w:val="single" w:sz="2" w:space="0" w:color="454545" w:themeColor="text1"/>
            </w:tcBorders>
            <w:shd w:val="clear" w:color="auto" w:fill="CFD0D1" w:themeFill="background2" w:themeFillTint="66"/>
          </w:tcPr>
          <w:p w14:paraId="32C4301B"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2B764B4F"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7433E4D2"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05DE454D"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3B155BF0"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3D74CC2C"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4C9807C"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01530059"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68410E00"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22C314A2"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30FB48BE"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33227C36"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D03FFA1"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2D729F6D"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215AED92"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3858ACC4"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3CE8B3EB"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464B1A9C"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A489D26"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5EC1A9C6"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69AEB25"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403BB898" w14:textId="77777777" w:rsidR="00307132" w:rsidRDefault="00307132" w:rsidP="00307132">
            <w:pPr>
              <w:pStyle w:val="GS1TableText"/>
            </w:pPr>
          </w:p>
        </w:tc>
      </w:tr>
      <w:tr w:rsidR="00307132" w14:paraId="30DE21A9" w14:textId="77777777" w:rsidTr="00307132">
        <w:tc>
          <w:tcPr>
            <w:tcW w:w="1287" w:type="dxa"/>
          </w:tcPr>
          <w:p w14:paraId="0B7A4A77" w14:textId="77777777" w:rsidR="00307132" w:rsidRPr="00EC2512" w:rsidRDefault="00307132" w:rsidP="00307132">
            <w:pPr>
              <w:pStyle w:val="GS1Body"/>
              <w:ind w:left="0"/>
              <w:rPr>
                <w:sz w:val="16"/>
              </w:rPr>
            </w:pPr>
            <w:r w:rsidRPr="00EC2512">
              <w:rPr>
                <w:sz w:val="16"/>
                <w:lang w:val="en-US"/>
              </w:rPr>
              <w:t>Design standard</w:t>
            </w:r>
          </w:p>
        </w:tc>
        <w:tc>
          <w:tcPr>
            <w:tcW w:w="360" w:type="dxa"/>
          </w:tcPr>
          <w:p w14:paraId="6D87715F" w14:textId="77777777" w:rsidR="00307132" w:rsidRDefault="00307132" w:rsidP="00307132">
            <w:pPr>
              <w:pStyle w:val="GS1TableText"/>
            </w:pPr>
          </w:p>
        </w:tc>
        <w:tc>
          <w:tcPr>
            <w:tcW w:w="354" w:type="dxa"/>
          </w:tcPr>
          <w:p w14:paraId="001547EC" w14:textId="77777777" w:rsidR="00307132" w:rsidRDefault="00307132" w:rsidP="00307132">
            <w:pPr>
              <w:pStyle w:val="GS1TableText"/>
            </w:pPr>
          </w:p>
        </w:tc>
        <w:tc>
          <w:tcPr>
            <w:tcW w:w="360" w:type="dxa"/>
          </w:tcPr>
          <w:p w14:paraId="4B74C655" w14:textId="77777777" w:rsidR="00307132" w:rsidRDefault="00307132" w:rsidP="00307132">
            <w:pPr>
              <w:pStyle w:val="GS1TableText"/>
            </w:pPr>
          </w:p>
        </w:tc>
        <w:tc>
          <w:tcPr>
            <w:tcW w:w="354" w:type="dxa"/>
          </w:tcPr>
          <w:p w14:paraId="59E97B0D" w14:textId="77777777" w:rsidR="00307132" w:rsidRDefault="00307132" w:rsidP="00307132">
            <w:pPr>
              <w:pStyle w:val="GS1TableText"/>
            </w:pPr>
          </w:p>
        </w:tc>
        <w:tc>
          <w:tcPr>
            <w:tcW w:w="360" w:type="dxa"/>
          </w:tcPr>
          <w:p w14:paraId="6D2296D5" w14:textId="77777777" w:rsidR="00307132" w:rsidRDefault="00307132" w:rsidP="00307132">
            <w:pPr>
              <w:pStyle w:val="GS1TableText"/>
            </w:pPr>
          </w:p>
        </w:tc>
        <w:tc>
          <w:tcPr>
            <w:tcW w:w="354" w:type="dxa"/>
          </w:tcPr>
          <w:p w14:paraId="630165E8" w14:textId="77777777" w:rsidR="00307132" w:rsidRDefault="00307132" w:rsidP="00307132">
            <w:pPr>
              <w:pStyle w:val="GS1TableText"/>
            </w:pPr>
          </w:p>
        </w:tc>
        <w:tc>
          <w:tcPr>
            <w:tcW w:w="360" w:type="dxa"/>
          </w:tcPr>
          <w:p w14:paraId="47AF714A" w14:textId="77777777" w:rsidR="00307132" w:rsidRDefault="00307132" w:rsidP="00307132">
            <w:pPr>
              <w:pStyle w:val="GS1TableText"/>
            </w:pPr>
          </w:p>
        </w:tc>
        <w:tc>
          <w:tcPr>
            <w:tcW w:w="354" w:type="dxa"/>
          </w:tcPr>
          <w:p w14:paraId="3099EEF6" w14:textId="77777777" w:rsidR="00307132" w:rsidRDefault="00307132" w:rsidP="00307132">
            <w:pPr>
              <w:pStyle w:val="GS1TableText"/>
            </w:pPr>
          </w:p>
        </w:tc>
        <w:tc>
          <w:tcPr>
            <w:tcW w:w="360" w:type="dxa"/>
          </w:tcPr>
          <w:p w14:paraId="1C712D5C" w14:textId="77777777" w:rsidR="00307132" w:rsidRDefault="00307132" w:rsidP="00307132">
            <w:pPr>
              <w:pStyle w:val="GS1TableText"/>
            </w:pPr>
          </w:p>
        </w:tc>
        <w:tc>
          <w:tcPr>
            <w:tcW w:w="354" w:type="dxa"/>
          </w:tcPr>
          <w:p w14:paraId="3CE5DBAB" w14:textId="77777777" w:rsidR="00307132" w:rsidRDefault="00307132" w:rsidP="00307132">
            <w:pPr>
              <w:pStyle w:val="GS1TableText"/>
            </w:pPr>
          </w:p>
        </w:tc>
        <w:tc>
          <w:tcPr>
            <w:tcW w:w="360" w:type="dxa"/>
          </w:tcPr>
          <w:p w14:paraId="59290044" w14:textId="77777777" w:rsidR="00307132" w:rsidRDefault="00307132" w:rsidP="00307132">
            <w:pPr>
              <w:pStyle w:val="GS1TableText"/>
            </w:pPr>
          </w:p>
        </w:tc>
        <w:tc>
          <w:tcPr>
            <w:tcW w:w="354" w:type="dxa"/>
          </w:tcPr>
          <w:p w14:paraId="14FC260B" w14:textId="77777777" w:rsidR="00307132" w:rsidRDefault="00307132" w:rsidP="00307132">
            <w:pPr>
              <w:pStyle w:val="GS1TableText"/>
            </w:pPr>
          </w:p>
        </w:tc>
        <w:tc>
          <w:tcPr>
            <w:tcW w:w="360" w:type="dxa"/>
          </w:tcPr>
          <w:p w14:paraId="284C38B5" w14:textId="77777777" w:rsidR="00307132" w:rsidRDefault="00307132" w:rsidP="00307132">
            <w:pPr>
              <w:pStyle w:val="GS1TableText"/>
            </w:pPr>
          </w:p>
        </w:tc>
        <w:tc>
          <w:tcPr>
            <w:tcW w:w="354" w:type="dxa"/>
          </w:tcPr>
          <w:p w14:paraId="0F2840E3" w14:textId="77777777" w:rsidR="00307132" w:rsidRDefault="00307132" w:rsidP="00307132">
            <w:pPr>
              <w:pStyle w:val="GS1TableText"/>
            </w:pPr>
          </w:p>
        </w:tc>
        <w:tc>
          <w:tcPr>
            <w:tcW w:w="360" w:type="dxa"/>
          </w:tcPr>
          <w:p w14:paraId="164E02BC" w14:textId="77777777" w:rsidR="00307132" w:rsidRDefault="00307132" w:rsidP="00307132">
            <w:pPr>
              <w:pStyle w:val="GS1TableText"/>
            </w:pPr>
          </w:p>
        </w:tc>
        <w:tc>
          <w:tcPr>
            <w:tcW w:w="354" w:type="dxa"/>
          </w:tcPr>
          <w:p w14:paraId="49CB9799" w14:textId="77777777" w:rsidR="00307132" w:rsidRDefault="00307132" w:rsidP="00307132">
            <w:pPr>
              <w:pStyle w:val="GS1TableText"/>
            </w:pPr>
          </w:p>
        </w:tc>
        <w:tc>
          <w:tcPr>
            <w:tcW w:w="360" w:type="dxa"/>
          </w:tcPr>
          <w:p w14:paraId="2283B65B" w14:textId="77777777" w:rsidR="00307132" w:rsidRDefault="00307132" w:rsidP="00307132">
            <w:pPr>
              <w:pStyle w:val="GS1TableText"/>
            </w:pPr>
          </w:p>
        </w:tc>
        <w:tc>
          <w:tcPr>
            <w:tcW w:w="354" w:type="dxa"/>
          </w:tcPr>
          <w:p w14:paraId="31F77882" w14:textId="77777777" w:rsidR="00307132" w:rsidRDefault="00307132" w:rsidP="00307132">
            <w:pPr>
              <w:pStyle w:val="GS1TableText"/>
            </w:pPr>
          </w:p>
        </w:tc>
        <w:tc>
          <w:tcPr>
            <w:tcW w:w="360" w:type="dxa"/>
          </w:tcPr>
          <w:p w14:paraId="7DD6D695" w14:textId="77777777" w:rsidR="00307132" w:rsidRDefault="00307132" w:rsidP="00307132">
            <w:pPr>
              <w:pStyle w:val="GS1TableText"/>
            </w:pPr>
          </w:p>
        </w:tc>
        <w:tc>
          <w:tcPr>
            <w:tcW w:w="354" w:type="dxa"/>
          </w:tcPr>
          <w:p w14:paraId="35F31DA5" w14:textId="77777777" w:rsidR="00307132" w:rsidRDefault="00307132" w:rsidP="00307132">
            <w:pPr>
              <w:pStyle w:val="GS1TableText"/>
            </w:pPr>
          </w:p>
        </w:tc>
        <w:tc>
          <w:tcPr>
            <w:tcW w:w="360" w:type="dxa"/>
          </w:tcPr>
          <w:p w14:paraId="4AC5252C" w14:textId="77777777" w:rsidR="00307132" w:rsidRDefault="00307132" w:rsidP="00307132">
            <w:pPr>
              <w:pStyle w:val="GS1TableText"/>
            </w:pPr>
          </w:p>
        </w:tc>
        <w:tc>
          <w:tcPr>
            <w:tcW w:w="354" w:type="dxa"/>
          </w:tcPr>
          <w:p w14:paraId="082FE7D9" w14:textId="77777777" w:rsidR="00307132" w:rsidRDefault="00307132" w:rsidP="00307132">
            <w:pPr>
              <w:pStyle w:val="GS1TableText"/>
            </w:pPr>
          </w:p>
        </w:tc>
      </w:tr>
      <w:tr w:rsidR="009A6363" w14:paraId="28860281" w14:textId="77777777" w:rsidTr="0033473D">
        <w:tc>
          <w:tcPr>
            <w:tcW w:w="1287" w:type="dxa"/>
            <w:shd w:val="clear" w:color="auto" w:fill="CFD0D1" w:themeFill="background2" w:themeFillTint="66"/>
          </w:tcPr>
          <w:p w14:paraId="54BE2237" w14:textId="77777777" w:rsidR="00307132" w:rsidRPr="00EC2512" w:rsidRDefault="00307132" w:rsidP="00307132">
            <w:pPr>
              <w:pStyle w:val="GS1Body"/>
              <w:ind w:left="0"/>
              <w:rPr>
                <w:sz w:val="16"/>
              </w:rPr>
            </w:pPr>
            <w:r w:rsidRPr="00EC2512">
              <w:rPr>
                <w:sz w:val="16"/>
                <w:lang w:val="en-US"/>
              </w:rPr>
              <w:t>Publish standard</w:t>
            </w:r>
          </w:p>
        </w:tc>
        <w:tc>
          <w:tcPr>
            <w:tcW w:w="360" w:type="dxa"/>
            <w:shd w:val="clear" w:color="auto" w:fill="CFD0D1" w:themeFill="background2" w:themeFillTint="66"/>
          </w:tcPr>
          <w:p w14:paraId="1D337F4F" w14:textId="77777777" w:rsidR="00307132" w:rsidRDefault="00307132" w:rsidP="00307132">
            <w:pPr>
              <w:pStyle w:val="GS1TableText"/>
            </w:pPr>
          </w:p>
        </w:tc>
        <w:tc>
          <w:tcPr>
            <w:tcW w:w="354" w:type="dxa"/>
            <w:shd w:val="clear" w:color="auto" w:fill="CFD0D1" w:themeFill="background2" w:themeFillTint="66"/>
          </w:tcPr>
          <w:p w14:paraId="5BA7BFAE" w14:textId="77777777" w:rsidR="00307132" w:rsidRDefault="00307132" w:rsidP="00307132">
            <w:pPr>
              <w:pStyle w:val="GS1TableText"/>
            </w:pPr>
          </w:p>
        </w:tc>
        <w:tc>
          <w:tcPr>
            <w:tcW w:w="360" w:type="dxa"/>
            <w:shd w:val="clear" w:color="auto" w:fill="CFD0D1" w:themeFill="background2" w:themeFillTint="66"/>
          </w:tcPr>
          <w:p w14:paraId="4D716913" w14:textId="77777777" w:rsidR="00307132" w:rsidRDefault="00307132" w:rsidP="00307132">
            <w:pPr>
              <w:pStyle w:val="GS1TableText"/>
            </w:pPr>
          </w:p>
        </w:tc>
        <w:tc>
          <w:tcPr>
            <w:tcW w:w="354" w:type="dxa"/>
            <w:shd w:val="clear" w:color="auto" w:fill="CFD0D1" w:themeFill="background2" w:themeFillTint="66"/>
          </w:tcPr>
          <w:p w14:paraId="12D8E934" w14:textId="77777777" w:rsidR="00307132" w:rsidRDefault="00307132" w:rsidP="00307132">
            <w:pPr>
              <w:pStyle w:val="GS1TableText"/>
            </w:pPr>
          </w:p>
        </w:tc>
        <w:tc>
          <w:tcPr>
            <w:tcW w:w="360" w:type="dxa"/>
            <w:shd w:val="clear" w:color="auto" w:fill="CFD0D1" w:themeFill="background2" w:themeFillTint="66"/>
          </w:tcPr>
          <w:p w14:paraId="26772790" w14:textId="77777777" w:rsidR="00307132" w:rsidRDefault="00307132" w:rsidP="00307132">
            <w:pPr>
              <w:pStyle w:val="GS1TableText"/>
            </w:pPr>
          </w:p>
        </w:tc>
        <w:tc>
          <w:tcPr>
            <w:tcW w:w="354" w:type="dxa"/>
            <w:shd w:val="clear" w:color="auto" w:fill="CFD0D1" w:themeFill="background2" w:themeFillTint="66"/>
          </w:tcPr>
          <w:p w14:paraId="44359794" w14:textId="77777777" w:rsidR="00307132" w:rsidRDefault="00307132" w:rsidP="00307132">
            <w:pPr>
              <w:pStyle w:val="GS1TableText"/>
            </w:pPr>
          </w:p>
        </w:tc>
        <w:tc>
          <w:tcPr>
            <w:tcW w:w="360" w:type="dxa"/>
            <w:shd w:val="clear" w:color="auto" w:fill="CFD0D1" w:themeFill="background2" w:themeFillTint="66"/>
          </w:tcPr>
          <w:p w14:paraId="5704E18E" w14:textId="77777777" w:rsidR="00307132" w:rsidRDefault="00307132" w:rsidP="00307132">
            <w:pPr>
              <w:pStyle w:val="GS1TableText"/>
            </w:pPr>
          </w:p>
        </w:tc>
        <w:tc>
          <w:tcPr>
            <w:tcW w:w="354" w:type="dxa"/>
            <w:shd w:val="clear" w:color="auto" w:fill="CFD0D1" w:themeFill="background2" w:themeFillTint="66"/>
          </w:tcPr>
          <w:p w14:paraId="714DE7CA" w14:textId="77777777" w:rsidR="00307132" w:rsidRDefault="00307132" w:rsidP="00307132">
            <w:pPr>
              <w:pStyle w:val="GS1TableText"/>
            </w:pPr>
          </w:p>
        </w:tc>
        <w:tc>
          <w:tcPr>
            <w:tcW w:w="360" w:type="dxa"/>
            <w:shd w:val="clear" w:color="auto" w:fill="CFD0D1" w:themeFill="background2" w:themeFillTint="66"/>
          </w:tcPr>
          <w:p w14:paraId="54C21D1A" w14:textId="77777777" w:rsidR="00307132" w:rsidRDefault="00307132" w:rsidP="00307132">
            <w:pPr>
              <w:pStyle w:val="GS1TableText"/>
            </w:pPr>
          </w:p>
        </w:tc>
        <w:tc>
          <w:tcPr>
            <w:tcW w:w="354" w:type="dxa"/>
            <w:shd w:val="clear" w:color="auto" w:fill="CFD0D1" w:themeFill="background2" w:themeFillTint="66"/>
          </w:tcPr>
          <w:p w14:paraId="35E35DDD" w14:textId="77777777" w:rsidR="00307132" w:rsidRDefault="00307132" w:rsidP="00307132">
            <w:pPr>
              <w:pStyle w:val="GS1TableText"/>
            </w:pPr>
          </w:p>
        </w:tc>
        <w:tc>
          <w:tcPr>
            <w:tcW w:w="360" w:type="dxa"/>
            <w:shd w:val="clear" w:color="auto" w:fill="CFD0D1" w:themeFill="background2" w:themeFillTint="66"/>
          </w:tcPr>
          <w:p w14:paraId="6E94C4F1" w14:textId="77777777" w:rsidR="00307132" w:rsidRDefault="00307132" w:rsidP="00307132">
            <w:pPr>
              <w:pStyle w:val="GS1TableText"/>
            </w:pPr>
          </w:p>
        </w:tc>
        <w:tc>
          <w:tcPr>
            <w:tcW w:w="354" w:type="dxa"/>
            <w:shd w:val="clear" w:color="auto" w:fill="CFD0D1" w:themeFill="background2" w:themeFillTint="66"/>
          </w:tcPr>
          <w:p w14:paraId="5C5453B3" w14:textId="77777777" w:rsidR="00307132" w:rsidRDefault="00307132" w:rsidP="00307132">
            <w:pPr>
              <w:pStyle w:val="GS1TableText"/>
            </w:pPr>
          </w:p>
        </w:tc>
        <w:tc>
          <w:tcPr>
            <w:tcW w:w="360" w:type="dxa"/>
            <w:shd w:val="clear" w:color="auto" w:fill="CFD0D1" w:themeFill="background2" w:themeFillTint="66"/>
          </w:tcPr>
          <w:p w14:paraId="2A1BE780" w14:textId="77777777" w:rsidR="00307132" w:rsidRDefault="00307132" w:rsidP="00307132">
            <w:pPr>
              <w:pStyle w:val="GS1TableText"/>
            </w:pPr>
          </w:p>
        </w:tc>
        <w:tc>
          <w:tcPr>
            <w:tcW w:w="354" w:type="dxa"/>
            <w:shd w:val="clear" w:color="auto" w:fill="CFD0D1" w:themeFill="background2" w:themeFillTint="66"/>
          </w:tcPr>
          <w:p w14:paraId="0B8CDB71" w14:textId="77777777" w:rsidR="00307132" w:rsidRDefault="00307132" w:rsidP="00307132">
            <w:pPr>
              <w:pStyle w:val="GS1TableText"/>
            </w:pPr>
          </w:p>
        </w:tc>
        <w:tc>
          <w:tcPr>
            <w:tcW w:w="360" w:type="dxa"/>
            <w:shd w:val="clear" w:color="auto" w:fill="CFD0D1" w:themeFill="background2" w:themeFillTint="66"/>
          </w:tcPr>
          <w:p w14:paraId="35CB2B89" w14:textId="77777777" w:rsidR="00307132" w:rsidRDefault="00307132" w:rsidP="00307132">
            <w:pPr>
              <w:pStyle w:val="GS1TableText"/>
            </w:pPr>
          </w:p>
        </w:tc>
        <w:tc>
          <w:tcPr>
            <w:tcW w:w="354" w:type="dxa"/>
            <w:shd w:val="clear" w:color="auto" w:fill="CFD0D1" w:themeFill="background2" w:themeFillTint="66"/>
          </w:tcPr>
          <w:p w14:paraId="4E51E40F" w14:textId="77777777" w:rsidR="00307132" w:rsidRDefault="00307132" w:rsidP="00307132">
            <w:pPr>
              <w:pStyle w:val="GS1TableText"/>
            </w:pPr>
          </w:p>
        </w:tc>
        <w:tc>
          <w:tcPr>
            <w:tcW w:w="360" w:type="dxa"/>
            <w:shd w:val="clear" w:color="auto" w:fill="CFD0D1" w:themeFill="background2" w:themeFillTint="66"/>
          </w:tcPr>
          <w:p w14:paraId="36A7039E" w14:textId="77777777" w:rsidR="00307132" w:rsidRDefault="00307132" w:rsidP="00307132">
            <w:pPr>
              <w:pStyle w:val="GS1TableText"/>
            </w:pPr>
          </w:p>
        </w:tc>
        <w:tc>
          <w:tcPr>
            <w:tcW w:w="354" w:type="dxa"/>
            <w:shd w:val="clear" w:color="auto" w:fill="CFD0D1" w:themeFill="background2" w:themeFillTint="66"/>
          </w:tcPr>
          <w:p w14:paraId="40429B04" w14:textId="77777777" w:rsidR="00307132" w:rsidRDefault="00307132" w:rsidP="00307132">
            <w:pPr>
              <w:pStyle w:val="GS1TableText"/>
            </w:pPr>
          </w:p>
        </w:tc>
        <w:tc>
          <w:tcPr>
            <w:tcW w:w="360" w:type="dxa"/>
            <w:shd w:val="clear" w:color="auto" w:fill="CFD0D1" w:themeFill="background2" w:themeFillTint="66"/>
          </w:tcPr>
          <w:p w14:paraId="5641C164" w14:textId="77777777" w:rsidR="00307132" w:rsidRDefault="00307132" w:rsidP="00307132">
            <w:pPr>
              <w:pStyle w:val="GS1TableText"/>
            </w:pPr>
          </w:p>
        </w:tc>
        <w:tc>
          <w:tcPr>
            <w:tcW w:w="354" w:type="dxa"/>
            <w:shd w:val="clear" w:color="auto" w:fill="CFD0D1" w:themeFill="background2" w:themeFillTint="66"/>
          </w:tcPr>
          <w:p w14:paraId="33A50A79" w14:textId="77777777" w:rsidR="00307132" w:rsidRDefault="00307132" w:rsidP="00307132">
            <w:pPr>
              <w:pStyle w:val="GS1TableText"/>
            </w:pPr>
          </w:p>
        </w:tc>
        <w:tc>
          <w:tcPr>
            <w:tcW w:w="360" w:type="dxa"/>
            <w:shd w:val="clear" w:color="auto" w:fill="CFD0D1" w:themeFill="background2" w:themeFillTint="66"/>
          </w:tcPr>
          <w:p w14:paraId="5D8F8212" w14:textId="77777777" w:rsidR="00307132" w:rsidRDefault="00307132" w:rsidP="00307132">
            <w:pPr>
              <w:pStyle w:val="GS1TableText"/>
            </w:pPr>
          </w:p>
        </w:tc>
        <w:tc>
          <w:tcPr>
            <w:tcW w:w="354" w:type="dxa"/>
            <w:shd w:val="clear" w:color="auto" w:fill="CFD0D1" w:themeFill="background2" w:themeFillTint="66"/>
          </w:tcPr>
          <w:p w14:paraId="657DDCA1" w14:textId="77777777" w:rsidR="00307132" w:rsidRDefault="00307132" w:rsidP="00307132">
            <w:pPr>
              <w:pStyle w:val="GS1TableText"/>
            </w:pPr>
          </w:p>
        </w:tc>
      </w:tr>
    </w:tbl>
    <w:p w14:paraId="381AC590" w14:textId="77777777" w:rsidR="00525B16" w:rsidRDefault="00525B16" w:rsidP="00307132">
      <w:pPr>
        <w:pStyle w:val="GS1Body"/>
        <w:rPr>
          <w:i/>
        </w:rPr>
      </w:pPr>
    </w:p>
    <w:p w14:paraId="7619EFB7" w14:textId="77777777" w:rsidR="00307132" w:rsidRPr="00CA6AE0" w:rsidRDefault="00307132" w:rsidP="00307132">
      <w:pPr>
        <w:pStyle w:val="GS1Body"/>
        <w:rPr>
          <w:i/>
        </w:rPr>
      </w:pPr>
      <w:r>
        <w:rPr>
          <w:i/>
        </w:rPr>
        <w:t>Exampl</w:t>
      </w:r>
      <w:r w:rsidRPr="00CA6AE0">
        <w:rPr>
          <w:i/>
        </w:rPr>
        <w:t>e:</w:t>
      </w:r>
      <w:r>
        <w:rPr>
          <w:i/>
        </w:rPr>
        <w:t xml:space="preserve"> </w:t>
      </w:r>
      <w:r w:rsidRPr="00B90FCF">
        <w:rPr>
          <w:b/>
        </w:rPr>
        <w:t>MRO in Rail Project Schedule</w:t>
      </w:r>
    </w:p>
    <w:tbl>
      <w:tblPr>
        <w:tblStyle w:val="GS1Table"/>
        <w:tblW w:w="9053" w:type="dxa"/>
        <w:tblInd w:w="895" w:type="dxa"/>
        <w:tblLook w:val="04A0" w:firstRow="1" w:lastRow="0" w:firstColumn="1" w:lastColumn="0" w:noHBand="0" w:noVBand="1"/>
      </w:tblPr>
      <w:tblGrid>
        <w:gridCol w:w="1476"/>
        <w:gridCol w:w="383"/>
        <w:gridCol w:w="377"/>
        <w:gridCol w:w="379"/>
        <w:gridCol w:w="376"/>
        <w:gridCol w:w="388"/>
        <w:gridCol w:w="381"/>
        <w:gridCol w:w="379"/>
        <w:gridCol w:w="374"/>
        <w:gridCol w:w="369"/>
        <w:gridCol w:w="368"/>
        <w:gridCol w:w="385"/>
        <w:gridCol w:w="379"/>
        <w:gridCol w:w="384"/>
        <w:gridCol w:w="377"/>
        <w:gridCol w:w="378"/>
        <w:gridCol w:w="374"/>
        <w:gridCol w:w="386"/>
        <w:gridCol w:w="379"/>
        <w:gridCol w:w="384"/>
        <w:gridCol w:w="377"/>
      </w:tblGrid>
      <w:tr w:rsidR="00525B16" w14:paraId="7CA8F31B" w14:textId="77777777" w:rsidTr="00525B16">
        <w:trPr>
          <w:cnfStyle w:val="100000000000" w:firstRow="1" w:lastRow="0" w:firstColumn="0" w:lastColumn="0" w:oddVBand="0" w:evenVBand="0" w:oddHBand="0" w:evenHBand="0" w:firstRowFirstColumn="0" w:firstRowLastColumn="0" w:lastRowFirstColumn="0" w:lastRowLastColumn="0"/>
          <w:trHeight w:val="298"/>
        </w:trPr>
        <w:tc>
          <w:tcPr>
            <w:tcW w:w="1476" w:type="dxa"/>
            <w:tcBorders>
              <w:top w:val="single" w:sz="24" w:space="0" w:color="FFFFFF"/>
              <w:left w:val="single" w:sz="24" w:space="0" w:color="FFFFFF"/>
              <w:bottom w:val="single" w:sz="4" w:space="0" w:color="454545" w:themeColor="text1"/>
              <w:right w:val="single" w:sz="24" w:space="0" w:color="FFFFFF"/>
            </w:tcBorders>
          </w:tcPr>
          <w:p w14:paraId="5C0E277B" w14:textId="77777777" w:rsidR="00525B16" w:rsidRDefault="00525B16" w:rsidP="00693B87">
            <w:pPr>
              <w:pStyle w:val="GS1TableHeading"/>
            </w:pPr>
            <w:r>
              <w:t>Phase</w:t>
            </w:r>
          </w:p>
        </w:tc>
        <w:tc>
          <w:tcPr>
            <w:tcW w:w="760" w:type="dxa"/>
            <w:gridSpan w:val="2"/>
            <w:tcBorders>
              <w:top w:val="single" w:sz="24" w:space="0" w:color="FFFFFF"/>
              <w:left w:val="single" w:sz="24" w:space="0" w:color="FFFFFF"/>
              <w:bottom w:val="single" w:sz="4" w:space="0" w:color="454545" w:themeColor="text1"/>
              <w:right w:val="single" w:sz="24" w:space="0" w:color="FFFFFF"/>
            </w:tcBorders>
          </w:tcPr>
          <w:p w14:paraId="260D7805" w14:textId="77777777" w:rsidR="00525B16" w:rsidRDefault="00525B16" w:rsidP="00693B87">
            <w:pPr>
              <w:pStyle w:val="GS1TableHeading"/>
            </w:pPr>
            <w:r>
              <w:t>Mar</w:t>
            </w:r>
          </w:p>
        </w:tc>
        <w:tc>
          <w:tcPr>
            <w:tcW w:w="755" w:type="dxa"/>
            <w:gridSpan w:val="2"/>
            <w:tcBorders>
              <w:top w:val="single" w:sz="24" w:space="0" w:color="FFFFFF"/>
              <w:left w:val="single" w:sz="24" w:space="0" w:color="FFFFFF"/>
              <w:bottom w:val="single" w:sz="4" w:space="0" w:color="454545" w:themeColor="text1"/>
              <w:right w:val="single" w:sz="24" w:space="0" w:color="FFFFFF"/>
            </w:tcBorders>
          </w:tcPr>
          <w:p w14:paraId="6DC22597" w14:textId="77777777" w:rsidR="00525B16" w:rsidRDefault="00525B16" w:rsidP="00693B87">
            <w:pPr>
              <w:pStyle w:val="GS1TableHeading"/>
            </w:pPr>
            <w:r>
              <w:t>Apr</w:t>
            </w:r>
          </w:p>
        </w:tc>
        <w:tc>
          <w:tcPr>
            <w:tcW w:w="769" w:type="dxa"/>
            <w:gridSpan w:val="2"/>
            <w:tcBorders>
              <w:top w:val="single" w:sz="24" w:space="0" w:color="FFFFFF"/>
              <w:left w:val="single" w:sz="24" w:space="0" w:color="FFFFFF"/>
              <w:bottom w:val="single" w:sz="4" w:space="0" w:color="454545" w:themeColor="text1"/>
              <w:right w:val="single" w:sz="24" w:space="0" w:color="FFFFFF"/>
            </w:tcBorders>
          </w:tcPr>
          <w:p w14:paraId="4C290086" w14:textId="77777777" w:rsidR="00525B16" w:rsidRDefault="00525B16" w:rsidP="00693B87">
            <w:pPr>
              <w:pStyle w:val="GS1TableHeading"/>
            </w:pPr>
            <w:r>
              <w:t>May</w:t>
            </w:r>
          </w:p>
        </w:tc>
        <w:tc>
          <w:tcPr>
            <w:tcW w:w="753" w:type="dxa"/>
            <w:gridSpan w:val="2"/>
            <w:tcBorders>
              <w:top w:val="single" w:sz="24" w:space="0" w:color="FFFFFF"/>
              <w:left w:val="single" w:sz="24" w:space="0" w:color="FFFFFF"/>
              <w:bottom w:val="single" w:sz="4" w:space="0" w:color="454545" w:themeColor="text1"/>
              <w:right w:val="single" w:sz="24" w:space="0" w:color="FFFFFF"/>
            </w:tcBorders>
          </w:tcPr>
          <w:p w14:paraId="5C05F975" w14:textId="77777777" w:rsidR="00525B16" w:rsidRDefault="00525B16" w:rsidP="00693B87">
            <w:pPr>
              <w:pStyle w:val="GS1TableHeading"/>
            </w:pPr>
            <w:r>
              <w:t>Jun</w:t>
            </w:r>
          </w:p>
        </w:tc>
        <w:tc>
          <w:tcPr>
            <w:tcW w:w="737" w:type="dxa"/>
            <w:gridSpan w:val="2"/>
            <w:tcBorders>
              <w:top w:val="single" w:sz="24" w:space="0" w:color="FFFFFF"/>
              <w:left w:val="single" w:sz="24" w:space="0" w:color="FFFFFF"/>
              <w:bottom w:val="single" w:sz="4" w:space="0" w:color="454545" w:themeColor="text1"/>
              <w:right w:val="single" w:sz="24" w:space="0" w:color="FFFFFF"/>
            </w:tcBorders>
          </w:tcPr>
          <w:p w14:paraId="6C3FE31B" w14:textId="77777777" w:rsidR="00525B16" w:rsidRDefault="00525B16" w:rsidP="00693B87">
            <w:pPr>
              <w:pStyle w:val="GS1TableHeading"/>
            </w:pPr>
            <w:r>
              <w:t>Jul</w:t>
            </w:r>
          </w:p>
        </w:tc>
        <w:tc>
          <w:tcPr>
            <w:tcW w:w="764" w:type="dxa"/>
            <w:gridSpan w:val="2"/>
            <w:tcBorders>
              <w:top w:val="single" w:sz="24" w:space="0" w:color="FFFFFF"/>
              <w:left w:val="single" w:sz="24" w:space="0" w:color="FFFFFF"/>
              <w:bottom w:val="single" w:sz="4" w:space="0" w:color="454545" w:themeColor="text1"/>
              <w:right w:val="single" w:sz="24" w:space="0" w:color="FFFFFF"/>
            </w:tcBorders>
          </w:tcPr>
          <w:p w14:paraId="69F86856" w14:textId="77777777" w:rsidR="00525B16" w:rsidRDefault="00525B16" w:rsidP="00693B87">
            <w:pPr>
              <w:pStyle w:val="GS1TableHeading"/>
            </w:pPr>
            <w:r>
              <w:t>Aug</w:t>
            </w:r>
          </w:p>
        </w:tc>
        <w:tc>
          <w:tcPr>
            <w:tcW w:w="761" w:type="dxa"/>
            <w:gridSpan w:val="2"/>
            <w:tcBorders>
              <w:top w:val="single" w:sz="24" w:space="0" w:color="FFFFFF"/>
              <w:left w:val="single" w:sz="24" w:space="0" w:color="FFFFFF"/>
              <w:bottom w:val="single" w:sz="4" w:space="0" w:color="454545" w:themeColor="text1"/>
              <w:right w:val="single" w:sz="24" w:space="0" w:color="FFFFFF"/>
            </w:tcBorders>
          </w:tcPr>
          <w:p w14:paraId="79C789E0" w14:textId="77777777" w:rsidR="00525B16" w:rsidRDefault="00525B16" w:rsidP="00693B87">
            <w:pPr>
              <w:pStyle w:val="GS1TableHeading"/>
            </w:pPr>
            <w:r>
              <w:t>Sep</w:t>
            </w:r>
          </w:p>
        </w:tc>
        <w:tc>
          <w:tcPr>
            <w:tcW w:w="752" w:type="dxa"/>
            <w:gridSpan w:val="2"/>
            <w:tcBorders>
              <w:top w:val="single" w:sz="24" w:space="0" w:color="FFFFFF"/>
              <w:left w:val="single" w:sz="24" w:space="0" w:color="FFFFFF"/>
              <w:bottom w:val="single" w:sz="4" w:space="0" w:color="454545" w:themeColor="text1"/>
              <w:right w:val="single" w:sz="24" w:space="0" w:color="FFFFFF"/>
            </w:tcBorders>
          </w:tcPr>
          <w:p w14:paraId="77014005" w14:textId="77777777" w:rsidR="00525B16" w:rsidRDefault="00525B16" w:rsidP="00693B87">
            <w:pPr>
              <w:pStyle w:val="GS1TableHeading"/>
            </w:pPr>
            <w:r>
              <w:t xml:space="preserve">Oct </w:t>
            </w:r>
          </w:p>
        </w:tc>
        <w:tc>
          <w:tcPr>
            <w:tcW w:w="765" w:type="dxa"/>
            <w:gridSpan w:val="2"/>
            <w:tcBorders>
              <w:top w:val="single" w:sz="24" w:space="0" w:color="FFFFFF"/>
              <w:left w:val="single" w:sz="24" w:space="0" w:color="FFFFFF"/>
              <w:bottom w:val="single" w:sz="4" w:space="0" w:color="454545" w:themeColor="text1"/>
              <w:right w:val="single" w:sz="24" w:space="0" w:color="FFFFFF"/>
            </w:tcBorders>
          </w:tcPr>
          <w:p w14:paraId="06020485" w14:textId="77777777" w:rsidR="00525B16" w:rsidRDefault="00525B16" w:rsidP="00693B87">
            <w:pPr>
              <w:pStyle w:val="GS1TableHeading"/>
            </w:pPr>
            <w:r>
              <w:t>Nov</w:t>
            </w:r>
          </w:p>
        </w:tc>
        <w:tc>
          <w:tcPr>
            <w:tcW w:w="761" w:type="dxa"/>
            <w:gridSpan w:val="2"/>
            <w:tcBorders>
              <w:top w:val="single" w:sz="24" w:space="0" w:color="FFFFFF"/>
              <w:left w:val="single" w:sz="24" w:space="0" w:color="FFFFFF"/>
              <w:bottom w:val="single" w:sz="4" w:space="0" w:color="454545" w:themeColor="text1"/>
              <w:right w:val="single" w:sz="24" w:space="0" w:color="FFFFFF"/>
            </w:tcBorders>
          </w:tcPr>
          <w:p w14:paraId="167409CE" w14:textId="77777777" w:rsidR="00525B16" w:rsidRDefault="00525B16" w:rsidP="00693B87">
            <w:pPr>
              <w:pStyle w:val="GS1TableHeading"/>
            </w:pPr>
            <w:r>
              <w:t>Dec</w:t>
            </w:r>
          </w:p>
        </w:tc>
      </w:tr>
      <w:tr w:rsidR="0033473D" w14:paraId="4492340C" w14:textId="77777777" w:rsidTr="0033473D">
        <w:trPr>
          <w:trHeight w:val="540"/>
        </w:trPr>
        <w:tc>
          <w:tcPr>
            <w:tcW w:w="1476"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88359C0" w14:textId="77777777" w:rsidR="0033473D" w:rsidRPr="00EC2512" w:rsidRDefault="0033473D" w:rsidP="00693B87">
            <w:pPr>
              <w:pStyle w:val="GS1Body"/>
              <w:ind w:left="0"/>
              <w:rPr>
                <w:sz w:val="16"/>
              </w:rPr>
            </w:pPr>
            <w:r w:rsidRPr="00EC2512">
              <w:rPr>
                <w:sz w:val="16"/>
              </w:rPr>
              <w:t>Seat work group</w:t>
            </w:r>
          </w:p>
        </w:tc>
        <w:tc>
          <w:tcPr>
            <w:tcW w:w="383"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2172032" w14:textId="77777777" w:rsidR="0033473D" w:rsidRDefault="0033473D" w:rsidP="00693B87">
            <w:pPr>
              <w:pStyle w:val="GS1TableText"/>
            </w:pPr>
          </w:p>
        </w:tc>
        <w:tc>
          <w:tcPr>
            <w:tcW w:w="756" w:type="dxa"/>
            <w:gridSpan w:val="2"/>
            <w:tcBorders>
              <w:top w:val="single" w:sz="4" w:space="0" w:color="454545" w:themeColor="text1"/>
              <w:left w:val="single" w:sz="4" w:space="0" w:color="454545" w:themeColor="text1"/>
              <w:bottom w:val="single" w:sz="4" w:space="0" w:color="454545" w:themeColor="text1"/>
              <w:right w:val="single" w:sz="4" w:space="0" w:color="454545" w:themeColor="text1"/>
            </w:tcBorders>
            <w:shd w:val="clear" w:color="auto" w:fill="FFC000"/>
          </w:tcPr>
          <w:p w14:paraId="2C3B0B56" w14:textId="77777777" w:rsidR="0033473D" w:rsidRDefault="0033473D" w:rsidP="00693B87">
            <w:pPr>
              <w:pStyle w:val="GS1TableText"/>
            </w:pPr>
          </w:p>
        </w:tc>
        <w:tc>
          <w:tcPr>
            <w:tcW w:w="376"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02EAEAB" w14:textId="77777777" w:rsidR="0033473D" w:rsidRDefault="0033473D" w:rsidP="00693B87">
            <w:pPr>
              <w:pStyle w:val="GS1TableText"/>
            </w:pPr>
          </w:p>
        </w:tc>
        <w:tc>
          <w:tcPr>
            <w:tcW w:w="388"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9EFBA73" w14:textId="77777777" w:rsidR="0033473D" w:rsidRDefault="0033473D" w:rsidP="00693B87">
            <w:pPr>
              <w:pStyle w:val="GS1TableText"/>
            </w:pPr>
          </w:p>
        </w:tc>
        <w:tc>
          <w:tcPr>
            <w:tcW w:w="381"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CD0B003" w14:textId="77777777" w:rsidR="0033473D" w:rsidRDefault="0033473D" w:rsidP="00693B87">
            <w:pPr>
              <w:pStyle w:val="GS1TableText"/>
            </w:pPr>
          </w:p>
        </w:tc>
        <w:tc>
          <w:tcPr>
            <w:tcW w:w="37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CFD1B96" w14:textId="77777777" w:rsidR="0033473D" w:rsidRDefault="0033473D" w:rsidP="00693B87">
            <w:pPr>
              <w:pStyle w:val="GS1TableText"/>
            </w:pPr>
          </w:p>
        </w:tc>
        <w:tc>
          <w:tcPr>
            <w:tcW w:w="37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51821AF" w14:textId="77777777" w:rsidR="0033473D" w:rsidRDefault="0033473D" w:rsidP="00693B87">
            <w:pPr>
              <w:pStyle w:val="GS1TableText"/>
            </w:pPr>
          </w:p>
        </w:tc>
        <w:tc>
          <w:tcPr>
            <w:tcW w:w="36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9D10866" w14:textId="77777777" w:rsidR="0033473D" w:rsidRDefault="0033473D" w:rsidP="00693B87">
            <w:pPr>
              <w:pStyle w:val="GS1TableText"/>
            </w:pPr>
          </w:p>
        </w:tc>
        <w:tc>
          <w:tcPr>
            <w:tcW w:w="368"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33BF206" w14:textId="77777777" w:rsidR="0033473D" w:rsidRDefault="0033473D" w:rsidP="00693B87">
            <w:pPr>
              <w:pStyle w:val="GS1TableText"/>
            </w:pPr>
          </w:p>
        </w:tc>
        <w:tc>
          <w:tcPr>
            <w:tcW w:w="385"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DC06FCD" w14:textId="77777777" w:rsidR="0033473D" w:rsidRDefault="0033473D" w:rsidP="00693B87">
            <w:pPr>
              <w:pStyle w:val="GS1TableText"/>
            </w:pPr>
          </w:p>
        </w:tc>
        <w:tc>
          <w:tcPr>
            <w:tcW w:w="37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A8DD7FA" w14:textId="77777777" w:rsidR="0033473D" w:rsidRDefault="0033473D" w:rsidP="00693B87">
            <w:pPr>
              <w:pStyle w:val="GS1TableText"/>
            </w:pPr>
          </w:p>
        </w:tc>
        <w:tc>
          <w:tcPr>
            <w:tcW w:w="38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EA36DC2" w14:textId="77777777" w:rsidR="0033473D" w:rsidRDefault="0033473D" w:rsidP="00693B87">
            <w:pPr>
              <w:pStyle w:val="GS1TableText"/>
            </w:pPr>
          </w:p>
        </w:tc>
        <w:tc>
          <w:tcPr>
            <w:tcW w:w="377"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EB68073" w14:textId="77777777" w:rsidR="0033473D" w:rsidRDefault="0033473D" w:rsidP="00693B87">
            <w:pPr>
              <w:pStyle w:val="GS1TableText"/>
            </w:pPr>
          </w:p>
        </w:tc>
        <w:tc>
          <w:tcPr>
            <w:tcW w:w="378"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A6A6E81" w14:textId="77777777" w:rsidR="0033473D" w:rsidRDefault="0033473D" w:rsidP="00693B87">
            <w:pPr>
              <w:pStyle w:val="GS1TableText"/>
            </w:pPr>
          </w:p>
        </w:tc>
        <w:tc>
          <w:tcPr>
            <w:tcW w:w="37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01E2394" w14:textId="77777777" w:rsidR="0033473D" w:rsidRDefault="0033473D" w:rsidP="00693B87">
            <w:pPr>
              <w:pStyle w:val="GS1TableText"/>
            </w:pPr>
          </w:p>
        </w:tc>
        <w:tc>
          <w:tcPr>
            <w:tcW w:w="386"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F47C100" w14:textId="77777777" w:rsidR="0033473D" w:rsidRDefault="0033473D" w:rsidP="00693B87">
            <w:pPr>
              <w:pStyle w:val="GS1TableText"/>
            </w:pPr>
          </w:p>
        </w:tc>
        <w:tc>
          <w:tcPr>
            <w:tcW w:w="37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EC40DD7" w14:textId="77777777" w:rsidR="0033473D" w:rsidRDefault="0033473D" w:rsidP="00693B87">
            <w:pPr>
              <w:pStyle w:val="GS1TableText"/>
            </w:pPr>
          </w:p>
        </w:tc>
        <w:tc>
          <w:tcPr>
            <w:tcW w:w="38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253E014" w14:textId="77777777" w:rsidR="0033473D" w:rsidRDefault="0033473D" w:rsidP="00693B87">
            <w:pPr>
              <w:pStyle w:val="GS1TableText"/>
            </w:pPr>
          </w:p>
        </w:tc>
        <w:tc>
          <w:tcPr>
            <w:tcW w:w="377"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6C8131F" w14:textId="77777777" w:rsidR="0033473D" w:rsidRDefault="0033473D" w:rsidP="00693B87">
            <w:pPr>
              <w:pStyle w:val="GS1TableText"/>
            </w:pPr>
          </w:p>
        </w:tc>
      </w:tr>
      <w:tr w:rsidR="0033473D" w14:paraId="76BBCF73" w14:textId="77777777" w:rsidTr="0033473D">
        <w:trPr>
          <w:trHeight w:val="710"/>
        </w:trPr>
        <w:tc>
          <w:tcPr>
            <w:tcW w:w="1476" w:type="dxa"/>
            <w:tcBorders>
              <w:top w:val="single" w:sz="4" w:space="0" w:color="454545" w:themeColor="text1"/>
            </w:tcBorders>
            <w:shd w:val="clear" w:color="auto" w:fill="CFD0D1" w:themeFill="background2" w:themeFillTint="66"/>
          </w:tcPr>
          <w:p w14:paraId="37E39B82" w14:textId="77777777" w:rsidR="0033473D" w:rsidRPr="00EC2512" w:rsidRDefault="0033473D" w:rsidP="00693B87">
            <w:pPr>
              <w:pStyle w:val="GS1Body"/>
              <w:ind w:left="0"/>
              <w:rPr>
                <w:sz w:val="16"/>
              </w:rPr>
            </w:pPr>
            <w:r w:rsidRPr="00EC2512">
              <w:rPr>
                <w:sz w:val="16"/>
                <w:lang w:val="en-US"/>
              </w:rPr>
              <w:t>Build business requirements</w:t>
            </w:r>
          </w:p>
        </w:tc>
        <w:tc>
          <w:tcPr>
            <w:tcW w:w="383" w:type="dxa"/>
            <w:tcBorders>
              <w:top w:val="single" w:sz="4" w:space="0" w:color="454545" w:themeColor="text1"/>
            </w:tcBorders>
            <w:shd w:val="clear" w:color="auto" w:fill="CFD0D1" w:themeFill="background2" w:themeFillTint="66"/>
          </w:tcPr>
          <w:p w14:paraId="31D19A53" w14:textId="77777777" w:rsidR="0033473D" w:rsidRDefault="0033473D" w:rsidP="00693B87">
            <w:pPr>
              <w:pStyle w:val="GS1TableText"/>
            </w:pPr>
          </w:p>
        </w:tc>
        <w:tc>
          <w:tcPr>
            <w:tcW w:w="377" w:type="dxa"/>
            <w:tcBorders>
              <w:top w:val="single" w:sz="4" w:space="0" w:color="454545" w:themeColor="text1"/>
            </w:tcBorders>
            <w:shd w:val="clear" w:color="auto" w:fill="CFD0D1" w:themeFill="background2" w:themeFillTint="66"/>
          </w:tcPr>
          <w:p w14:paraId="511A42A9" w14:textId="77777777" w:rsidR="0033473D" w:rsidRDefault="0033473D" w:rsidP="00693B87">
            <w:pPr>
              <w:pStyle w:val="GS1TableText"/>
            </w:pPr>
          </w:p>
        </w:tc>
        <w:tc>
          <w:tcPr>
            <w:tcW w:w="3399" w:type="dxa"/>
            <w:gridSpan w:val="9"/>
            <w:tcBorders>
              <w:top w:val="single" w:sz="4" w:space="0" w:color="454545" w:themeColor="text1"/>
            </w:tcBorders>
            <w:shd w:val="clear" w:color="auto" w:fill="8BEAFF" w:themeFill="accent2" w:themeFillTint="66"/>
          </w:tcPr>
          <w:p w14:paraId="777C256F" w14:textId="77777777" w:rsidR="0033473D" w:rsidRDefault="0033473D" w:rsidP="00693B87">
            <w:pPr>
              <w:pStyle w:val="GS1TableText"/>
            </w:pPr>
          </w:p>
        </w:tc>
        <w:tc>
          <w:tcPr>
            <w:tcW w:w="379" w:type="dxa"/>
            <w:tcBorders>
              <w:top w:val="single" w:sz="4" w:space="0" w:color="454545" w:themeColor="text1"/>
              <w:bottom w:val="single" w:sz="4" w:space="0" w:color="auto"/>
            </w:tcBorders>
            <w:shd w:val="clear" w:color="auto" w:fill="CFD0D1" w:themeFill="background2" w:themeFillTint="66"/>
          </w:tcPr>
          <w:p w14:paraId="70B4FD92" w14:textId="77777777" w:rsidR="0033473D" w:rsidRDefault="0033473D" w:rsidP="00693B87">
            <w:pPr>
              <w:pStyle w:val="GS1TableText"/>
            </w:pPr>
          </w:p>
        </w:tc>
        <w:tc>
          <w:tcPr>
            <w:tcW w:w="384" w:type="dxa"/>
            <w:tcBorders>
              <w:top w:val="single" w:sz="4" w:space="0" w:color="454545" w:themeColor="text1"/>
              <w:bottom w:val="single" w:sz="4" w:space="0" w:color="auto"/>
            </w:tcBorders>
            <w:shd w:val="clear" w:color="auto" w:fill="CFD0D1" w:themeFill="background2" w:themeFillTint="66"/>
          </w:tcPr>
          <w:p w14:paraId="6A70B9C1" w14:textId="77777777" w:rsidR="0033473D" w:rsidRDefault="0033473D" w:rsidP="00693B87">
            <w:pPr>
              <w:pStyle w:val="GS1TableText"/>
            </w:pPr>
          </w:p>
        </w:tc>
        <w:tc>
          <w:tcPr>
            <w:tcW w:w="377" w:type="dxa"/>
            <w:tcBorders>
              <w:top w:val="single" w:sz="4" w:space="0" w:color="454545" w:themeColor="text1"/>
              <w:bottom w:val="single" w:sz="4" w:space="0" w:color="auto"/>
            </w:tcBorders>
            <w:shd w:val="clear" w:color="auto" w:fill="CFD0D1" w:themeFill="background2" w:themeFillTint="66"/>
          </w:tcPr>
          <w:p w14:paraId="01931ABA" w14:textId="77777777" w:rsidR="0033473D" w:rsidRDefault="0033473D" w:rsidP="00693B87">
            <w:pPr>
              <w:pStyle w:val="GS1TableText"/>
            </w:pPr>
          </w:p>
        </w:tc>
        <w:tc>
          <w:tcPr>
            <w:tcW w:w="378" w:type="dxa"/>
            <w:tcBorders>
              <w:top w:val="single" w:sz="4" w:space="0" w:color="454545" w:themeColor="text1"/>
            </w:tcBorders>
            <w:shd w:val="clear" w:color="auto" w:fill="CFD0D1" w:themeFill="background2" w:themeFillTint="66"/>
          </w:tcPr>
          <w:p w14:paraId="0374FD7B" w14:textId="77777777" w:rsidR="0033473D" w:rsidRDefault="0033473D" w:rsidP="00693B87">
            <w:pPr>
              <w:pStyle w:val="GS1TableText"/>
            </w:pPr>
          </w:p>
        </w:tc>
        <w:tc>
          <w:tcPr>
            <w:tcW w:w="374" w:type="dxa"/>
            <w:tcBorders>
              <w:top w:val="single" w:sz="4" w:space="0" w:color="454545" w:themeColor="text1"/>
            </w:tcBorders>
            <w:shd w:val="clear" w:color="auto" w:fill="CFD0D1" w:themeFill="background2" w:themeFillTint="66"/>
          </w:tcPr>
          <w:p w14:paraId="3A2D1C18" w14:textId="77777777" w:rsidR="0033473D" w:rsidRDefault="0033473D" w:rsidP="00693B87">
            <w:pPr>
              <w:pStyle w:val="GS1TableText"/>
            </w:pPr>
          </w:p>
        </w:tc>
        <w:tc>
          <w:tcPr>
            <w:tcW w:w="386" w:type="dxa"/>
            <w:tcBorders>
              <w:top w:val="single" w:sz="4" w:space="0" w:color="454545" w:themeColor="text1"/>
            </w:tcBorders>
            <w:shd w:val="clear" w:color="auto" w:fill="CFD0D1" w:themeFill="background2" w:themeFillTint="66"/>
          </w:tcPr>
          <w:p w14:paraId="6F9BA3D5" w14:textId="77777777" w:rsidR="0033473D" w:rsidRDefault="0033473D" w:rsidP="00693B87">
            <w:pPr>
              <w:pStyle w:val="GS1TableText"/>
            </w:pPr>
          </w:p>
        </w:tc>
        <w:tc>
          <w:tcPr>
            <w:tcW w:w="379" w:type="dxa"/>
            <w:tcBorders>
              <w:top w:val="single" w:sz="4" w:space="0" w:color="454545" w:themeColor="text1"/>
            </w:tcBorders>
            <w:shd w:val="clear" w:color="auto" w:fill="CFD0D1" w:themeFill="background2" w:themeFillTint="66"/>
          </w:tcPr>
          <w:p w14:paraId="40E91E89" w14:textId="77777777" w:rsidR="0033473D" w:rsidRDefault="0033473D" w:rsidP="00693B87">
            <w:pPr>
              <w:pStyle w:val="GS1TableText"/>
            </w:pPr>
          </w:p>
        </w:tc>
        <w:tc>
          <w:tcPr>
            <w:tcW w:w="384" w:type="dxa"/>
            <w:tcBorders>
              <w:top w:val="single" w:sz="4" w:space="0" w:color="454545" w:themeColor="text1"/>
            </w:tcBorders>
            <w:shd w:val="clear" w:color="auto" w:fill="CFD0D1" w:themeFill="background2" w:themeFillTint="66"/>
          </w:tcPr>
          <w:p w14:paraId="4A4546DC" w14:textId="77777777" w:rsidR="0033473D" w:rsidRDefault="0033473D" w:rsidP="00693B87">
            <w:pPr>
              <w:pStyle w:val="GS1TableText"/>
            </w:pPr>
          </w:p>
        </w:tc>
        <w:tc>
          <w:tcPr>
            <w:tcW w:w="377" w:type="dxa"/>
            <w:tcBorders>
              <w:top w:val="single" w:sz="4" w:space="0" w:color="454545" w:themeColor="text1"/>
            </w:tcBorders>
            <w:shd w:val="clear" w:color="auto" w:fill="CFD0D1" w:themeFill="background2" w:themeFillTint="66"/>
          </w:tcPr>
          <w:p w14:paraId="5EBC3EA3" w14:textId="77777777" w:rsidR="0033473D" w:rsidRDefault="0033473D" w:rsidP="00693B87">
            <w:pPr>
              <w:pStyle w:val="GS1TableText"/>
            </w:pPr>
          </w:p>
        </w:tc>
      </w:tr>
      <w:tr w:rsidR="00C079BA" w14:paraId="53CBF81E" w14:textId="77777777" w:rsidTr="00BD1491">
        <w:trPr>
          <w:trHeight w:val="540"/>
        </w:trPr>
        <w:tc>
          <w:tcPr>
            <w:tcW w:w="1476" w:type="dxa"/>
          </w:tcPr>
          <w:p w14:paraId="1E125F9F" w14:textId="77777777" w:rsidR="00C079BA" w:rsidRPr="00EC2512" w:rsidRDefault="00C079BA" w:rsidP="00693B87">
            <w:pPr>
              <w:pStyle w:val="GS1Body"/>
              <w:ind w:left="0"/>
              <w:rPr>
                <w:sz w:val="16"/>
              </w:rPr>
            </w:pPr>
            <w:r w:rsidRPr="00EC2512">
              <w:rPr>
                <w:sz w:val="16"/>
                <w:lang w:val="en-US"/>
              </w:rPr>
              <w:t>Design standard</w:t>
            </w:r>
          </w:p>
        </w:tc>
        <w:tc>
          <w:tcPr>
            <w:tcW w:w="383" w:type="dxa"/>
          </w:tcPr>
          <w:p w14:paraId="41EB1F84" w14:textId="77777777" w:rsidR="00C079BA" w:rsidRDefault="00C079BA" w:rsidP="00693B87">
            <w:pPr>
              <w:pStyle w:val="GS1TableText"/>
            </w:pPr>
          </w:p>
        </w:tc>
        <w:tc>
          <w:tcPr>
            <w:tcW w:w="377" w:type="dxa"/>
          </w:tcPr>
          <w:p w14:paraId="7424F31A" w14:textId="77777777" w:rsidR="00C079BA" w:rsidRDefault="00C079BA" w:rsidP="00693B87">
            <w:pPr>
              <w:pStyle w:val="GS1TableText"/>
            </w:pPr>
          </w:p>
        </w:tc>
        <w:tc>
          <w:tcPr>
            <w:tcW w:w="379" w:type="dxa"/>
          </w:tcPr>
          <w:p w14:paraId="488F18B7" w14:textId="77777777" w:rsidR="00C079BA" w:rsidRDefault="00C079BA" w:rsidP="00693B87">
            <w:pPr>
              <w:pStyle w:val="GS1TableText"/>
            </w:pPr>
          </w:p>
        </w:tc>
        <w:tc>
          <w:tcPr>
            <w:tcW w:w="376" w:type="dxa"/>
          </w:tcPr>
          <w:p w14:paraId="34B41074" w14:textId="77777777" w:rsidR="00C079BA" w:rsidRDefault="00C079BA" w:rsidP="00693B87">
            <w:pPr>
              <w:pStyle w:val="GS1TableText"/>
            </w:pPr>
          </w:p>
        </w:tc>
        <w:tc>
          <w:tcPr>
            <w:tcW w:w="388" w:type="dxa"/>
          </w:tcPr>
          <w:p w14:paraId="7AE80229" w14:textId="77777777" w:rsidR="00C079BA" w:rsidRDefault="00C079BA" w:rsidP="00693B87">
            <w:pPr>
              <w:pStyle w:val="GS1TableText"/>
            </w:pPr>
          </w:p>
        </w:tc>
        <w:tc>
          <w:tcPr>
            <w:tcW w:w="381" w:type="dxa"/>
          </w:tcPr>
          <w:p w14:paraId="31A7DECC" w14:textId="77777777" w:rsidR="00C079BA" w:rsidRDefault="00C079BA" w:rsidP="00693B87">
            <w:pPr>
              <w:pStyle w:val="GS1TableText"/>
            </w:pPr>
          </w:p>
        </w:tc>
        <w:tc>
          <w:tcPr>
            <w:tcW w:w="379" w:type="dxa"/>
          </w:tcPr>
          <w:p w14:paraId="101B1459" w14:textId="77777777" w:rsidR="00C079BA" w:rsidRDefault="00C079BA" w:rsidP="00693B87">
            <w:pPr>
              <w:pStyle w:val="GS1TableText"/>
            </w:pPr>
          </w:p>
        </w:tc>
        <w:tc>
          <w:tcPr>
            <w:tcW w:w="374" w:type="dxa"/>
          </w:tcPr>
          <w:p w14:paraId="79E864CF" w14:textId="77777777" w:rsidR="00C079BA" w:rsidRDefault="00C079BA" w:rsidP="00693B87">
            <w:pPr>
              <w:pStyle w:val="GS1TableText"/>
            </w:pPr>
          </w:p>
        </w:tc>
        <w:tc>
          <w:tcPr>
            <w:tcW w:w="369" w:type="dxa"/>
          </w:tcPr>
          <w:p w14:paraId="6370482B" w14:textId="77777777" w:rsidR="00C079BA" w:rsidRDefault="00C079BA" w:rsidP="00693B87">
            <w:pPr>
              <w:pStyle w:val="GS1TableText"/>
            </w:pPr>
          </w:p>
        </w:tc>
        <w:tc>
          <w:tcPr>
            <w:tcW w:w="368" w:type="dxa"/>
          </w:tcPr>
          <w:p w14:paraId="658D73E8" w14:textId="77777777" w:rsidR="00C079BA" w:rsidRDefault="00C079BA" w:rsidP="00693B87">
            <w:pPr>
              <w:pStyle w:val="GS1TableText"/>
            </w:pPr>
          </w:p>
        </w:tc>
        <w:tc>
          <w:tcPr>
            <w:tcW w:w="3042" w:type="dxa"/>
            <w:gridSpan w:val="8"/>
            <w:shd w:val="clear" w:color="auto" w:fill="5E9FFF" w:themeFill="text2" w:themeFillTint="66"/>
          </w:tcPr>
          <w:p w14:paraId="7EA486C2" w14:textId="77777777" w:rsidR="00C079BA" w:rsidRDefault="00C079BA" w:rsidP="00693B87">
            <w:pPr>
              <w:pStyle w:val="GS1TableText"/>
            </w:pPr>
          </w:p>
        </w:tc>
        <w:tc>
          <w:tcPr>
            <w:tcW w:w="384" w:type="dxa"/>
            <w:tcBorders>
              <w:bottom w:val="single" w:sz="4" w:space="0" w:color="auto"/>
            </w:tcBorders>
          </w:tcPr>
          <w:p w14:paraId="08D2CDDF" w14:textId="77777777" w:rsidR="00C079BA" w:rsidRDefault="00C079BA" w:rsidP="00693B87">
            <w:pPr>
              <w:pStyle w:val="GS1TableText"/>
            </w:pPr>
          </w:p>
        </w:tc>
        <w:tc>
          <w:tcPr>
            <w:tcW w:w="377" w:type="dxa"/>
          </w:tcPr>
          <w:p w14:paraId="1A308E33" w14:textId="77777777" w:rsidR="00C079BA" w:rsidRDefault="00C079BA" w:rsidP="00693B87">
            <w:pPr>
              <w:pStyle w:val="GS1TableText"/>
            </w:pPr>
          </w:p>
        </w:tc>
      </w:tr>
      <w:tr w:rsidR="009A6363" w14:paraId="4D31F637" w14:textId="77777777" w:rsidTr="003347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PrEx>
        <w:trPr>
          <w:trHeight w:val="182"/>
        </w:trPr>
        <w:tc>
          <w:tcPr>
            <w:tcW w:w="512" w:type="dxa"/>
            <w:shd w:val="clear" w:color="auto" w:fill="CFD0D1" w:themeFill="background2" w:themeFillTint="66"/>
          </w:tcPr>
          <w:p w14:paraId="52FA7C93" w14:textId="77777777" w:rsidR="00525B16" w:rsidRPr="00EC2512" w:rsidRDefault="00525B16" w:rsidP="00693B87">
            <w:pPr>
              <w:pStyle w:val="GS1Body"/>
              <w:ind w:left="0"/>
              <w:rPr>
                <w:sz w:val="16"/>
              </w:rPr>
            </w:pPr>
            <w:r w:rsidRPr="00EC2512">
              <w:rPr>
                <w:sz w:val="16"/>
                <w:lang w:val="en-US"/>
              </w:rPr>
              <w:t>Publish standard</w:t>
            </w:r>
          </w:p>
        </w:tc>
        <w:tc>
          <w:tcPr>
            <w:tcW w:w="132" w:type="dxa"/>
            <w:shd w:val="clear" w:color="auto" w:fill="CFD0D1" w:themeFill="background2" w:themeFillTint="66"/>
          </w:tcPr>
          <w:p w14:paraId="6E89FFE5" w14:textId="77777777" w:rsidR="00525B16" w:rsidRDefault="00525B16" w:rsidP="00693B87">
            <w:pPr>
              <w:pStyle w:val="GS1TableText"/>
            </w:pPr>
          </w:p>
        </w:tc>
        <w:tc>
          <w:tcPr>
            <w:tcW w:w="130" w:type="dxa"/>
            <w:shd w:val="clear" w:color="auto" w:fill="CFD0D1" w:themeFill="background2" w:themeFillTint="66"/>
          </w:tcPr>
          <w:p w14:paraId="3F2AF4FE" w14:textId="77777777" w:rsidR="00525B16" w:rsidRDefault="00525B16" w:rsidP="00693B87">
            <w:pPr>
              <w:pStyle w:val="GS1TableText"/>
            </w:pPr>
          </w:p>
        </w:tc>
        <w:tc>
          <w:tcPr>
            <w:tcW w:w="131" w:type="dxa"/>
            <w:shd w:val="clear" w:color="auto" w:fill="CFD0D1" w:themeFill="background2" w:themeFillTint="66"/>
          </w:tcPr>
          <w:p w14:paraId="6E059767" w14:textId="77777777" w:rsidR="00525B16" w:rsidRDefault="00525B16" w:rsidP="00693B87">
            <w:pPr>
              <w:pStyle w:val="GS1TableText"/>
            </w:pPr>
          </w:p>
        </w:tc>
        <w:tc>
          <w:tcPr>
            <w:tcW w:w="129" w:type="dxa"/>
            <w:shd w:val="clear" w:color="auto" w:fill="CFD0D1" w:themeFill="background2" w:themeFillTint="66"/>
          </w:tcPr>
          <w:p w14:paraId="678E302B" w14:textId="77777777" w:rsidR="00525B16" w:rsidRDefault="00525B16" w:rsidP="00693B87">
            <w:pPr>
              <w:pStyle w:val="GS1TableText"/>
            </w:pPr>
          </w:p>
        </w:tc>
        <w:tc>
          <w:tcPr>
            <w:tcW w:w="134" w:type="dxa"/>
            <w:shd w:val="clear" w:color="auto" w:fill="CFD0D1" w:themeFill="background2" w:themeFillTint="66"/>
          </w:tcPr>
          <w:p w14:paraId="54DAD53C" w14:textId="77777777" w:rsidR="00525B16" w:rsidRDefault="00525B16" w:rsidP="00693B87">
            <w:pPr>
              <w:pStyle w:val="GS1TableText"/>
            </w:pPr>
          </w:p>
        </w:tc>
        <w:tc>
          <w:tcPr>
            <w:tcW w:w="132" w:type="dxa"/>
            <w:shd w:val="clear" w:color="auto" w:fill="CFD0D1" w:themeFill="background2" w:themeFillTint="66"/>
          </w:tcPr>
          <w:p w14:paraId="6A33430C" w14:textId="77777777" w:rsidR="00525B16" w:rsidRDefault="00525B16" w:rsidP="00693B87">
            <w:pPr>
              <w:pStyle w:val="GS1TableText"/>
            </w:pPr>
          </w:p>
        </w:tc>
        <w:tc>
          <w:tcPr>
            <w:tcW w:w="131" w:type="dxa"/>
            <w:shd w:val="clear" w:color="auto" w:fill="CFD0D1" w:themeFill="background2" w:themeFillTint="66"/>
          </w:tcPr>
          <w:p w14:paraId="4BA024E9" w14:textId="77777777" w:rsidR="00525B16" w:rsidRDefault="00525B16" w:rsidP="00693B87">
            <w:pPr>
              <w:pStyle w:val="GS1TableText"/>
            </w:pPr>
          </w:p>
        </w:tc>
        <w:tc>
          <w:tcPr>
            <w:tcW w:w="129" w:type="dxa"/>
            <w:shd w:val="clear" w:color="auto" w:fill="CFD0D1" w:themeFill="background2" w:themeFillTint="66"/>
          </w:tcPr>
          <w:p w14:paraId="59B4DAA8" w14:textId="77777777" w:rsidR="00525B16" w:rsidRDefault="00525B16" w:rsidP="00693B87">
            <w:pPr>
              <w:pStyle w:val="GS1TableText"/>
            </w:pPr>
          </w:p>
        </w:tc>
        <w:tc>
          <w:tcPr>
            <w:tcW w:w="127" w:type="dxa"/>
            <w:shd w:val="clear" w:color="auto" w:fill="CFD0D1" w:themeFill="background2" w:themeFillTint="66"/>
          </w:tcPr>
          <w:p w14:paraId="0A353AF9" w14:textId="77777777" w:rsidR="00525B16" w:rsidRDefault="00525B16" w:rsidP="00693B87">
            <w:pPr>
              <w:pStyle w:val="GS1TableText"/>
            </w:pPr>
          </w:p>
        </w:tc>
        <w:tc>
          <w:tcPr>
            <w:tcW w:w="127" w:type="dxa"/>
            <w:shd w:val="clear" w:color="auto" w:fill="CFD0D1" w:themeFill="background2" w:themeFillTint="66"/>
          </w:tcPr>
          <w:p w14:paraId="37241110" w14:textId="77777777" w:rsidR="00525B16" w:rsidRDefault="00525B16" w:rsidP="00693B87">
            <w:pPr>
              <w:pStyle w:val="GS1TableText"/>
            </w:pPr>
          </w:p>
        </w:tc>
        <w:tc>
          <w:tcPr>
            <w:tcW w:w="133" w:type="dxa"/>
            <w:shd w:val="clear" w:color="auto" w:fill="CFD0D1" w:themeFill="background2" w:themeFillTint="66"/>
          </w:tcPr>
          <w:p w14:paraId="7DAF6BE6" w14:textId="77777777" w:rsidR="00525B16" w:rsidRDefault="00525B16" w:rsidP="00693B87">
            <w:pPr>
              <w:pStyle w:val="GS1TableText"/>
            </w:pPr>
          </w:p>
        </w:tc>
        <w:tc>
          <w:tcPr>
            <w:tcW w:w="131" w:type="dxa"/>
            <w:shd w:val="clear" w:color="auto" w:fill="CFD0D1" w:themeFill="background2" w:themeFillTint="66"/>
          </w:tcPr>
          <w:p w14:paraId="4DCB55A2" w14:textId="77777777" w:rsidR="00525B16" w:rsidRDefault="00525B16" w:rsidP="00693B87">
            <w:pPr>
              <w:pStyle w:val="GS1TableText"/>
            </w:pPr>
          </w:p>
        </w:tc>
        <w:tc>
          <w:tcPr>
            <w:tcW w:w="132" w:type="dxa"/>
            <w:shd w:val="clear" w:color="auto" w:fill="CFD0D1" w:themeFill="background2" w:themeFillTint="66"/>
          </w:tcPr>
          <w:p w14:paraId="0CA10417" w14:textId="77777777" w:rsidR="00525B16" w:rsidRDefault="00525B16" w:rsidP="00693B87">
            <w:pPr>
              <w:pStyle w:val="GS1TableText"/>
            </w:pPr>
          </w:p>
        </w:tc>
        <w:tc>
          <w:tcPr>
            <w:tcW w:w="130" w:type="dxa"/>
            <w:shd w:val="clear" w:color="auto" w:fill="CFD0D1" w:themeFill="background2" w:themeFillTint="66"/>
          </w:tcPr>
          <w:p w14:paraId="1826B0D6" w14:textId="77777777" w:rsidR="00525B16" w:rsidRDefault="00525B16" w:rsidP="00693B87">
            <w:pPr>
              <w:pStyle w:val="GS1TableText"/>
            </w:pPr>
          </w:p>
        </w:tc>
        <w:tc>
          <w:tcPr>
            <w:tcW w:w="130" w:type="dxa"/>
            <w:shd w:val="clear" w:color="auto" w:fill="CFD0D1" w:themeFill="background2" w:themeFillTint="66"/>
          </w:tcPr>
          <w:p w14:paraId="1F5ACA5A" w14:textId="77777777" w:rsidR="00525B16" w:rsidRDefault="00525B16" w:rsidP="00693B87">
            <w:pPr>
              <w:pStyle w:val="GS1TableText"/>
            </w:pPr>
          </w:p>
        </w:tc>
        <w:tc>
          <w:tcPr>
            <w:tcW w:w="129" w:type="dxa"/>
            <w:shd w:val="clear" w:color="auto" w:fill="CFD0D1" w:themeFill="background2" w:themeFillTint="66"/>
          </w:tcPr>
          <w:p w14:paraId="7911928B" w14:textId="77777777" w:rsidR="00525B16" w:rsidRDefault="00525B16" w:rsidP="00693B87">
            <w:pPr>
              <w:pStyle w:val="GS1TableText"/>
            </w:pPr>
          </w:p>
        </w:tc>
        <w:tc>
          <w:tcPr>
            <w:tcW w:w="134" w:type="dxa"/>
            <w:shd w:val="clear" w:color="auto" w:fill="CFD0D1" w:themeFill="background2" w:themeFillTint="66"/>
          </w:tcPr>
          <w:p w14:paraId="322FD303" w14:textId="77777777" w:rsidR="00525B16" w:rsidRDefault="00525B16" w:rsidP="00693B87">
            <w:pPr>
              <w:pStyle w:val="GS1TableText"/>
            </w:pPr>
          </w:p>
        </w:tc>
        <w:tc>
          <w:tcPr>
            <w:tcW w:w="131" w:type="dxa"/>
            <w:shd w:val="clear" w:color="auto" w:fill="CFD0D1" w:themeFill="background2" w:themeFillTint="66"/>
          </w:tcPr>
          <w:p w14:paraId="6FBEDEF2" w14:textId="77777777" w:rsidR="00525B16" w:rsidRDefault="00525B16" w:rsidP="00693B87">
            <w:pPr>
              <w:pStyle w:val="GS1TableText"/>
            </w:pPr>
          </w:p>
        </w:tc>
        <w:tc>
          <w:tcPr>
            <w:tcW w:w="132" w:type="dxa"/>
            <w:shd w:val="clear" w:color="auto" w:fill="5A9230" w:themeFill="accent3" w:themeFillShade="BF"/>
          </w:tcPr>
          <w:p w14:paraId="087BE759" w14:textId="77777777" w:rsidR="00525B16" w:rsidRDefault="00525B16" w:rsidP="00693B87">
            <w:pPr>
              <w:pStyle w:val="GS1TableText"/>
            </w:pPr>
          </w:p>
        </w:tc>
        <w:tc>
          <w:tcPr>
            <w:tcW w:w="130" w:type="dxa"/>
            <w:shd w:val="clear" w:color="auto" w:fill="CFD0D1" w:themeFill="background2" w:themeFillTint="66"/>
          </w:tcPr>
          <w:p w14:paraId="1466F782" w14:textId="77777777" w:rsidR="00525B16" w:rsidRDefault="00525B16" w:rsidP="00693B87">
            <w:pPr>
              <w:pStyle w:val="GS1TableText"/>
            </w:pPr>
          </w:p>
        </w:tc>
      </w:tr>
    </w:tbl>
    <w:p w14:paraId="10BF7A78" w14:textId="77777777" w:rsidR="008B5450" w:rsidRPr="00CA6AE0" w:rsidRDefault="00996068" w:rsidP="003837AC">
      <w:pPr>
        <w:pStyle w:val="Heading1"/>
        <w:numPr>
          <w:ilvl w:val="0"/>
          <w:numId w:val="14"/>
        </w:numPr>
        <w:ind w:hanging="720"/>
      </w:pPr>
      <w:bookmarkStart w:id="7" w:name="_Toc507068147"/>
      <w:r w:rsidRPr="00CA6AE0">
        <w:t xml:space="preserve">Impact of </w:t>
      </w:r>
      <w:r w:rsidR="008B5450" w:rsidRPr="00CA6AE0">
        <w:t>regulatory compliance</w:t>
      </w:r>
      <w:bookmarkEnd w:id="7"/>
    </w:p>
    <w:p w14:paraId="1CCA02F2" w14:textId="77777777" w:rsidR="00BC2DBC" w:rsidRPr="00CA6AE0" w:rsidRDefault="00F3141A" w:rsidP="00BC2DBC">
      <w:pPr>
        <w:pStyle w:val="GS1Body"/>
        <w:rPr>
          <w:i/>
        </w:rPr>
      </w:pPr>
      <w:r w:rsidRPr="00CA6AE0">
        <w:rPr>
          <w:i/>
        </w:rPr>
        <w:t xml:space="preserve">Define </w:t>
      </w:r>
      <w:r w:rsidR="00B33C96" w:rsidRPr="00CA6AE0">
        <w:rPr>
          <w:i/>
        </w:rPr>
        <w:t xml:space="preserve">any </w:t>
      </w:r>
      <w:r w:rsidR="00DC0199" w:rsidRPr="00CA6AE0">
        <w:rPr>
          <w:i/>
        </w:rPr>
        <w:t xml:space="preserve">relevant </w:t>
      </w:r>
      <w:r w:rsidRPr="00CA6AE0">
        <w:rPr>
          <w:i/>
        </w:rPr>
        <w:t>regulation</w:t>
      </w:r>
      <w:r w:rsidR="002830A6" w:rsidRPr="00CA6AE0">
        <w:rPr>
          <w:i/>
        </w:rPr>
        <w:t>s</w:t>
      </w:r>
      <w:r w:rsidR="00F22363">
        <w:rPr>
          <w:i/>
        </w:rPr>
        <w:t xml:space="preserve"> (provide regulation name and link)</w:t>
      </w:r>
      <w:r w:rsidRPr="00CA6AE0">
        <w:rPr>
          <w:i/>
        </w:rPr>
        <w:t xml:space="preserve">, </w:t>
      </w:r>
      <w:r w:rsidR="002830A6" w:rsidRPr="00CA6AE0">
        <w:rPr>
          <w:i/>
        </w:rPr>
        <w:t xml:space="preserve">their </w:t>
      </w:r>
      <w:r w:rsidRPr="00CA6AE0">
        <w:rPr>
          <w:i/>
        </w:rPr>
        <w:t xml:space="preserve">status, </w:t>
      </w:r>
      <w:r w:rsidR="002830A6" w:rsidRPr="00CA6AE0">
        <w:rPr>
          <w:i/>
        </w:rPr>
        <w:t xml:space="preserve">all </w:t>
      </w:r>
      <w:r w:rsidRPr="00CA6AE0">
        <w:rPr>
          <w:i/>
        </w:rPr>
        <w:t xml:space="preserve">compliance requirements, </w:t>
      </w:r>
      <w:r w:rsidR="002830A6" w:rsidRPr="00CA6AE0">
        <w:rPr>
          <w:i/>
        </w:rPr>
        <w:t xml:space="preserve">any </w:t>
      </w:r>
      <w:r w:rsidR="005F31C1" w:rsidRPr="00CA6AE0">
        <w:rPr>
          <w:i/>
        </w:rPr>
        <w:t>location</w:t>
      </w:r>
      <w:r w:rsidR="002830A6" w:rsidRPr="00CA6AE0">
        <w:rPr>
          <w:i/>
        </w:rPr>
        <w:t>s</w:t>
      </w:r>
      <w:r w:rsidRPr="00CA6AE0">
        <w:rPr>
          <w:i/>
        </w:rPr>
        <w:t xml:space="preserve"> affected and </w:t>
      </w:r>
      <w:r w:rsidR="002830A6" w:rsidRPr="00CA6AE0">
        <w:rPr>
          <w:i/>
        </w:rPr>
        <w:t xml:space="preserve">all known </w:t>
      </w:r>
      <w:r w:rsidRPr="00CA6AE0">
        <w:rPr>
          <w:i/>
        </w:rPr>
        <w:t xml:space="preserve">regulation </w:t>
      </w:r>
      <w:r w:rsidR="005F31C1" w:rsidRPr="00CA6AE0">
        <w:rPr>
          <w:i/>
        </w:rPr>
        <w:t>impact</w:t>
      </w:r>
      <w:r w:rsidR="002830A6" w:rsidRPr="00CA6AE0">
        <w:rPr>
          <w:i/>
        </w:rPr>
        <w:t>s</w:t>
      </w:r>
      <w:r w:rsidRPr="00CA6AE0">
        <w:rPr>
          <w:i/>
        </w:rPr>
        <w:t xml:space="preserve"> </w:t>
      </w:r>
      <w:r w:rsidR="002830A6" w:rsidRPr="00CA6AE0">
        <w:rPr>
          <w:i/>
        </w:rPr>
        <w:t>(</w:t>
      </w:r>
      <w:r w:rsidRPr="00CA6AE0">
        <w:rPr>
          <w:i/>
        </w:rPr>
        <w:t xml:space="preserve">both </w:t>
      </w:r>
      <w:r w:rsidR="005F31C1" w:rsidRPr="00CA6AE0">
        <w:rPr>
          <w:i/>
        </w:rPr>
        <w:t>today</w:t>
      </w:r>
      <w:r w:rsidR="003A7594">
        <w:rPr>
          <w:i/>
        </w:rPr>
        <w:t>,</w:t>
      </w:r>
      <w:r w:rsidR="005F31C1" w:rsidRPr="00CA6AE0">
        <w:rPr>
          <w:i/>
        </w:rPr>
        <w:t xml:space="preserve"> and in the future</w:t>
      </w:r>
      <w:r w:rsidR="002830A6" w:rsidRPr="00CA6AE0">
        <w:rPr>
          <w:i/>
        </w:rPr>
        <w:t>)</w:t>
      </w:r>
      <w:r w:rsidRPr="00CA6AE0">
        <w:rPr>
          <w:i/>
        </w:rPr>
        <w:t xml:space="preserve">. </w:t>
      </w:r>
      <w:r w:rsidR="00B33C96" w:rsidRPr="00CA6AE0">
        <w:rPr>
          <w:i/>
        </w:rPr>
        <w:t xml:space="preserve">Explain the specific details of what </w:t>
      </w:r>
      <w:r w:rsidR="005F31C1" w:rsidRPr="00CA6AE0">
        <w:rPr>
          <w:i/>
        </w:rPr>
        <w:t>GS1</w:t>
      </w:r>
      <w:r w:rsidR="00B33C96" w:rsidRPr="00CA6AE0">
        <w:rPr>
          <w:i/>
        </w:rPr>
        <w:t xml:space="preserve"> would need to do to help industry be compliant with</w:t>
      </w:r>
      <w:r w:rsidR="005F31C1" w:rsidRPr="00CA6AE0">
        <w:rPr>
          <w:i/>
        </w:rPr>
        <w:t xml:space="preserve"> the</w:t>
      </w:r>
      <w:r w:rsidRPr="00CA6AE0">
        <w:rPr>
          <w:i/>
        </w:rPr>
        <w:t xml:space="preserve"> regulation. </w:t>
      </w:r>
      <w:r w:rsidR="005F31C1" w:rsidRPr="00CA6AE0">
        <w:rPr>
          <w:i/>
        </w:rPr>
        <w:t xml:space="preserve"> </w:t>
      </w:r>
    </w:p>
    <w:sdt>
      <w:sdtPr>
        <w:id w:val="242529578"/>
        <w:placeholder>
          <w:docPart w:val="E84D5F86273A453DA3D5C539917DD33F"/>
        </w:placeholder>
        <w:showingPlcHdr/>
      </w:sdtPr>
      <w:sdtEndPr/>
      <w:sdtContent>
        <w:p w14:paraId="0CDFBDFB" w14:textId="77777777" w:rsidR="00BA2157" w:rsidRPr="00CA6AE0" w:rsidRDefault="00BA2157" w:rsidP="00A84026">
          <w:pPr>
            <w:pStyle w:val="GS1Body"/>
            <w:ind w:left="720" w:firstLine="270"/>
          </w:pPr>
          <w:r w:rsidRPr="00CA6AE0">
            <w:rPr>
              <w:rStyle w:val="PlaceholderText"/>
            </w:rPr>
            <w:t>Click here to enter text</w:t>
          </w:r>
        </w:p>
      </w:sdtContent>
    </w:sdt>
    <w:p w14:paraId="7E880545" w14:textId="77777777" w:rsidR="0033473D" w:rsidRDefault="0033473D">
      <w:pPr>
        <w:rPr>
          <w:rFonts w:cs="Arial"/>
          <w:b/>
          <w:bCs/>
          <w:color w:val="002C6C"/>
          <w:kern w:val="32"/>
          <w:sz w:val="28"/>
          <w:szCs w:val="32"/>
        </w:rPr>
      </w:pPr>
      <w:r>
        <w:br w:type="page"/>
      </w:r>
    </w:p>
    <w:p w14:paraId="433F2605" w14:textId="77777777" w:rsidR="008B5450" w:rsidRPr="00CA6AE0" w:rsidRDefault="00996068" w:rsidP="003837AC">
      <w:pPr>
        <w:pStyle w:val="Heading1"/>
        <w:numPr>
          <w:ilvl w:val="0"/>
          <w:numId w:val="14"/>
        </w:numPr>
        <w:ind w:hanging="720"/>
      </w:pPr>
      <w:bookmarkStart w:id="8" w:name="_Toc507068148"/>
      <w:r w:rsidRPr="00CA6AE0">
        <w:lastRenderedPageBreak/>
        <w:t xml:space="preserve">Alignment </w:t>
      </w:r>
      <w:r w:rsidR="006A004F" w:rsidRPr="00CA6AE0">
        <w:t xml:space="preserve">with </w:t>
      </w:r>
      <w:r w:rsidRPr="00CA6AE0">
        <w:t>GS1 strategy and i</w:t>
      </w:r>
      <w:r w:rsidR="006A004F" w:rsidRPr="00CA6AE0">
        <w:t>ndustr</w:t>
      </w:r>
      <w:r w:rsidR="00DC0199" w:rsidRPr="00CA6AE0">
        <w:t>y priority</w:t>
      </w:r>
      <w:bookmarkEnd w:id="8"/>
    </w:p>
    <w:p w14:paraId="68A274B1" w14:textId="77777777" w:rsidR="00460EB2" w:rsidRDefault="00460EB2" w:rsidP="00460EB2">
      <w:pPr>
        <w:ind w:left="720"/>
        <w:jc w:val="both"/>
      </w:pPr>
      <w:r w:rsidRPr="00460EB2">
        <w:rPr>
          <w:i/>
        </w:rPr>
        <w:t>Provide insight into the larger picture of how this work is connected to a particular sector or industry strategy. With the help of the GS1 Architecture Group as needed, indicate how the standard resulting from the project will likely adhere to the GS1 architecture principles. Describe the value created by this work, locally and globally for GS1 Membership, while securing compliance with the overall GS1 Strategy, throughout connected sectors and industries</w:t>
      </w:r>
      <w:r>
        <w:t>.</w:t>
      </w:r>
    </w:p>
    <w:p w14:paraId="3B639333" w14:textId="77777777" w:rsidR="005F31C1" w:rsidRPr="00CA6AE0" w:rsidRDefault="00460EB2" w:rsidP="00460EB2">
      <w:pPr>
        <w:pStyle w:val="GS1Body"/>
        <w:ind w:left="720"/>
        <w:rPr>
          <w:i/>
        </w:rPr>
      </w:pPr>
      <w:r>
        <w:rPr>
          <w:i/>
        </w:rPr>
        <w:t xml:space="preserve"> </w:t>
      </w:r>
      <w:r w:rsidR="006B716F">
        <w:rPr>
          <w:i/>
        </w:rPr>
        <w:t>(Consult the Global Office and GS1 Member Organizations project team members</w:t>
      </w:r>
      <w:r w:rsidR="00D25C34">
        <w:rPr>
          <w:i/>
        </w:rPr>
        <w:t xml:space="preserve"> for help in completing this section.</w:t>
      </w:r>
      <w:r w:rsidR="006B716F">
        <w:rPr>
          <w:i/>
        </w:rPr>
        <w:t>)</w:t>
      </w:r>
    </w:p>
    <w:sdt>
      <w:sdtPr>
        <w:id w:val="762120721"/>
        <w:placeholder>
          <w:docPart w:val="916789B16CF14053BCA3CDB0705ACC6A"/>
        </w:placeholder>
        <w:showingPlcHdr/>
      </w:sdtPr>
      <w:sdtEndPr/>
      <w:sdtContent>
        <w:p w14:paraId="7612F0C1" w14:textId="77777777" w:rsidR="00BA2157" w:rsidRPr="00CA6AE0" w:rsidRDefault="00BA2157" w:rsidP="0033473D">
          <w:pPr>
            <w:pStyle w:val="GS1Body"/>
            <w:ind w:left="720" w:firstLine="578"/>
          </w:pPr>
          <w:r w:rsidRPr="00CA6AE0">
            <w:rPr>
              <w:rStyle w:val="PlaceholderText"/>
            </w:rPr>
            <w:t>Click here to enter text</w:t>
          </w:r>
        </w:p>
      </w:sdtContent>
    </w:sdt>
    <w:p w14:paraId="4FAB052A" w14:textId="77777777" w:rsidR="008B5450" w:rsidRPr="00CA6AE0" w:rsidRDefault="008B5450" w:rsidP="003837AC">
      <w:pPr>
        <w:pStyle w:val="Heading1"/>
        <w:numPr>
          <w:ilvl w:val="0"/>
          <w:numId w:val="14"/>
        </w:numPr>
        <w:ind w:hanging="720"/>
      </w:pPr>
      <w:bookmarkStart w:id="9" w:name="_Toc507068149"/>
      <w:r w:rsidRPr="00CA6AE0">
        <w:t xml:space="preserve">Industry </w:t>
      </w:r>
      <w:r w:rsidR="000E4767" w:rsidRPr="00CA6AE0">
        <w:t>participation</w:t>
      </w:r>
      <w:bookmarkEnd w:id="9"/>
    </w:p>
    <w:p w14:paraId="6EF1E935" w14:textId="77777777" w:rsidR="00A112BD" w:rsidRDefault="002830A6" w:rsidP="00A112BD">
      <w:pPr>
        <w:pStyle w:val="GS1Body"/>
        <w:rPr>
          <w:i/>
        </w:rPr>
      </w:pPr>
      <w:r w:rsidRPr="00CA6AE0">
        <w:rPr>
          <w:i/>
        </w:rPr>
        <w:t>All work efforts in GSMP require a balanced set of industry participants</w:t>
      </w:r>
      <w:r w:rsidR="006C76A9">
        <w:rPr>
          <w:i/>
        </w:rPr>
        <w:t xml:space="preserve"> and regions</w:t>
      </w:r>
      <w:r w:rsidR="00773356" w:rsidRPr="00CA6AE0">
        <w:rPr>
          <w:i/>
        </w:rPr>
        <w:t xml:space="preserve"> (who will benefit</w:t>
      </w:r>
      <w:r w:rsidR="003A7594">
        <w:rPr>
          <w:i/>
        </w:rPr>
        <w:t>,</w:t>
      </w:r>
      <w:r w:rsidR="00773356" w:rsidRPr="00CA6AE0">
        <w:rPr>
          <w:i/>
        </w:rPr>
        <w:t xml:space="preserve"> or be impacted by the global </w:t>
      </w:r>
      <w:r w:rsidR="00E57651" w:rsidRPr="00CA6AE0">
        <w:rPr>
          <w:i/>
        </w:rPr>
        <w:t>standard)</w:t>
      </w:r>
      <w:r w:rsidR="00773356" w:rsidRPr="00CA6AE0">
        <w:rPr>
          <w:i/>
        </w:rPr>
        <w:t xml:space="preserve"> willing to actively participate in the GSMP working group</w:t>
      </w:r>
      <w:r w:rsidR="003A7594">
        <w:rPr>
          <w:i/>
        </w:rPr>
        <w:t>,</w:t>
      </w:r>
      <w:r w:rsidR="00F91C73">
        <w:rPr>
          <w:i/>
        </w:rPr>
        <w:t xml:space="preserve"> and have participated i</w:t>
      </w:r>
      <w:r w:rsidR="00796F6D">
        <w:rPr>
          <w:i/>
        </w:rPr>
        <w:t>n the work to date</w:t>
      </w:r>
      <w:r w:rsidR="00F91C73">
        <w:rPr>
          <w:i/>
        </w:rPr>
        <w:t xml:space="preserve">. </w:t>
      </w:r>
      <w:r w:rsidR="00773356" w:rsidRPr="00CA6AE0">
        <w:rPr>
          <w:i/>
        </w:rPr>
        <w:t xml:space="preserve">This </w:t>
      </w:r>
      <w:r w:rsidR="00E57651" w:rsidRPr="00CA6AE0">
        <w:rPr>
          <w:i/>
        </w:rPr>
        <w:t xml:space="preserve">will </w:t>
      </w:r>
      <w:r w:rsidRPr="00CA6AE0">
        <w:rPr>
          <w:i/>
        </w:rPr>
        <w:t>ensure the development of standards that</w:t>
      </w:r>
      <w:r w:rsidR="00DC0199" w:rsidRPr="00CA6AE0">
        <w:rPr>
          <w:i/>
        </w:rPr>
        <w:t xml:space="preserve"> serve the needs of industry</w:t>
      </w:r>
      <w:r w:rsidR="006C76A9">
        <w:rPr>
          <w:i/>
        </w:rPr>
        <w:t>.</w:t>
      </w:r>
    </w:p>
    <w:p w14:paraId="518C84FF" w14:textId="305B5969" w:rsidR="00452245" w:rsidRDefault="00D25C34" w:rsidP="00A112BD">
      <w:pPr>
        <w:pStyle w:val="GS1Body"/>
        <w:rPr>
          <w:szCs w:val="22"/>
        </w:rPr>
      </w:pPr>
      <w:bookmarkStart w:id="10" w:name="OLE_LINK1"/>
      <w:bookmarkStart w:id="11" w:name="OLE_LINK2"/>
      <w:r>
        <w:rPr>
          <w:szCs w:val="22"/>
        </w:rPr>
        <w:t xml:space="preserve">Build the profile </w:t>
      </w:r>
      <w:r w:rsidR="00452245">
        <w:rPr>
          <w:szCs w:val="22"/>
        </w:rPr>
        <w:t>of particip</w:t>
      </w:r>
      <w:r w:rsidR="00452245" w:rsidRPr="000F295B">
        <w:rPr>
          <w:color w:val="454545" w:themeColor="text1"/>
          <w:szCs w:val="22"/>
        </w:rPr>
        <w:t xml:space="preserve">ants </w:t>
      </w:r>
      <w:r w:rsidR="008E4C8F" w:rsidRPr="000F295B">
        <w:rPr>
          <w:color w:val="454545" w:themeColor="text1"/>
          <w:szCs w:val="22"/>
        </w:rPr>
        <w:t xml:space="preserve">and define their relevant roles </w:t>
      </w:r>
      <w:r w:rsidR="00452245" w:rsidRPr="000F295B">
        <w:rPr>
          <w:color w:val="454545" w:themeColor="text1"/>
          <w:szCs w:val="22"/>
        </w:rPr>
        <w:t>require</w:t>
      </w:r>
      <w:r w:rsidR="00452245">
        <w:rPr>
          <w:szCs w:val="22"/>
        </w:rPr>
        <w:t>d to build a relevant standard:</w:t>
      </w:r>
    </w:p>
    <w:p w14:paraId="16D71676" w14:textId="77777777" w:rsidR="00452245" w:rsidRPr="00D25C34" w:rsidRDefault="00452245" w:rsidP="003837AC">
      <w:pPr>
        <w:pStyle w:val="GS1Body"/>
        <w:numPr>
          <w:ilvl w:val="0"/>
          <w:numId w:val="15"/>
        </w:numPr>
        <w:rPr>
          <w:i/>
        </w:rPr>
      </w:pPr>
      <w:r>
        <w:rPr>
          <w:szCs w:val="22"/>
        </w:rPr>
        <w:t>supply chain roles (retailer, manufacturer, Member Organizations, etc.)</w:t>
      </w:r>
    </w:p>
    <w:p w14:paraId="54856EF4" w14:textId="77777777" w:rsidR="00452245" w:rsidRPr="00452245" w:rsidRDefault="00452245" w:rsidP="003837AC">
      <w:pPr>
        <w:pStyle w:val="GS1Body"/>
        <w:numPr>
          <w:ilvl w:val="0"/>
          <w:numId w:val="15"/>
        </w:numPr>
        <w:rPr>
          <w:i/>
        </w:rPr>
      </w:pPr>
      <w:r>
        <w:rPr>
          <w:szCs w:val="22"/>
        </w:rPr>
        <w:t>required skillsets, both business and technical (p</w:t>
      </w:r>
      <w:r w:rsidRPr="00452245">
        <w:rPr>
          <w:szCs w:val="22"/>
        </w:rPr>
        <w:t>ublic policy and regulatory affairs</w:t>
      </w:r>
      <w:r>
        <w:rPr>
          <w:szCs w:val="22"/>
        </w:rPr>
        <w:t xml:space="preserve">, </w:t>
      </w:r>
      <w:r w:rsidRPr="00452245">
        <w:rPr>
          <w:szCs w:val="22"/>
        </w:rPr>
        <w:t>expertise in traceability systems</w:t>
      </w:r>
      <w:r>
        <w:rPr>
          <w:szCs w:val="22"/>
        </w:rPr>
        <w:t>, etc.)</w:t>
      </w:r>
    </w:p>
    <w:p w14:paraId="1DFE686D" w14:textId="77777777" w:rsidR="00452245" w:rsidRPr="00452245" w:rsidRDefault="00452245" w:rsidP="003837AC">
      <w:pPr>
        <w:pStyle w:val="GS1Body"/>
        <w:numPr>
          <w:ilvl w:val="0"/>
          <w:numId w:val="15"/>
        </w:numPr>
        <w:rPr>
          <w:i/>
        </w:rPr>
      </w:pPr>
      <w:r>
        <w:rPr>
          <w:szCs w:val="22"/>
        </w:rPr>
        <w:t>the number of each and the rationale</w:t>
      </w:r>
    </w:p>
    <w:p w14:paraId="43F8D2A6" w14:textId="77777777" w:rsidR="0090190A" w:rsidRDefault="00D25C34" w:rsidP="00452245">
      <w:pPr>
        <w:pStyle w:val="GS1Body"/>
        <w:rPr>
          <w:i/>
        </w:rPr>
      </w:pPr>
      <w:r>
        <w:rPr>
          <w:szCs w:val="22"/>
        </w:rPr>
        <w:t xml:space="preserve">  </w:t>
      </w:r>
      <w:sdt>
        <w:sdtPr>
          <w:rPr>
            <w:i/>
          </w:rPr>
          <w:alias w:val="Industry participation"/>
          <w:tag w:val=""/>
          <w:id w:val="-1038503810"/>
          <w:placeholder>
            <w:docPart w:val="5D79F8356AF04B369403321D5370BE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355E" w:rsidRPr="00A112BD">
            <w:rPr>
              <w:i/>
              <w:color w:val="A6A6A6" w:themeColor="background1" w:themeShade="A6"/>
            </w:rPr>
            <w:t>Click here to enter text</w:t>
          </w:r>
        </w:sdtContent>
      </w:sdt>
      <w:bookmarkEnd w:id="10"/>
    </w:p>
    <w:bookmarkEnd w:id="11"/>
    <w:p w14:paraId="3BB5F4DC" w14:textId="17EAFC99" w:rsidR="00522CCC" w:rsidRDefault="00773356" w:rsidP="00BA2157">
      <w:pPr>
        <w:pStyle w:val="GS1Body"/>
        <w:rPr>
          <w:i/>
        </w:rPr>
      </w:pPr>
      <w:r w:rsidRPr="00CA6AE0">
        <w:rPr>
          <w:i/>
        </w:rPr>
        <w:t>Complete the following table by listing all companies</w:t>
      </w:r>
      <w:r w:rsidR="006C76A9">
        <w:rPr>
          <w:i/>
        </w:rPr>
        <w:t xml:space="preserve"> and member organizations with</w:t>
      </w:r>
      <w:r w:rsidR="004F43F0">
        <w:rPr>
          <w:i/>
        </w:rPr>
        <w:t xml:space="preserve"> </w:t>
      </w:r>
      <w:r w:rsidRPr="00CA6AE0">
        <w:rPr>
          <w:i/>
        </w:rPr>
        <w:t>individual names</w:t>
      </w:r>
      <w:r w:rsidR="006C76A9">
        <w:rPr>
          <w:i/>
        </w:rPr>
        <w:t xml:space="preserve"> and</w:t>
      </w:r>
      <w:r w:rsidR="004F43F0">
        <w:rPr>
          <w:i/>
        </w:rPr>
        <w:t xml:space="preserve"> </w:t>
      </w:r>
      <w:r w:rsidRPr="00CA6AE0">
        <w:rPr>
          <w:i/>
        </w:rPr>
        <w:t>titles</w:t>
      </w:r>
      <w:r w:rsidR="00B321F3">
        <w:rPr>
          <w:i/>
        </w:rPr>
        <w:t xml:space="preserve"> and participation type</w:t>
      </w:r>
      <w:r w:rsidR="00D15EF0">
        <w:rPr>
          <w:i/>
        </w:rPr>
        <w:t xml:space="preserve"> (you can choose more than one)</w:t>
      </w:r>
      <w:r w:rsidR="00B321F3">
        <w:rPr>
          <w:i/>
        </w:rPr>
        <w:t>:</w:t>
      </w:r>
    </w:p>
    <w:p w14:paraId="2CE93095" w14:textId="171D81A3" w:rsidR="000F295B" w:rsidRDefault="000F295B" w:rsidP="00BA2157">
      <w:pPr>
        <w:pStyle w:val="GS1Body"/>
        <w:rPr>
          <w:i/>
        </w:rPr>
      </w:pPr>
    </w:p>
    <w:p w14:paraId="6202FFC9" w14:textId="1EBA4F64" w:rsidR="000F295B" w:rsidRDefault="000F295B" w:rsidP="00BA2157">
      <w:pPr>
        <w:pStyle w:val="GS1Body"/>
        <w:rPr>
          <w:i/>
        </w:rPr>
      </w:pPr>
      <w:bookmarkStart w:id="12" w:name="_GoBack"/>
      <w:bookmarkEnd w:id="12"/>
    </w:p>
    <w:tbl>
      <w:tblPr>
        <w:tblStyle w:val="GS1Table"/>
        <w:tblW w:w="0" w:type="auto"/>
        <w:tblInd w:w="862" w:type="dxa"/>
        <w:tblLook w:val="04A0" w:firstRow="1" w:lastRow="0" w:firstColumn="1" w:lastColumn="0" w:noHBand="0" w:noVBand="1"/>
      </w:tblPr>
      <w:tblGrid>
        <w:gridCol w:w="2823"/>
        <w:gridCol w:w="1591"/>
        <w:gridCol w:w="1440"/>
        <w:gridCol w:w="1530"/>
        <w:gridCol w:w="1620"/>
      </w:tblGrid>
      <w:tr w:rsidR="000F295B" w:rsidRPr="00CA6AE0" w14:paraId="5491A658" w14:textId="11FF3CBB" w:rsidTr="000F295B">
        <w:trPr>
          <w:cnfStyle w:val="100000000000" w:firstRow="1" w:lastRow="0" w:firstColumn="0" w:lastColumn="0" w:oddVBand="0" w:evenVBand="0" w:oddHBand="0" w:evenHBand="0" w:firstRowFirstColumn="0" w:firstRowLastColumn="0" w:lastRowFirstColumn="0" w:lastRowLastColumn="0"/>
        </w:trPr>
        <w:tc>
          <w:tcPr>
            <w:tcW w:w="2823" w:type="dxa"/>
          </w:tcPr>
          <w:p w14:paraId="4E7F6B7F" w14:textId="77777777" w:rsidR="000F295B" w:rsidRPr="00CA6AE0" w:rsidRDefault="000F295B" w:rsidP="000420A7">
            <w:pPr>
              <w:pStyle w:val="GS1Body"/>
              <w:ind w:left="0"/>
            </w:pPr>
            <w:r w:rsidRPr="00CA6AE0">
              <w:t>Company</w:t>
            </w:r>
            <w:r>
              <w:t>/Member Organization</w:t>
            </w:r>
          </w:p>
        </w:tc>
        <w:tc>
          <w:tcPr>
            <w:tcW w:w="1591" w:type="dxa"/>
          </w:tcPr>
          <w:p w14:paraId="2EAD70F7" w14:textId="77777777" w:rsidR="000F295B" w:rsidRDefault="000F295B" w:rsidP="000F295B">
            <w:pPr>
              <w:pStyle w:val="GS1Body"/>
              <w:ind w:left="0"/>
              <w:rPr>
                <w:sz w:val="14"/>
              </w:rPr>
            </w:pPr>
            <w:r w:rsidRPr="000F295B">
              <w:rPr>
                <w:sz w:val="14"/>
              </w:rPr>
              <w:t>Commits to work in the GS1 MSWG, or SMG</w:t>
            </w:r>
          </w:p>
          <w:p w14:paraId="628CF4A1" w14:textId="68AC2251" w:rsidR="000F295B" w:rsidRPr="000F295B" w:rsidRDefault="000F295B" w:rsidP="000420A7">
            <w:pPr>
              <w:pStyle w:val="GS1Body"/>
              <w:ind w:left="0"/>
              <w:rPr>
                <w:sz w:val="14"/>
              </w:rPr>
            </w:pPr>
          </w:p>
        </w:tc>
        <w:tc>
          <w:tcPr>
            <w:tcW w:w="1440" w:type="dxa"/>
          </w:tcPr>
          <w:p w14:paraId="7D6AF4DA" w14:textId="5D436E2D" w:rsidR="000F295B" w:rsidRPr="000F295B" w:rsidRDefault="000F295B" w:rsidP="000420A7">
            <w:pPr>
              <w:pStyle w:val="GS1Body"/>
              <w:ind w:left="0"/>
              <w:rPr>
                <w:sz w:val="14"/>
              </w:rPr>
            </w:pPr>
            <w:r w:rsidRPr="000F295B">
              <w:rPr>
                <w:sz w:val="14"/>
              </w:rPr>
              <w:t>Should be interested, based on their area of work (but may not yet be aware – essentially, a recruiting list)</w:t>
            </w:r>
          </w:p>
        </w:tc>
        <w:tc>
          <w:tcPr>
            <w:tcW w:w="1530" w:type="dxa"/>
          </w:tcPr>
          <w:p w14:paraId="2DBB249A" w14:textId="46268E8A" w:rsidR="000F295B" w:rsidRPr="000F295B" w:rsidRDefault="000F295B" w:rsidP="000F295B">
            <w:pPr>
              <w:pStyle w:val="GS1Body"/>
              <w:ind w:left="0"/>
              <w:rPr>
                <w:sz w:val="14"/>
              </w:rPr>
            </w:pPr>
            <w:r w:rsidRPr="000F295B">
              <w:rPr>
                <w:sz w:val="14"/>
              </w:rPr>
              <w:t xml:space="preserve">Already participated in development of the input work and work request (perhaps via an MO) </w:t>
            </w:r>
          </w:p>
        </w:tc>
        <w:tc>
          <w:tcPr>
            <w:tcW w:w="1620" w:type="dxa"/>
          </w:tcPr>
          <w:p w14:paraId="07C98CAE" w14:textId="47A9193B" w:rsidR="000F295B" w:rsidRPr="000F295B" w:rsidRDefault="000F295B" w:rsidP="000420A7">
            <w:pPr>
              <w:pStyle w:val="GS1Body"/>
              <w:ind w:left="0"/>
              <w:rPr>
                <w:sz w:val="14"/>
              </w:rPr>
            </w:pPr>
            <w:r w:rsidRPr="000F295B">
              <w:rPr>
                <w:sz w:val="14"/>
              </w:rPr>
              <w:t>Supports the standard, and would implement/buy products which use it</w:t>
            </w:r>
          </w:p>
        </w:tc>
      </w:tr>
      <w:tr w:rsidR="000F295B" w:rsidRPr="00CA6AE0" w14:paraId="314DF6A3" w14:textId="77777777" w:rsidTr="000F295B">
        <w:tc>
          <w:tcPr>
            <w:tcW w:w="2823" w:type="dxa"/>
          </w:tcPr>
          <w:p w14:paraId="7F19AE89" w14:textId="77777777" w:rsidR="000F295B" w:rsidRPr="00CA6AE0" w:rsidRDefault="000F295B" w:rsidP="00493D0C">
            <w:pPr>
              <w:pStyle w:val="GS1Body"/>
              <w:ind w:left="0"/>
            </w:pPr>
          </w:p>
        </w:tc>
        <w:tc>
          <w:tcPr>
            <w:tcW w:w="1591" w:type="dxa"/>
          </w:tcPr>
          <w:p w14:paraId="1749C1B9" w14:textId="77777777" w:rsidR="000F295B" w:rsidRPr="00CA6AE0" w:rsidRDefault="009A6363" w:rsidP="00493D0C">
            <w:pPr>
              <w:ind w:left="360"/>
              <w:jc w:val="center"/>
            </w:pPr>
            <w:sdt>
              <w:sdtPr>
                <w:rPr>
                  <w:color w:val="000000"/>
                </w:rPr>
                <w:id w:val="-110812096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039984BE" w14:textId="77777777" w:rsidR="000F295B" w:rsidRPr="000F295B" w:rsidRDefault="009A6363" w:rsidP="00493D0C">
            <w:pPr>
              <w:ind w:left="360"/>
              <w:jc w:val="center"/>
              <w:rPr>
                <w:color w:val="000000"/>
              </w:rPr>
            </w:pPr>
            <w:sdt>
              <w:sdtPr>
                <w:rPr>
                  <w:rFonts w:ascii="MS Gothic" w:eastAsia="MS Gothic" w:hAnsi="MS Gothic"/>
                  <w:color w:val="000000"/>
                </w:rPr>
                <w:id w:val="207523300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338618C8" w14:textId="77777777" w:rsidR="000F295B" w:rsidRPr="000F295B" w:rsidRDefault="009A6363" w:rsidP="00493D0C">
            <w:pPr>
              <w:ind w:left="360"/>
              <w:jc w:val="center"/>
              <w:rPr>
                <w:color w:val="000000"/>
              </w:rPr>
            </w:pPr>
            <w:sdt>
              <w:sdtPr>
                <w:rPr>
                  <w:rFonts w:ascii="MS Gothic" w:eastAsia="MS Gothic" w:hAnsi="MS Gothic"/>
                  <w:color w:val="000000"/>
                </w:rPr>
                <w:id w:val="132832443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3A718D7E" w14:textId="77777777" w:rsidR="000F295B" w:rsidRPr="000F295B" w:rsidRDefault="009A6363" w:rsidP="00493D0C">
            <w:pPr>
              <w:ind w:left="360"/>
              <w:jc w:val="center"/>
              <w:rPr>
                <w:color w:val="000000"/>
              </w:rPr>
            </w:pPr>
            <w:sdt>
              <w:sdtPr>
                <w:rPr>
                  <w:rFonts w:ascii="MS Gothic" w:eastAsia="MS Gothic" w:hAnsi="MS Gothic"/>
                  <w:color w:val="000000"/>
                </w:rPr>
                <w:id w:val="-141955621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6ADD7BBB" w14:textId="77777777" w:rsidTr="000F295B">
        <w:tc>
          <w:tcPr>
            <w:tcW w:w="2823" w:type="dxa"/>
          </w:tcPr>
          <w:p w14:paraId="6FA74331" w14:textId="77777777" w:rsidR="000F295B" w:rsidRPr="00CA6AE0" w:rsidRDefault="000F295B" w:rsidP="00493D0C">
            <w:pPr>
              <w:pStyle w:val="GS1Body"/>
              <w:ind w:left="0"/>
            </w:pPr>
          </w:p>
        </w:tc>
        <w:tc>
          <w:tcPr>
            <w:tcW w:w="1591" w:type="dxa"/>
          </w:tcPr>
          <w:p w14:paraId="7EC9A40F" w14:textId="77777777" w:rsidR="000F295B" w:rsidRPr="00CA6AE0" w:rsidRDefault="009A6363" w:rsidP="00493D0C">
            <w:pPr>
              <w:ind w:left="360"/>
              <w:jc w:val="center"/>
            </w:pPr>
            <w:sdt>
              <w:sdtPr>
                <w:rPr>
                  <w:color w:val="000000"/>
                </w:rPr>
                <w:id w:val="17812970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18A7DDFF" w14:textId="77777777" w:rsidR="000F295B" w:rsidRPr="000F295B" w:rsidRDefault="009A6363" w:rsidP="00493D0C">
            <w:pPr>
              <w:ind w:left="360"/>
              <w:jc w:val="center"/>
              <w:rPr>
                <w:color w:val="000000"/>
              </w:rPr>
            </w:pPr>
            <w:sdt>
              <w:sdtPr>
                <w:rPr>
                  <w:rFonts w:ascii="MS Gothic" w:eastAsia="MS Gothic" w:hAnsi="MS Gothic"/>
                  <w:color w:val="000000"/>
                </w:rPr>
                <w:id w:val="-107627822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AFC2D91" w14:textId="77777777" w:rsidR="000F295B" w:rsidRPr="000F295B" w:rsidRDefault="009A6363" w:rsidP="00493D0C">
            <w:pPr>
              <w:ind w:left="360"/>
              <w:jc w:val="center"/>
              <w:rPr>
                <w:color w:val="000000"/>
              </w:rPr>
            </w:pPr>
            <w:sdt>
              <w:sdtPr>
                <w:rPr>
                  <w:rFonts w:ascii="MS Gothic" w:eastAsia="MS Gothic" w:hAnsi="MS Gothic"/>
                  <w:color w:val="000000"/>
                </w:rPr>
                <w:id w:val="-15334055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376CFAC7" w14:textId="77777777" w:rsidR="000F295B" w:rsidRPr="000F295B" w:rsidRDefault="009A6363" w:rsidP="00493D0C">
            <w:pPr>
              <w:ind w:left="360"/>
              <w:jc w:val="center"/>
              <w:rPr>
                <w:color w:val="000000"/>
              </w:rPr>
            </w:pPr>
            <w:sdt>
              <w:sdtPr>
                <w:rPr>
                  <w:rFonts w:ascii="MS Gothic" w:eastAsia="MS Gothic" w:hAnsi="MS Gothic"/>
                  <w:color w:val="000000"/>
                </w:rPr>
                <w:id w:val="62072916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10958F4D" w14:textId="77777777" w:rsidTr="000F295B">
        <w:tc>
          <w:tcPr>
            <w:tcW w:w="2823" w:type="dxa"/>
          </w:tcPr>
          <w:p w14:paraId="119700C8" w14:textId="77777777" w:rsidR="000F295B" w:rsidRPr="00CA6AE0" w:rsidRDefault="000F295B" w:rsidP="00493D0C">
            <w:pPr>
              <w:pStyle w:val="GS1Body"/>
              <w:ind w:left="0"/>
            </w:pPr>
          </w:p>
        </w:tc>
        <w:tc>
          <w:tcPr>
            <w:tcW w:w="1591" w:type="dxa"/>
          </w:tcPr>
          <w:p w14:paraId="6905C263" w14:textId="77777777" w:rsidR="000F295B" w:rsidRPr="00CA6AE0" w:rsidRDefault="009A6363" w:rsidP="00493D0C">
            <w:pPr>
              <w:ind w:left="360"/>
              <w:jc w:val="center"/>
            </w:pPr>
            <w:sdt>
              <w:sdtPr>
                <w:rPr>
                  <w:color w:val="000000"/>
                </w:rPr>
                <w:id w:val="117206902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1CFF369E" w14:textId="77777777" w:rsidR="000F295B" w:rsidRPr="000F295B" w:rsidRDefault="009A6363" w:rsidP="00493D0C">
            <w:pPr>
              <w:ind w:left="360"/>
              <w:jc w:val="center"/>
              <w:rPr>
                <w:color w:val="000000"/>
              </w:rPr>
            </w:pPr>
            <w:sdt>
              <w:sdtPr>
                <w:rPr>
                  <w:rFonts w:ascii="MS Gothic" w:eastAsia="MS Gothic" w:hAnsi="MS Gothic"/>
                  <w:color w:val="000000"/>
                </w:rPr>
                <w:id w:val="-1539195729"/>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05DF1F66" w14:textId="77777777" w:rsidR="000F295B" w:rsidRPr="000F295B" w:rsidRDefault="009A6363" w:rsidP="00493D0C">
            <w:pPr>
              <w:ind w:left="360"/>
              <w:jc w:val="center"/>
              <w:rPr>
                <w:color w:val="000000"/>
              </w:rPr>
            </w:pPr>
            <w:sdt>
              <w:sdtPr>
                <w:rPr>
                  <w:rFonts w:ascii="MS Gothic" w:eastAsia="MS Gothic" w:hAnsi="MS Gothic"/>
                  <w:color w:val="000000"/>
                </w:rPr>
                <w:id w:val="-33654414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5BC430EB" w14:textId="77777777" w:rsidR="000F295B" w:rsidRPr="000F295B" w:rsidRDefault="009A6363" w:rsidP="00493D0C">
            <w:pPr>
              <w:ind w:left="360"/>
              <w:jc w:val="center"/>
              <w:rPr>
                <w:color w:val="000000"/>
              </w:rPr>
            </w:pPr>
            <w:sdt>
              <w:sdtPr>
                <w:rPr>
                  <w:rFonts w:ascii="MS Gothic" w:eastAsia="MS Gothic" w:hAnsi="MS Gothic"/>
                  <w:color w:val="000000"/>
                </w:rPr>
                <w:id w:val="-80569790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3B9DDAE" w14:textId="77777777" w:rsidTr="000F295B">
        <w:tc>
          <w:tcPr>
            <w:tcW w:w="2823" w:type="dxa"/>
          </w:tcPr>
          <w:p w14:paraId="5C567C8B" w14:textId="77777777" w:rsidR="000F295B" w:rsidRPr="00CA6AE0" w:rsidRDefault="000F295B" w:rsidP="00493D0C">
            <w:pPr>
              <w:pStyle w:val="GS1Body"/>
              <w:ind w:left="0"/>
            </w:pPr>
          </w:p>
        </w:tc>
        <w:tc>
          <w:tcPr>
            <w:tcW w:w="1591" w:type="dxa"/>
          </w:tcPr>
          <w:p w14:paraId="7CF4CD37" w14:textId="77777777" w:rsidR="000F295B" w:rsidRPr="00CA6AE0" w:rsidRDefault="009A6363" w:rsidP="00493D0C">
            <w:pPr>
              <w:ind w:left="360"/>
              <w:jc w:val="center"/>
            </w:pPr>
            <w:sdt>
              <w:sdtPr>
                <w:rPr>
                  <w:color w:val="000000"/>
                </w:rPr>
                <w:id w:val="184034994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5671A653" w14:textId="77777777" w:rsidR="000F295B" w:rsidRPr="000F295B" w:rsidRDefault="009A6363" w:rsidP="00493D0C">
            <w:pPr>
              <w:ind w:left="360"/>
              <w:jc w:val="center"/>
              <w:rPr>
                <w:color w:val="000000"/>
              </w:rPr>
            </w:pPr>
            <w:sdt>
              <w:sdtPr>
                <w:rPr>
                  <w:rFonts w:ascii="MS Gothic" w:eastAsia="MS Gothic" w:hAnsi="MS Gothic"/>
                  <w:color w:val="000000"/>
                </w:rPr>
                <w:id w:val="-2463832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610694FE" w14:textId="77777777" w:rsidR="000F295B" w:rsidRPr="000F295B" w:rsidRDefault="009A6363" w:rsidP="00493D0C">
            <w:pPr>
              <w:ind w:left="360"/>
              <w:jc w:val="center"/>
              <w:rPr>
                <w:color w:val="000000"/>
              </w:rPr>
            </w:pPr>
            <w:sdt>
              <w:sdtPr>
                <w:rPr>
                  <w:rFonts w:ascii="MS Gothic" w:eastAsia="MS Gothic" w:hAnsi="MS Gothic"/>
                  <w:color w:val="000000"/>
                </w:rPr>
                <w:id w:val="152435715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548EC21E" w14:textId="77777777" w:rsidR="000F295B" w:rsidRPr="000F295B" w:rsidRDefault="009A6363" w:rsidP="00493D0C">
            <w:pPr>
              <w:ind w:left="360"/>
              <w:jc w:val="center"/>
              <w:rPr>
                <w:color w:val="000000"/>
              </w:rPr>
            </w:pPr>
            <w:sdt>
              <w:sdtPr>
                <w:rPr>
                  <w:rFonts w:ascii="MS Gothic" w:eastAsia="MS Gothic" w:hAnsi="MS Gothic"/>
                  <w:color w:val="000000"/>
                </w:rPr>
                <w:id w:val="-83892670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CF47E01" w14:textId="77777777" w:rsidTr="000F295B">
        <w:tc>
          <w:tcPr>
            <w:tcW w:w="2823" w:type="dxa"/>
          </w:tcPr>
          <w:p w14:paraId="0949736B" w14:textId="77777777" w:rsidR="000F295B" w:rsidRPr="00CA6AE0" w:rsidRDefault="000F295B" w:rsidP="00493D0C">
            <w:pPr>
              <w:pStyle w:val="GS1Body"/>
              <w:ind w:left="0"/>
            </w:pPr>
          </w:p>
        </w:tc>
        <w:tc>
          <w:tcPr>
            <w:tcW w:w="1591" w:type="dxa"/>
          </w:tcPr>
          <w:p w14:paraId="61DD84B2" w14:textId="77777777" w:rsidR="000F295B" w:rsidRPr="00CA6AE0" w:rsidRDefault="009A6363" w:rsidP="00493D0C">
            <w:pPr>
              <w:ind w:left="360"/>
              <w:jc w:val="center"/>
            </w:pPr>
            <w:sdt>
              <w:sdtPr>
                <w:rPr>
                  <w:color w:val="000000"/>
                </w:rPr>
                <w:id w:val="-54983888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0A387CAE" w14:textId="77777777" w:rsidR="000F295B" w:rsidRPr="000F295B" w:rsidRDefault="009A6363" w:rsidP="00493D0C">
            <w:pPr>
              <w:ind w:left="360"/>
              <w:jc w:val="center"/>
              <w:rPr>
                <w:color w:val="000000"/>
              </w:rPr>
            </w:pPr>
            <w:sdt>
              <w:sdtPr>
                <w:rPr>
                  <w:rFonts w:ascii="MS Gothic" w:eastAsia="MS Gothic" w:hAnsi="MS Gothic"/>
                  <w:color w:val="000000"/>
                </w:rPr>
                <w:id w:val="-258785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3413D4C9" w14:textId="77777777" w:rsidR="000F295B" w:rsidRPr="000F295B" w:rsidRDefault="009A6363" w:rsidP="00493D0C">
            <w:pPr>
              <w:ind w:left="360"/>
              <w:jc w:val="center"/>
              <w:rPr>
                <w:color w:val="000000"/>
              </w:rPr>
            </w:pPr>
            <w:sdt>
              <w:sdtPr>
                <w:rPr>
                  <w:rFonts w:ascii="MS Gothic" w:eastAsia="MS Gothic" w:hAnsi="MS Gothic"/>
                  <w:color w:val="000000"/>
                </w:rPr>
                <w:id w:val="189507440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77D6F7FC" w14:textId="77777777" w:rsidR="000F295B" w:rsidRPr="000F295B" w:rsidRDefault="009A6363" w:rsidP="00493D0C">
            <w:pPr>
              <w:ind w:left="360"/>
              <w:jc w:val="center"/>
              <w:rPr>
                <w:color w:val="000000"/>
              </w:rPr>
            </w:pPr>
            <w:sdt>
              <w:sdtPr>
                <w:rPr>
                  <w:rFonts w:ascii="MS Gothic" w:eastAsia="MS Gothic" w:hAnsi="MS Gothic"/>
                  <w:color w:val="000000"/>
                </w:rPr>
                <w:id w:val="9020737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ABB78B5" w14:textId="77777777" w:rsidTr="000F295B">
        <w:tc>
          <w:tcPr>
            <w:tcW w:w="2823" w:type="dxa"/>
          </w:tcPr>
          <w:p w14:paraId="08A6EF9B" w14:textId="77777777" w:rsidR="000F295B" w:rsidRPr="00CA6AE0" w:rsidRDefault="000F295B" w:rsidP="00493D0C">
            <w:pPr>
              <w:pStyle w:val="GS1Body"/>
              <w:ind w:left="0"/>
            </w:pPr>
          </w:p>
        </w:tc>
        <w:tc>
          <w:tcPr>
            <w:tcW w:w="1591" w:type="dxa"/>
          </w:tcPr>
          <w:p w14:paraId="0742B1BA" w14:textId="77777777" w:rsidR="000F295B" w:rsidRPr="00CA6AE0" w:rsidRDefault="009A6363" w:rsidP="00493D0C">
            <w:pPr>
              <w:ind w:left="360"/>
              <w:jc w:val="center"/>
            </w:pPr>
            <w:sdt>
              <w:sdtPr>
                <w:rPr>
                  <w:color w:val="000000"/>
                </w:rPr>
                <w:id w:val="99584992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24A8EAB0" w14:textId="77777777" w:rsidR="000F295B" w:rsidRPr="000F295B" w:rsidRDefault="009A6363" w:rsidP="00493D0C">
            <w:pPr>
              <w:ind w:left="360"/>
              <w:jc w:val="center"/>
              <w:rPr>
                <w:color w:val="000000"/>
              </w:rPr>
            </w:pPr>
            <w:sdt>
              <w:sdtPr>
                <w:rPr>
                  <w:rFonts w:ascii="MS Gothic" w:eastAsia="MS Gothic" w:hAnsi="MS Gothic"/>
                  <w:color w:val="000000"/>
                </w:rPr>
                <w:id w:val="-36768837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F402BAA" w14:textId="77777777" w:rsidR="000F295B" w:rsidRPr="000F295B" w:rsidRDefault="009A6363" w:rsidP="00493D0C">
            <w:pPr>
              <w:ind w:left="360"/>
              <w:jc w:val="center"/>
              <w:rPr>
                <w:color w:val="000000"/>
              </w:rPr>
            </w:pPr>
            <w:sdt>
              <w:sdtPr>
                <w:rPr>
                  <w:rFonts w:ascii="MS Gothic" w:eastAsia="MS Gothic" w:hAnsi="MS Gothic"/>
                  <w:color w:val="000000"/>
                </w:rPr>
                <w:id w:val="115896698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5BD80EC5" w14:textId="77777777" w:rsidR="000F295B" w:rsidRPr="000F295B" w:rsidRDefault="009A6363" w:rsidP="00493D0C">
            <w:pPr>
              <w:ind w:left="360"/>
              <w:jc w:val="center"/>
              <w:rPr>
                <w:color w:val="000000"/>
              </w:rPr>
            </w:pPr>
            <w:sdt>
              <w:sdtPr>
                <w:rPr>
                  <w:rFonts w:ascii="MS Gothic" w:eastAsia="MS Gothic" w:hAnsi="MS Gothic"/>
                  <w:color w:val="000000"/>
                </w:rPr>
                <w:id w:val="-63332374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F2FA6E2" w14:textId="77777777" w:rsidTr="000F295B">
        <w:tc>
          <w:tcPr>
            <w:tcW w:w="2823" w:type="dxa"/>
          </w:tcPr>
          <w:p w14:paraId="0DB4C5DD" w14:textId="77777777" w:rsidR="000F295B" w:rsidRPr="00CA6AE0" w:rsidRDefault="000F295B" w:rsidP="00493D0C">
            <w:pPr>
              <w:pStyle w:val="GS1Body"/>
              <w:ind w:left="0"/>
            </w:pPr>
          </w:p>
        </w:tc>
        <w:tc>
          <w:tcPr>
            <w:tcW w:w="1591" w:type="dxa"/>
          </w:tcPr>
          <w:p w14:paraId="6B1764DB" w14:textId="77777777" w:rsidR="000F295B" w:rsidRPr="00CA6AE0" w:rsidRDefault="009A6363" w:rsidP="00493D0C">
            <w:pPr>
              <w:ind w:left="360"/>
              <w:jc w:val="center"/>
            </w:pPr>
            <w:sdt>
              <w:sdtPr>
                <w:rPr>
                  <w:color w:val="000000"/>
                </w:rPr>
                <w:id w:val="161616993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7B8520E3" w14:textId="77777777" w:rsidR="000F295B" w:rsidRPr="000F295B" w:rsidRDefault="009A6363" w:rsidP="00493D0C">
            <w:pPr>
              <w:ind w:left="360"/>
              <w:jc w:val="center"/>
              <w:rPr>
                <w:color w:val="000000"/>
              </w:rPr>
            </w:pPr>
            <w:sdt>
              <w:sdtPr>
                <w:rPr>
                  <w:rFonts w:ascii="MS Gothic" w:eastAsia="MS Gothic" w:hAnsi="MS Gothic"/>
                  <w:color w:val="000000"/>
                </w:rPr>
                <w:id w:val="-91031114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3D4BA411" w14:textId="77777777" w:rsidR="000F295B" w:rsidRPr="000F295B" w:rsidRDefault="009A6363" w:rsidP="00493D0C">
            <w:pPr>
              <w:ind w:left="360"/>
              <w:jc w:val="center"/>
              <w:rPr>
                <w:color w:val="000000"/>
              </w:rPr>
            </w:pPr>
            <w:sdt>
              <w:sdtPr>
                <w:rPr>
                  <w:rFonts w:ascii="MS Gothic" w:eastAsia="MS Gothic" w:hAnsi="MS Gothic"/>
                  <w:color w:val="000000"/>
                </w:rPr>
                <w:id w:val="-179289238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19E206E8" w14:textId="77777777" w:rsidR="000F295B" w:rsidRPr="000F295B" w:rsidRDefault="009A6363" w:rsidP="00493D0C">
            <w:pPr>
              <w:ind w:left="360"/>
              <w:jc w:val="center"/>
              <w:rPr>
                <w:color w:val="000000"/>
              </w:rPr>
            </w:pPr>
            <w:sdt>
              <w:sdtPr>
                <w:rPr>
                  <w:rFonts w:ascii="MS Gothic" w:eastAsia="MS Gothic" w:hAnsi="MS Gothic"/>
                  <w:color w:val="000000"/>
                </w:rPr>
                <w:id w:val="195521039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229FBAEC" w14:textId="77777777" w:rsidTr="000F295B">
        <w:tc>
          <w:tcPr>
            <w:tcW w:w="2823" w:type="dxa"/>
          </w:tcPr>
          <w:p w14:paraId="2BB9F65B" w14:textId="77777777" w:rsidR="000F295B" w:rsidRPr="00CA6AE0" w:rsidRDefault="000F295B" w:rsidP="00493D0C">
            <w:pPr>
              <w:pStyle w:val="GS1Body"/>
              <w:ind w:left="0"/>
            </w:pPr>
          </w:p>
        </w:tc>
        <w:tc>
          <w:tcPr>
            <w:tcW w:w="1591" w:type="dxa"/>
          </w:tcPr>
          <w:p w14:paraId="182CD4AE" w14:textId="77777777" w:rsidR="000F295B" w:rsidRPr="00CA6AE0" w:rsidRDefault="009A6363" w:rsidP="00493D0C">
            <w:pPr>
              <w:ind w:left="360"/>
              <w:jc w:val="center"/>
            </w:pPr>
            <w:sdt>
              <w:sdtPr>
                <w:rPr>
                  <w:color w:val="000000"/>
                </w:rPr>
                <w:id w:val="-15522459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0AE7E5F7" w14:textId="77777777" w:rsidR="000F295B" w:rsidRPr="000F295B" w:rsidRDefault="009A6363" w:rsidP="00493D0C">
            <w:pPr>
              <w:ind w:left="360"/>
              <w:jc w:val="center"/>
              <w:rPr>
                <w:color w:val="000000"/>
              </w:rPr>
            </w:pPr>
            <w:sdt>
              <w:sdtPr>
                <w:rPr>
                  <w:rFonts w:ascii="MS Gothic" w:eastAsia="MS Gothic" w:hAnsi="MS Gothic"/>
                  <w:color w:val="000000"/>
                </w:rPr>
                <w:id w:val="-1412613405"/>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D6DE488" w14:textId="77777777" w:rsidR="000F295B" w:rsidRPr="000F295B" w:rsidRDefault="009A6363" w:rsidP="00493D0C">
            <w:pPr>
              <w:ind w:left="360"/>
              <w:jc w:val="center"/>
              <w:rPr>
                <w:color w:val="000000"/>
              </w:rPr>
            </w:pPr>
            <w:sdt>
              <w:sdtPr>
                <w:rPr>
                  <w:rFonts w:ascii="MS Gothic" w:eastAsia="MS Gothic" w:hAnsi="MS Gothic"/>
                  <w:color w:val="000000"/>
                </w:rPr>
                <w:id w:val="170035525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7BE53142" w14:textId="77777777" w:rsidR="000F295B" w:rsidRPr="000F295B" w:rsidRDefault="009A6363" w:rsidP="00493D0C">
            <w:pPr>
              <w:ind w:left="360"/>
              <w:jc w:val="center"/>
              <w:rPr>
                <w:color w:val="000000"/>
              </w:rPr>
            </w:pPr>
            <w:sdt>
              <w:sdtPr>
                <w:rPr>
                  <w:rFonts w:ascii="MS Gothic" w:eastAsia="MS Gothic" w:hAnsi="MS Gothic"/>
                  <w:color w:val="000000"/>
                </w:rPr>
                <w:id w:val="-194067376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335076F3" w14:textId="77777777" w:rsidTr="000F295B">
        <w:tc>
          <w:tcPr>
            <w:tcW w:w="2823" w:type="dxa"/>
          </w:tcPr>
          <w:p w14:paraId="31F41251" w14:textId="77777777" w:rsidR="000F295B" w:rsidRPr="00CA6AE0" w:rsidRDefault="000F295B" w:rsidP="00493D0C">
            <w:pPr>
              <w:pStyle w:val="GS1Body"/>
              <w:ind w:left="0"/>
            </w:pPr>
          </w:p>
        </w:tc>
        <w:tc>
          <w:tcPr>
            <w:tcW w:w="1591" w:type="dxa"/>
          </w:tcPr>
          <w:p w14:paraId="7B6F7AAC" w14:textId="77777777" w:rsidR="000F295B" w:rsidRPr="00CA6AE0" w:rsidRDefault="009A6363" w:rsidP="00493D0C">
            <w:pPr>
              <w:ind w:left="360"/>
              <w:jc w:val="center"/>
            </w:pPr>
            <w:sdt>
              <w:sdtPr>
                <w:rPr>
                  <w:color w:val="000000"/>
                </w:rPr>
                <w:id w:val="-95771527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7EC22319" w14:textId="77777777" w:rsidR="000F295B" w:rsidRPr="000F295B" w:rsidRDefault="009A6363" w:rsidP="00493D0C">
            <w:pPr>
              <w:ind w:left="360"/>
              <w:jc w:val="center"/>
              <w:rPr>
                <w:color w:val="000000"/>
              </w:rPr>
            </w:pPr>
            <w:sdt>
              <w:sdtPr>
                <w:rPr>
                  <w:rFonts w:ascii="MS Gothic" w:eastAsia="MS Gothic" w:hAnsi="MS Gothic"/>
                  <w:color w:val="000000"/>
                </w:rPr>
                <w:id w:val="-167302282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8C977C8" w14:textId="77777777" w:rsidR="000F295B" w:rsidRPr="000F295B" w:rsidRDefault="009A6363" w:rsidP="00493D0C">
            <w:pPr>
              <w:ind w:left="360"/>
              <w:jc w:val="center"/>
              <w:rPr>
                <w:color w:val="000000"/>
              </w:rPr>
            </w:pPr>
            <w:sdt>
              <w:sdtPr>
                <w:rPr>
                  <w:rFonts w:ascii="MS Gothic" w:eastAsia="MS Gothic" w:hAnsi="MS Gothic"/>
                  <w:color w:val="000000"/>
                </w:rPr>
                <w:id w:val="-19485708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64051DAE" w14:textId="77777777" w:rsidR="000F295B" w:rsidRPr="000F295B" w:rsidRDefault="009A6363" w:rsidP="00493D0C">
            <w:pPr>
              <w:ind w:left="360"/>
              <w:jc w:val="center"/>
              <w:rPr>
                <w:color w:val="000000"/>
              </w:rPr>
            </w:pPr>
            <w:sdt>
              <w:sdtPr>
                <w:rPr>
                  <w:rFonts w:ascii="MS Gothic" w:eastAsia="MS Gothic" w:hAnsi="MS Gothic"/>
                  <w:color w:val="000000"/>
                </w:rPr>
                <w:id w:val="137395939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613E439E" w14:textId="0ECC4253" w:rsidTr="000F295B">
        <w:tc>
          <w:tcPr>
            <w:tcW w:w="2823" w:type="dxa"/>
          </w:tcPr>
          <w:p w14:paraId="72A76059" w14:textId="77777777" w:rsidR="000F295B" w:rsidRPr="00CA6AE0" w:rsidRDefault="000F295B" w:rsidP="000420A7">
            <w:pPr>
              <w:pStyle w:val="GS1Body"/>
              <w:ind w:left="0"/>
            </w:pPr>
          </w:p>
        </w:tc>
        <w:tc>
          <w:tcPr>
            <w:tcW w:w="1591" w:type="dxa"/>
          </w:tcPr>
          <w:p w14:paraId="374B5D12" w14:textId="316D3A0A" w:rsidR="000F295B" w:rsidRPr="00CA6AE0" w:rsidRDefault="009A6363" w:rsidP="000F295B">
            <w:pPr>
              <w:ind w:left="360"/>
              <w:jc w:val="center"/>
            </w:pPr>
            <w:sdt>
              <w:sdtPr>
                <w:rPr>
                  <w:color w:val="000000"/>
                </w:rPr>
                <w:id w:val="16581084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3705965B" w14:textId="39493FB8" w:rsidR="000F295B" w:rsidRPr="000F295B" w:rsidRDefault="009A6363" w:rsidP="000F295B">
            <w:pPr>
              <w:ind w:left="360"/>
              <w:jc w:val="center"/>
              <w:rPr>
                <w:color w:val="000000"/>
              </w:rPr>
            </w:pPr>
            <w:sdt>
              <w:sdtPr>
                <w:rPr>
                  <w:rFonts w:ascii="MS Gothic" w:eastAsia="MS Gothic" w:hAnsi="MS Gothic"/>
                  <w:color w:val="000000"/>
                </w:rPr>
                <w:id w:val="-5100733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484AB205" w14:textId="6D79EBE0" w:rsidR="000F295B" w:rsidRPr="000F295B" w:rsidRDefault="009A6363" w:rsidP="000F295B">
            <w:pPr>
              <w:ind w:left="360"/>
              <w:jc w:val="center"/>
              <w:rPr>
                <w:color w:val="000000"/>
              </w:rPr>
            </w:pPr>
            <w:sdt>
              <w:sdtPr>
                <w:rPr>
                  <w:rFonts w:ascii="MS Gothic" w:eastAsia="MS Gothic" w:hAnsi="MS Gothic"/>
                  <w:color w:val="000000"/>
                </w:rPr>
                <w:id w:val="-212884038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4D191336" w14:textId="1A8A6666" w:rsidR="000F295B" w:rsidRPr="000F295B" w:rsidRDefault="009A6363" w:rsidP="000F295B">
            <w:pPr>
              <w:ind w:left="360"/>
              <w:jc w:val="center"/>
              <w:rPr>
                <w:color w:val="000000"/>
              </w:rPr>
            </w:pPr>
            <w:sdt>
              <w:sdtPr>
                <w:rPr>
                  <w:rFonts w:ascii="MS Gothic" w:eastAsia="MS Gothic" w:hAnsi="MS Gothic"/>
                  <w:color w:val="000000"/>
                </w:rPr>
                <w:id w:val="-156849199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bl>
    <w:p w14:paraId="49B5CD15" w14:textId="77777777" w:rsidR="0034742C" w:rsidRDefault="00DD65CF" w:rsidP="00501D3E">
      <w:pPr>
        <w:pStyle w:val="GS1Body"/>
        <w:ind w:left="90" w:firstLine="810"/>
      </w:pPr>
      <w:r>
        <w:t xml:space="preserve">Other </w:t>
      </w:r>
      <w:sdt>
        <w:sdtPr>
          <w:id w:val="-1095933633"/>
          <w:placeholder>
            <w:docPart w:val="EAF53922D1C346D5B77CC3AF9A152BE8"/>
          </w:placeholder>
          <w:showingPlcHdr/>
        </w:sdtPr>
        <w:sdtEndPr/>
        <w:sdtContent>
          <w:r w:rsidR="0034742C" w:rsidRPr="00CA6AE0">
            <w:rPr>
              <w:rStyle w:val="PlaceholderText"/>
            </w:rPr>
            <w:t>Click here to enter text</w:t>
          </w:r>
        </w:sdtContent>
      </w:sdt>
    </w:p>
    <w:p w14:paraId="5E8972D9" w14:textId="77777777" w:rsidR="00B37863" w:rsidRPr="00CA6AE0" w:rsidRDefault="00B37863" w:rsidP="003837AC">
      <w:pPr>
        <w:pStyle w:val="Heading1"/>
        <w:numPr>
          <w:ilvl w:val="0"/>
          <w:numId w:val="14"/>
        </w:numPr>
        <w:ind w:hanging="630"/>
      </w:pPr>
      <w:bookmarkStart w:id="13" w:name="_Toc507068150"/>
      <w:r w:rsidRPr="00CA6AE0">
        <w:t>Additional collateral</w:t>
      </w:r>
      <w:bookmarkEnd w:id="13"/>
      <w:r w:rsidR="00522CCC" w:rsidRPr="00CA6AE0">
        <w:t xml:space="preserve"> </w:t>
      </w:r>
    </w:p>
    <w:p w14:paraId="5A07CEF7" w14:textId="77777777" w:rsidR="00DC0199" w:rsidRPr="00CA6AE0" w:rsidRDefault="00DC0199" w:rsidP="00DC0199">
      <w:pPr>
        <w:pStyle w:val="GS1Body"/>
        <w:rPr>
          <w:i/>
        </w:rPr>
      </w:pPr>
      <w:r w:rsidRPr="00CA6AE0">
        <w:rPr>
          <w:i/>
        </w:rPr>
        <w:t>If you’re submitting a significant piece of work to GS1</w:t>
      </w:r>
      <w:r w:rsidR="00B321F3">
        <w:rPr>
          <w:i/>
        </w:rPr>
        <w:t xml:space="preserve"> (i</w:t>
      </w:r>
      <w:r w:rsidR="00B321F3" w:rsidRPr="00C85511">
        <w:rPr>
          <w:i/>
        </w:rPr>
        <w:t>nclude work contributed GS1 Member Organisation</w:t>
      </w:r>
      <w:r w:rsidR="00B321F3">
        <w:rPr>
          <w:i/>
        </w:rPr>
        <w:t>s, or industry trade associations), i</w:t>
      </w:r>
      <w:r w:rsidRPr="00CA6AE0">
        <w:rPr>
          <w:i/>
        </w:rPr>
        <w:t>t’s recommended that yo</w:t>
      </w:r>
      <w:r w:rsidR="00F8072C">
        <w:rPr>
          <w:i/>
        </w:rPr>
        <w:t>u have strong supporting materials</w:t>
      </w:r>
      <w:r w:rsidRPr="00CA6AE0">
        <w:rPr>
          <w:i/>
        </w:rPr>
        <w:t xml:space="preserve">. Sometimes, that story is best told through additional collateral that has been developed by the submitting team. Please provide links to any </w:t>
      </w:r>
      <w:r w:rsidR="00522CCC" w:rsidRPr="00CA6AE0">
        <w:rPr>
          <w:i/>
        </w:rPr>
        <w:t xml:space="preserve">additional collateral </w:t>
      </w:r>
      <w:r w:rsidRPr="00CA6AE0">
        <w:rPr>
          <w:i/>
        </w:rPr>
        <w:t xml:space="preserve">that you may </w:t>
      </w:r>
      <w:r w:rsidRPr="00C85511">
        <w:rPr>
          <w:i/>
        </w:rPr>
        <w:t xml:space="preserve">have </w:t>
      </w:r>
      <w:r w:rsidR="00522CCC" w:rsidRPr="00C85511">
        <w:rPr>
          <w:i/>
        </w:rPr>
        <w:t>here</w:t>
      </w:r>
      <w:r w:rsidR="00957EE9" w:rsidRPr="00C85511">
        <w:rPr>
          <w:i/>
        </w:rPr>
        <w:t xml:space="preserve">. </w:t>
      </w:r>
      <w:r w:rsidR="006B716F" w:rsidRPr="00C85511">
        <w:rPr>
          <w:i/>
        </w:rPr>
        <w:t xml:space="preserve"> </w:t>
      </w:r>
    </w:p>
    <w:sdt>
      <w:sdtPr>
        <w:id w:val="898556632"/>
        <w:placeholder>
          <w:docPart w:val="F2798905F064BE47895FBD31943C3754"/>
        </w:placeholder>
        <w:showingPlcHdr/>
      </w:sdtPr>
      <w:sdtEndPr/>
      <w:sdtContent>
        <w:p w14:paraId="789BB54A" w14:textId="77777777" w:rsidR="00DC0199" w:rsidRDefault="00DC0199" w:rsidP="001971B0">
          <w:pPr>
            <w:pStyle w:val="GS1Body"/>
            <w:ind w:firstLine="578"/>
          </w:pPr>
          <w:r w:rsidRPr="00CA6AE0">
            <w:rPr>
              <w:rStyle w:val="PlaceholderText"/>
            </w:rPr>
            <w:t>Click here to enter text</w:t>
          </w:r>
        </w:p>
      </w:sdtContent>
    </w:sdt>
    <w:p w14:paraId="0886D6BD" w14:textId="77777777" w:rsidR="00A81E76" w:rsidRPr="00E8416D" w:rsidRDefault="00E8416D" w:rsidP="00BA0351">
      <w:pPr>
        <w:pStyle w:val="Heading9"/>
      </w:pPr>
      <w:bookmarkStart w:id="14" w:name="_Toc507068151"/>
      <w:bookmarkStart w:id="15" w:name="_Toc452031653"/>
      <w:r>
        <w:lastRenderedPageBreak/>
        <w:t>To be completed by the GS1 Team</w:t>
      </w:r>
      <w:bookmarkEnd w:id="14"/>
    </w:p>
    <w:p w14:paraId="37E8D811" w14:textId="77777777" w:rsidR="00C171E4" w:rsidRPr="00E8416D" w:rsidRDefault="00522CCC" w:rsidP="00BA0351">
      <w:pPr>
        <w:pStyle w:val="Heading2"/>
      </w:pPr>
      <w:bookmarkStart w:id="16" w:name="tmp"/>
      <w:bookmarkStart w:id="17" w:name="_Toc507068152"/>
      <w:bookmarkEnd w:id="16"/>
      <w:r w:rsidRPr="00E8416D">
        <w:t xml:space="preserve">GSMP process </w:t>
      </w:r>
      <w:r w:rsidR="00C171E4" w:rsidRPr="00E8416D">
        <w:t>escalations</w:t>
      </w:r>
      <w:r w:rsidR="00E8416D">
        <w:t xml:space="preserve"> </w:t>
      </w:r>
      <w:r w:rsidRPr="00E8416D">
        <w:t>required to</w:t>
      </w:r>
      <w:r w:rsidR="00C171E4" w:rsidRPr="00E8416D">
        <w:t xml:space="preserve"> </w:t>
      </w:r>
      <w:r w:rsidRPr="00E8416D">
        <w:t>complete this work</w:t>
      </w:r>
      <w:bookmarkEnd w:id="15"/>
      <w:bookmarkEnd w:id="17"/>
      <w:r w:rsidR="00C171E4" w:rsidRPr="00E8416D">
        <w:t xml:space="preserve"> </w:t>
      </w:r>
    </w:p>
    <w:p w14:paraId="7AB5E1FC" w14:textId="77777777" w:rsidR="001A018C" w:rsidRPr="00CA6AE0" w:rsidRDefault="009A6363" w:rsidP="00E8416D">
      <w:pPr>
        <w:pStyle w:val="GS1Body"/>
        <w:ind w:left="646" w:firstLine="218"/>
      </w:pPr>
      <w:sdt>
        <w:sdtPr>
          <w:id w:val="-1078214370"/>
          <w:placeholder>
            <w:docPart w:val="12567214C0F1440F9CAFBC5AF7C9D8C3"/>
          </w:placeholder>
          <w:showingPlcHdr/>
        </w:sdtPr>
        <w:sdtEndPr/>
        <w:sdtContent>
          <w:r w:rsidR="00E8416D" w:rsidRPr="00CA6AE0">
            <w:rPr>
              <w:rStyle w:val="PlaceholderText"/>
            </w:rPr>
            <w:t>Click here to enter text</w:t>
          </w:r>
        </w:sdtContent>
      </w:sdt>
    </w:p>
    <w:p w14:paraId="2EAB6A46" w14:textId="77777777" w:rsidR="00522CCC" w:rsidRPr="00E8416D" w:rsidRDefault="00B37863" w:rsidP="00E8416D">
      <w:pPr>
        <w:pStyle w:val="Heading2"/>
      </w:pPr>
      <w:bookmarkStart w:id="18" w:name="_Toc452031655"/>
      <w:bookmarkStart w:id="19" w:name="_Toc507068153"/>
      <w:r w:rsidRPr="00E8416D">
        <w:t>What is needed from GS1 Member Organisations</w:t>
      </w:r>
      <w:bookmarkEnd w:id="18"/>
      <w:bookmarkEnd w:id="19"/>
      <w:r w:rsidRPr="00E8416D">
        <w:t xml:space="preserve">  </w:t>
      </w:r>
    </w:p>
    <w:p w14:paraId="0118BE4C" w14:textId="1D6CB87D" w:rsidR="00522CCC" w:rsidRDefault="009A6363" w:rsidP="002C79FD">
      <w:pPr>
        <w:pStyle w:val="GS1Body"/>
        <w:ind w:left="864"/>
      </w:pPr>
      <w:sdt>
        <w:sdtPr>
          <w:id w:val="1074703843"/>
          <w:placeholder>
            <w:docPart w:val="2ED52790093E425082D1883F56CCC71B"/>
          </w:placeholder>
          <w:showingPlcHdr/>
        </w:sdtPr>
        <w:sdtEndPr/>
        <w:sdtContent>
          <w:r w:rsidR="00E8416D" w:rsidRPr="00CA6AE0">
            <w:rPr>
              <w:rStyle w:val="PlaceholderText"/>
            </w:rPr>
            <w:t>Click here to enter text</w:t>
          </w:r>
        </w:sdtContent>
      </w:sdt>
      <w:r w:rsidR="00E8416D" w:rsidRPr="00CA6AE0">
        <w:t xml:space="preserve"> </w:t>
      </w:r>
      <w:bookmarkEnd w:id="0"/>
      <w:bookmarkEnd w:id="1"/>
    </w:p>
    <w:p w14:paraId="6EEE4B4E" w14:textId="448D96EA" w:rsidR="00B90E19" w:rsidRDefault="00B90E19" w:rsidP="002C79FD">
      <w:pPr>
        <w:pStyle w:val="GS1Body"/>
        <w:ind w:left="864"/>
      </w:pPr>
    </w:p>
    <w:p w14:paraId="6A535E04" w14:textId="77777777" w:rsidR="00B90E19" w:rsidRDefault="00B90E19">
      <w:r>
        <w:br w:type="page"/>
      </w:r>
    </w:p>
    <w:p w14:paraId="14A7B10C" w14:textId="0E98F557" w:rsidR="00B90E19" w:rsidRPr="00CA6AE0" w:rsidRDefault="00B90E19" w:rsidP="00644E92">
      <w:pPr>
        <w:pStyle w:val="Heading1"/>
      </w:pPr>
      <w:bookmarkStart w:id="20" w:name="_Toc507068154"/>
      <w:r w:rsidRPr="00CA6AE0">
        <w:lastRenderedPageBreak/>
        <w:t xml:space="preserve">Instructions to </w:t>
      </w:r>
      <w:r>
        <w:t>complete this document</w:t>
      </w:r>
      <w:bookmarkEnd w:id="20"/>
    </w:p>
    <w:p w14:paraId="003FC546" w14:textId="664661B5" w:rsidR="00B90E19" w:rsidRPr="00644E92" w:rsidRDefault="00B90E19" w:rsidP="00B90E19">
      <w:pPr>
        <w:pStyle w:val="GS1Body"/>
        <w:ind w:left="0"/>
        <w:rPr>
          <w:b/>
        </w:rPr>
      </w:pPr>
      <w:r w:rsidRPr="00CA6AE0">
        <w:t xml:space="preserve">Complete this form for each new development work effort to be submitted for standards development. </w:t>
      </w:r>
      <w:r w:rsidR="00644E92" w:rsidRPr="00644E92">
        <w:rPr>
          <w:b/>
        </w:rPr>
        <w:t xml:space="preserve">Detach from this section from the </w:t>
      </w:r>
      <w:r w:rsidR="00644E92">
        <w:rPr>
          <w:b/>
        </w:rPr>
        <w:t xml:space="preserve">IESC </w:t>
      </w:r>
      <w:r w:rsidR="00644E92" w:rsidRPr="00644E92">
        <w:rPr>
          <w:b/>
        </w:rPr>
        <w:t>document and use as your project checklist and timeline.</w:t>
      </w:r>
      <w:r w:rsidR="00644E92">
        <w:rPr>
          <w:b/>
        </w:rPr>
        <w:t xml:space="preserve"> Keep master version of this document in the IESC SharePoint folder for tracking and visability.</w:t>
      </w:r>
    </w:p>
    <w:p w14:paraId="297FAC7A" w14:textId="77777777" w:rsidR="00B90E19" w:rsidRPr="00CA6AE0" w:rsidRDefault="00B90E19" w:rsidP="003837AC">
      <w:pPr>
        <w:pStyle w:val="GS1Body"/>
        <w:numPr>
          <w:ilvl w:val="0"/>
          <w:numId w:val="16"/>
        </w:numPr>
      </w:pPr>
      <w:r w:rsidRPr="00CA6AE0">
        <w:t>Include all relevant stakeholders in the preparation of this document, both internal GS1 staff (GSMP, IE, Technical and Solutions) in addition to community, industry and technical experts needed to complete this business case (project team).</w:t>
      </w:r>
    </w:p>
    <w:p w14:paraId="220897F2" w14:textId="77777777" w:rsidR="00B90E19" w:rsidRDefault="00B90E19" w:rsidP="003837AC">
      <w:pPr>
        <w:pStyle w:val="GS1Body"/>
        <w:numPr>
          <w:ilvl w:val="0"/>
          <w:numId w:val="16"/>
        </w:numPr>
      </w:pPr>
      <w:r w:rsidRPr="00CA6AE0">
        <w:t xml:space="preserve">Be thorough in your explanations. </w:t>
      </w:r>
    </w:p>
    <w:p w14:paraId="7A47924E" w14:textId="44C16539" w:rsidR="00B90E19" w:rsidRDefault="00B90E19" w:rsidP="003837AC">
      <w:pPr>
        <w:pStyle w:val="GS1Body"/>
        <w:numPr>
          <w:ilvl w:val="0"/>
          <w:numId w:val="16"/>
        </w:numPr>
      </w:pPr>
      <w:r w:rsidRPr="00CA6AE0">
        <w:t xml:space="preserve">When this document is complete, contact </w:t>
      </w:r>
      <w:hyperlink r:id="rId17" w:history="1">
        <w:r w:rsidRPr="00CA6AE0">
          <w:rPr>
            <w:rStyle w:val="Hyperlink"/>
          </w:rPr>
          <w:t>Eileen.Harpell@gs1.org</w:t>
        </w:r>
      </w:hyperlink>
      <w:r w:rsidRPr="00CA6AE0">
        <w:t xml:space="preserve"> to schedule </w:t>
      </w:r>
      <w:r>
        <w:t xml:space="preserve">the approval reviews with the GS1 VP of </w:t>
      </w:r>
      <w:r w:rsidRPr="00CA6AE0">
        <w:t>Standards</w:t>
      </w:r>
      <w:r>
        <w:t>, GS1 President of Industry Engagement and the Industry Engagement Steering Committee (IESC). The IESC has monthly meetings scheduled the 3</w:t>
      </w:r>
      <w:r w:rsidRPr="004C5926">
        <w:rPr>
          <w:vertAlign w:val="superscript"/>
        </w:rPr>
        <w:t>rd</w:t>
      </w:r>
      <w:r>
        <w:t xml:space="preserve"> Monday of every month.</w:t>
      </w:r>
    </w:p>
    <w:p w14:paraId="70FC788C" w14:textId="56FEA7C1" w:rsidR="00B90E19" w:rsidRDefault="003837AC" w:rsidP="00644E92">
      <w:pPr>
        <w:pStyle w:val="Heading2"/>
      </w:pPr>
      <w:bookmarkStart w:id="21" w:name="_Toc507068155"/>
      <w:r w:rsidRPr="003837AC">
        <w:t>Do</w:t>
      </w:r>
      <w:r w:rsidR="00B90E19" w:rsidRPr="003837AC">
        <w:t>cument timeline</w:t>
      </w:r>
      <w:r>
        <w:t xml:space="preserve">, </w:t>
      </w:r>
      <w:r w:rsidR="00B90E19" w:rsidRPr="003837AC">
        <w:t>work backwards from t</w:t>
      </w:r>
      <w:r>
        <w:t>he IESC meeting date</w:t>
      </w:r>
      <w:bookmarkEnd w:id="21"/>
    </w:p>
    <w:p w14:paraId="0EC97791" w14:textId="3116D16A" w:rsidR="003837AC" w:rsidRPr="00CA6AE0" w:rsidRDefault="003837AC" w:rsidP="003837AC">
      <w:pPr>
        <w:pStyle w:val="GS1Body"/>
        <w:ind w:left="0"/>
      </w:pPr>
      <w:r>
        <w:t xml:space="preserve">When scheduling dates and “days before meeting”, take into consideration holidays, events and meetings. </w:t>
      </w:r>
      <w:r w:rsidRPr="00CA6AE0">
        <w:t xml:space="preserve"> </w:t>
      </w:r>
    </w:p>
    <w:tbl>
      <w:tblPr>
        <w:tblStyle w:val="GS1Table"/>
        <w:tblW w:w="0" w:type="auto"/>
        <w:tblInd w:w="862" w:type="dxa"/>
        <w:tblLook w:val="04A0" w:firstRow="1" w:lastRow="0" w:firstColumn="1" w:lastColumn="0" w:noHBand="0" w:noVBand="1"/>
      </w:tblPr>
      <w:tblGrid>
        <w:gridCol w:w="3066"/>
        <w:gridCol w:w="3046"/>
        <w:gridCol w:w="3044"/>
      </w:tblGrid>
      <w:tr w:rsidR="00B90E19" w14:paraId="3FF99FDB" w14:textId="77777777" w:rsidTr="00644E92">
        <w:trPr>
          <w:cnfStyle w:val="100000000000" w:firstRow="1" w:lastRow="0" w:firstColumn="0" w:lastColumn="0" w:oddVBand="0" w:evenVBand="0" w:oddHBand="0" w:evenHBand="0" w:firstRowFirstColumn="0" w:firstRowLastColumn="0" w:lastRowFirstColumn="0" w:lastRowLastColumn="0"/>
        </w:trPr>
        <w:tc>
          <w:tcPr>
            <w:tcW w:w="3066" w:type="dxa"/>
          </w:tcPr>
          <w:p w14:paraId="1697AD15" w14:textId="4347F15F" w:rsidR="00B90E19" w:rsidRDefault="00B90E19" w:rsidP="003837AC">
            <w:pPr>
              <w:pStyle w:val="GS1Body"/>
              <w:ind w:left="0"/>
            </w:pPr>
            <w:r>
              <w:t>Step</w:t>
            </w:r>
          </w:p>
        </w:tc>
        <w:tc>
          <w:tcPr>
            <w:tcW w:w="3046" w:type="dxa"/>
          </w:tcPr>
          <w:p w14:paraId="53D7B70D" w14:textId="5E50F31D" w:rsidR="00B90E19" w:rsidRDefault="00B90E19" w:rsidP="003837AC">
            <w:pPr>
              <w:pStyle w:val="GS1Body"/>
              <w:ind w:left="0"/>
            </w:pPr>
            <w:r>
              <w:t>How many days before the IESC meeting</w:t>
            </w:r>
          </w:p>
        </w:tc>
        <w:tc>
          <w:tcPr>
            <w:tcW w:w="3044" w:type="dxa"/>
          </w:tcPr>
          <w:p w14:paraId="15963EF3" w14:textId="6B91C83F" w:rsidR="00B90E19" w:rsidRDefault="00B90E19" w:rsidP="003837AC">
            <w:pPr>
              <w:pStyle w:val="GS1Body"/>
              <w:ind w:left="0"/>
            </w:pPr>
            <w:r>
              <w:t>Dates</w:t>
            </w:r>
          </w:p>
        </w:tc>
      </w:tr>
      <w:tr w:rsidR="003837AC" w14:paraId="63F9E713" w14:textId="77777777" w:rsidTr="00644E92">
        <w:tc>
          <w:tcPr>
            <w:tcW w:w="3066" w:type="dxa"/>
          </w:tcPr>
          <w:p w14:paraId="66767B82" w14:textId="140EE65D" w:rsidR="00B90E19" w:rsidRDefault="00B90E19" w:rsidP="003837AC">
            <w:pPr>
              <w:pStyle w:val="GS1Body"/>
              <w:ind w:left="0"/>
            </w:pPr>
            <w:r>
              <w:t>Draft project document to Eileen and Andrew</w:t>
            </w:r>
          </w:p>
        </w:tc>
        <w:tc>
          <w:tcPr>
            <w:tcW w:w="3046" w:type="dxa"/>
          </w:tcPr>
          <w:p w14:paraId="6A6D1A18" w14:textId="00B60405" w:rsidR="00B90E19" w:rsidRDefault="00B90E19" w:rsidP="003837AC">
            <w:pPr>
              <w:pStyle w:val="GS1Body"/>
              <w:ind w:left="0"/>
            </w:pPr>
            <w:r>
              <w:t>28 days before meeting</w:t>
            </w:r>
          </w:p>
        </w:tc>
        <w:tc>
          <w:tcPr>
            <w:tcW w:w="3044" w:type="dxa"/>
          </w:tcPr>
          <w:p w14:paraId="768EEBD3" w14:textId="7A800E9F" w:rsidR="00B90E19" w:rsidRDefault="00B90E19" w:rsidP="003837AC">
            <w:pPr>
              <w:pStyle w:val="GS1Body"/>
              <w:ind w:left="0"/>
            </w:pPr>
            <w:r>
              <w:rPr>
                <w:i/>
                <w:color w:val="333333" w:themeColor="text1" w:themeShade="BF"/>
              </w:rPr>
              <w:t>Due date</w:t>
            </w:r>
          </w:p>
        </w:tc>
      </w:tr>
      <w:tr w:rsidR="003837AC" w14:paraId="29BC3B85" w14:textId="77777777" w:rsidTr="00644E92">
        <w:tc>
          <w:tcPr>
            <w:tcW w:w="3066" w:type="dxa"/>
          </w:tcPr>
          <w:p w14:paraId="0522B3A0" w14:textId="61959BFC" w:rsidR="00B90E19" w:rsidRDefault="00B90E19" w:rsidP="003837AC">
            <w:pPr>
              <w:pStyle w:val="GS1Body"/>
              <w:ind w:left="0"/>
            </w:pPr>
            <w:r>
              <w:t>Project document review with Marianne</w:t>
            </w:r>
          </w:p>
        </w:tc>
        <w:tc>
          <w:tcPr>
            <w:tcW w:w="3046" w:type="dxa"/>
          </w:tcPr>
          <w:p w14:paraId="1F51ADEF" w14:textId="133355DB" w:rsidR="00B90E19" w:rsidRDefault="00B90E19" w:rsidP="003837AC">
            <w:pPr>
              <w:pStyle w:val="GS1Body"/>
              <w:ind w:left="0"/>
            </w:pPr>
            <w:r>
              <w:t>21 days before meeting</w:t>
            </w:r>
          </w:p>
        </w:tc>
        <w:tc>
          <w:tcPr>
            <w:tcW w:w="3044" w:type="dxa"/>
          </w:tcPr>
          <w:p w14:paraId="1B8A7521" w14:textId="0D47D21E" w:rsidR="00B90E19" w:rsidRDefault="00B90E19" w:rsidP="003837AC">
            <w:pPr>
              <w:pStyle w:val="GS1Body"/>
              <w:ind w:left="0"/>
            </w:pPr>
            <w:r>
              <w:rPr>
                <w:i/>
                <w:color w:val="333333" w:themeColor="text1" w:themeShade="BF"/>
              </w:rPr>
              <w:t>Due date</w:t>
            </w:r>
          </w:p>
        </w:tc>
      </w:tr>
      <w:tr w:rsidR="00B90E19" w14:paraId="6440BAC0" w14:textId="77777777" w:rsidTr="00644E92">
        <w:tc>
          <w:tcPr>
            <w:tcW w:w="3066" w:type="dxa"/>
          </w:tcPr>
          <w:p w14:paraId="72821817" w14:textId="7C803FFC" w:rsidR="00B90E19" w:rsidRDefault="00B90E19" w:rsidP="003837AC">
            <w:pPr>
              <w:pStyle w:val="GS1Body"/>
              <w:ind w:left="0"/>
            </w:pPr>
            <w:r>
              <w:t>Meeting agenda review chairs</w:t>
            </w:r>
          </w:p>
        </w:tc>
        <w:tc>
          <w:tcPr>
            <w:tcW w:w="3046" w:type="dxa"/>
          </w:tcPr>
          <w:p w14:paraId="03E32E15" w14:textId="76CD8B7D" w:rsidR="00B90E19" w:rsidRDefault="00B90E19" w:rsidP="003837AC">
            <w:pPr>
              <w:pStyle w:val="GS1Body"/>
              <w:ind w:left="0"/>
            </w:pPr>
            <w:r>
              <w:t>14 days before meeting</w:t>
            </w:r>
          </w:p>
        </w:tc>
        <w:tc>
          <w:tcPr>
            <w:tcW w:w="3044" w:type="dxa"/>
          </w:tcPr>
          <w:p w14:paraId="3D6B9BB1" w14:textId="41D8D8FB" w:rsidR="00B90E19" w:rsidRDefault="00B90E19" w:rsidP="003837AC">
            <w:pPr>
              <w:pStyle w:val="GS1Body"/>
              <w:ind w:left="0"/>
            </w:pPr>
            <w:r>
              <w:rPr>
                <w:i/>
                <w:color w:val="333333" w:themeColor="text1" w:themeShade="BF"/>
              </w:rPr>
              <w:t>Due date</w:t>
            </w:r>
          </w:p>
        </w:tc>
      </w:tr>
      <w:tr w:rsidR="00B90E19" w14:paraId="7B99D0B1" w14:textId="77777777" w:rsidTr="00644E92">
        <w:tc>
          <w:tcPr>
            <w:tcW w:w="3066" w:type="dxa"/>
          </w:tcPr>
          <w:p w14:paraId="164787D5" w14:textId="04A8CCB1" w:rsidR="00B90E19" w:rsidRDefault="00B90E19" w:rsidP="003837AC">
            <w:pPr>
              <w:pStyle w:val="GS1Body"/>
              <w:ind w:left="0"/>
            </w:pPr>
            <w:r>
              <w:t>Materials sent to IESC Members</w:t>
            </w:r>
          </w:p>
        </w:tc>
        <w:tc>
          <w:tcPr>
            <w:tcW w:w="3046" w:type="dxa"/>
          </w:tcPr>
          <w:p w14:paraId="5132A476" w14:textId="679CA700" w:rsidR="00B90E19" w:rsidRDefault="00B90E19" w:rsidP="003837AC">
            <w:pPr>
              <w:pStyle w:val="GS1Body"/>
              <w:ind w:left="0"/>
            </w:pPr>
            <w:r>
              <w:t>7 days before meeting</w:t>
            </w:r>
          </w:p>
        </w:tc>
        <w:tc>
          <w:tcPr>
            <w:tcW w:w="3044" w:type="dxa"/>
          </w:tcPr>
          <w:p w14:paraId="1EDC118B" w14:textId="5E8EF11D" w:rsidR="00B90E19" w:rsidRDefault="00B90E19" w:rsidP="003837AC">
            <w:pPr>
              <w:pStyle w:val="GS1Body"/>
              <w:ind w:left="0"/>
            </w:pPr>
            <w:r>
              <w:rPr>
                <w:i/>
                <w:color w:val="333333" w:themeColor="text1" w:themeShade="BF"/>
              </w:rPr>
              <w:t>Due date</w:t>
            </w:r>
          </w:p>
        </w:tc>
      </w:tr>
      <w:tr w:rsidR="00B90E19" w14:paraId="6DE75820" w14:textId="77777777" w:rsidTr="00644E92">
        <w:tc>
          <w:tcPr>
            <w:tcW w:w="3066" w:type="dxa"/>
          </w:tcPr>
          <w:p w14:paraId="5D2167B9" w14:textId="1AF13AA9" w:rsidR="00B90E19" w:rsidRDefault="00B90E19" w:rsidP="003837AC">
            <w:pPr>
              <w:pStyle w:val="GS1Body"/>
              <w:ind w:left="0"/>
            </w:pPr>
            <w:r>
              <w:t>IESC Meeting Date</w:t>
            </w:r>
          </w:p>
        </w:tc>
        <w:tc>
          <w:tcPr>
            <w:tcW w:w="3046" w:type="dxa"/>
          </w:tcPr>
          <w:p w14:paraId="65950503" w14:textId="745A3E30" w:rsidR="00B90E19" w:rsidRDefault="003837AC" w:rsidP="003837AC">
            <w:pPr>
              <w:pStyle w:val="GS1Body"/>
              <w:ind w:left="0"/>
            </w:pPr>
            <w:r>
              <w:t>3</w:t>
            </w:r>
            <w:r w:rsidRPr="003837AC">
              <w:rPr>
                <w:vertAlign w:val="superscript"/>
              </w:rPr>
              <w:t>rd</w:t>
            </w:r>
            <w:r>
              <w:t xml:space="preserve"> Monday of every month</w:t>
            </w:r>
          </w:p>
        </w:tc>
        <w:tc>
          <w:tcPr>
            <w:tcW w:w="3044" w:type="dxa"/>
          </w:tcPr>
          <w:p w14:paraId="20EE3802" w14:textId="1B8E3A08" w:rsidR="00B90E19" w:rsidRDefault="003837AC" w:rsidP="003837AC">
            <w:pPr>
              <w:pStyle w:val="GS1Body"/>
              <w:ind w:left="0"/>
            </w:pPr>
            <w:r>
              <w:rPr>
                <w:i/>
                <w:color w:val="333333" w:themeColor="text1" w:themeShade="BF"/>
              </w:rPr>
              <w:t>Meeting date</w:t>
            </w:r>
          </w:p>
        </w:tc>
      </w:tr>
    </w:tbl>
    <w:p w14:paraId="6C13DD88" w14:textId="77777777" w:rsidR="00B90E19" w:rsidRDefault="00B90E19" w:rsidP="00B90E19">
      <w:pPr>
        <w:pStyle w:val="GS1Body"/>
      </w:pPr>
    </w:p>
    <w:p w14:paraId="06E373F1" w14:textId="36A43C63" w:rsidR="00644E92" w:rsidRDefault="00644E92" w:rsidP="0033674E">
      <w:pPr>
        <w:pStyle w:val="Heading2"/>
      </w:pPr>
      <w:bookmarkStart w:id="22" w:name="_Toc507068156"/>
      <w:r>
        <w:lastRenderedPageBreak/>
        <w:t>If this work result</w:t>
      </w:r>
      <w:r w:rsidR="004E4ED8">
        <w:t>s</w:t>
      </w:r>
      <w:r>
        <w:t xml:space="preserve"> in a Mission Specific Work Group, below </w:t>
      </w:r>
      <w:r w:rsidR="004E4ED8">
        <w:t>is a work group preparation checklist</w:t>
      </w:r>
      <w:bookmarkEnd w:id="22"/>
      <w:r w:rsidR="004E4ED8">
        <w:t xml:space="preserve"> </w:t>
      </w:r>
    </w:p>
    <w:p w14:paraId="7DF77D06" w14:textId="77777777" w:rsidR="004E4ED8" w:rsidRPr="004E4ED8" w:rsidRDefault="004E4ED8" w:rsidP="004E4ED8">
      <w:pPr>
        <w:pStyle w:val="GS1Body"/>
      </w:pPr>
    </w:p>
    <w:p w14:paraId="56DBFBA2" w14:textId="5B95FA27" w:rsidR="00644E92" w:rsidRPr="00A65B05" w:rsidRDefault="004407F0" w:rsidP="00644E92">
      <w:pPr>
        <w:spacing w:before="40" w:after="40"/>
        <w:jc w:val="both"/>
        <w:rPr>
          <w:rFonts w:cs="Arial"/>
          <w:caps/>
          <w:color w:val="325B8D"/>
          <w:spacing w:val="8"/>
          <w:kern w:val="24"/>
          <w:sz w:val="20"/>
          <w:szCs w:val="20"/>
        </w:rPr>
      </w:pPr>
      <w:r>
        <w:rPr>
          <w:rFonts w:cs="Arial"/>
          <w:caps/>
          <w:color w:val="325B8D"/>
          <w:spacing w:val="8"/>
          <w:kern w:val="24"/>
          <w:sz w:val="20"/>
          <w:szCs w:val="20"/>
        </w:rPr>
        <w:t>Project name:</w:t>
      </w:r>
      <w:r w:rsidR="00644E92" w:rsidRPr="00A65B05">
        <w:rPr>
          <w:rFonts w:cs="Arial"/>
          <w:caps/>
          <w:color w:val="325B8D"/>
          <w:spacing w:val="8"/>
          <w:kern w:val="24"/>
          <w:sz w:val="20"/>
          <w:szCs w:val="20"/>
        </w:rPr>
        <w:t xml:space="preserve"> </w:t>
      </w:r>
    </w:p>
    <w:p w14:paraId="5051566F" w14:textId="60751EE1" w:rsidR="00644E92" w:rsidRPr="00A65B05" w:rsidRDefault="00644E92" w:rsidP="00644E92">
      <w:pPr>
        <w:spacing w:before="40" w:after="40"/>
        <w:jc w:val="both"/>
        <w:rPr>
          <w:rFonts w:cs="Arial"/>
          <w:caps/>
          <w:color w:val="325B8D"/>
          <w:spacing w:val="8"/>
          <w:kern w:val="24"/>
          <w:sz w:val="20"/>
          <w:szCs w:val="20"/>
        </w:rPr>
      </w:pPr>
      <w:r w:rsidRPr="00A65B05">
        <w:rPr>
          <w:rFonts w:cs="Arial"/>
          <w:caps/>
          <w:color w:val="325B8D"/>
          <w:spacing w:val="8"/>
          <w:kern w:val="24"/>
          <w:sz w:val="20"/>
          <w:szCs w:val="20"/>
        </w:rPr>
        <w:t xml:space="preserve">Project Owner:  </w:t>
      </w:r>
    </w:p>
    <w:p w14:paraId="5B6DBF55" w14:textId="7F839719" w:rsidR="00644E92" w:rsidRDefault="00644E92" w:rsidP="00644E92">
      <w:pPr>
        <w:spacing w:before="40" w:after="40"/>
        <w:jc w:val="both"/>
        <w:rPr>
          <w:rFonts w:cs="Arial"/>
          <w:caps/>
          <w:color w:val="325B8D"/>
          <w:spacing w:val="8"/>
          <w:kern w:val="24"/>
          <w:sz w:val="20"/>
          <w:szCs w:val="20"/>
        </w:rPr>
      </w:pPr>
      <w:r w:rsidRPr="00A65B05">
        <w:rPr>
          <w:rFonts w:cs="Arial"/>
          <w:caps/>
          <w:color w:val="325B8D"/>
          <w:spacing w:val="8"/>
          <w:kern w:val="24"/>
          <w:sz w:val="20"/>
          <w:szCs w:val="20"/>
        </w:rPr>
        <w:t xml:space="preserve">IE LT member: </w:t>
      </w:r>
    </w:p>
    <w:p w14:paraId="7648A632" w14:textId="1DFAC123" w:rsidR="004407F0" w:rsidRPr="00A65B05" w:rsidRDefault="004407F0" w:rsidP="00644E92">
      <w:pPr>
        <w:spacing w:before="40" w:after="40"/>
        <w:jc w:val="both"/>
        <w:rPr>
          <w:rFonts w:cs="Arial"/>
          <w:caps/>
          <w:color w:val="325B8D"/>
          <w:spacing w:val="8"/>
          <w:kern w:val="24"/>
          <w:sz w:val="20"/>
          <w:szCs w:val="20"/>
        </w:rPr>
      </w:pPr>
      <w:r>
        <w:rPr>
          <w:rFonts w:cs="Arial"/>
          <w:caps/>
          <w:color w:val="325B8D"/>
          <w:spacing w:val="8"/>
          <w:kern w:val="24"/>
          <w:sz w:val="20"/>
          <w:szCs w:val="20"/>
        </w:rPr>
        <w:t>Standards Development leader:</w:t>
      </w:r>
    </w:p>
    <w:p w14:paraId="1C520602" w14:textId="73F5D629" w:rsidR="00644E92" w:rsidRPr="00A65B05" w:rsidRDefault="00644E92" w:rsidP="00644E92">
      <w:pPr>
        <w:spacing w:before="40" w:after="40"/>
        <w:jc w:val="both"/>
        <w:rPr>
          <w:rFonts w:cs="Arial"/>
          <w:caps/>
          <w:color w:val="325B8D"/>
          <w:spacing w:val="8"/>
          <w:kern w:val="24"/>
          <w:sz w:val="20"/>
          <w:szCs w:val="20"/>
        </w:rPr>
      </w:pPr>
      <w:r w:rsidRPr="00A65B05">
        <w:rPr>
          <w:rFonts w:cs="Arial"/>
          <w:caps/>
          <w:color w:val="325B8D"/>
          <w:spacing w:val="8"/>
          <w:kern w:val="24"/>
          <w:sz w:val="20"/>
          <w:szCs w:val="20"/>
        </w:rPr>
        <w:t xml:space="preserve">Marketing Associate: </w:t>
      </w:r>
    </w:p>
    <w:p w14:paraId="11BD444F" w14:textId="77777777" w:rsidR="00644E92" w:rsidRDefault="00644E92" w:rsidP="00644E92">
      <w:pPr>
        <w:pStyle w:val="BodyText"/>
        <w:spacing w:line="300" w:lineRule="atLeast"/>
        <w:jc w:val="both"/>
        <w:rPr>
          <w:b/>
          <w:color w:val="404040"/>
          <w:sz w:val="24"/>
          <w:lang w:val="en-US"/>
        </w:rPr>
      </w:pPr>
    </w:p>
    <w:p w14:paraId="24F24C6A" w14:textId="77777777" w:rsidR="00644E92" w:rsidRPr="00A65B05" w:rsidRDefault="00644E92" w:rsidP="00644E92">
      <w:pPr>
        <w:pStyle w:val="BodyText"/>
        <w:spacing w:line="300" w:lineRule="atLeast"/>
        <w:jc w:val="both"/>
        <w:rPr>
          <w:b/>
          <w:color w:val="404040"/>
          <w:sz w:val="24"/>
          <w:lang w:val="en-US"/>
        </w:rPr>
      </w:pPr>
      <w:r>
        <w:rPr>
          <w:b/>
          <w:color w:val="404040"/>
          <w:sz w:val="24"/>
          <w:lang w:val="en-US"/>
        </w:rPr>
        <w:t>Project Team Deliverables</w:t>
      </w:r>
    </w:p>
    <w:tbl>
      <w:tblPr>
        <w:tblStyle w:val="LightList-Accent1"/>
        <w:tblW w:w="95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30"/>
        <w:gridCol w:w="1956"/>
        <w:gridCol w:w="3202"/>
        <w:gridCol w:w="2111"/>
      </w:tblGrid>
      <w:tr w:rsidR="00644E92" w:rsidRPr="002A4D9C" w14:paraId="510AA2C7" w14:textId="77777777" w:rsidTr="0044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002060"/>
            <w:vAlign w:val="center"/>
          </w:tcPr>
          <w:p w14:paraId="7E6A3D72" w14:textId="77777777" w:rsidR="00644E92" w:rsidRPr="002A4D9C" w:rsidRDefault="00644E92" w:rsidP="00493D0C">
            <w:pPr>
              <w:jc w:val="center"/>
              <w:rPr>
                <w:bCs w:val="0"/>
                <w:sz w:val="20"/>
                <w:szCs w:val="20"/>
                <w:lang w:val="en-US"/>
              </w:rPr>
            </w:pPr>
            <w:r w:rsidRPr="002A4D9C">
              <w:rPr>
                <w:bCs w:val="0"/>
                <w:sz w:val="20"/>
                <w:szCs w:val="20"/>
                <w:lang w:val="en-US"/>
              </w:rPr>
              <w:t>Steps</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right w:val="none" w:sz="0" w:space="0" w:color="auto"/>
            </w:tcBorders>
            <w:shd w:val="clear" w:color="auto" w:fill="002060"/>
            <w:vAlign w:val="center"/>
          </w:tcPr>
          <w:p w14:paraId="2181F8FC" w14:textId="77777777" w:rsidR="004407F0" w:rsidRDefault="004407F0" w:rsidP="00493D0C">
            <w:pPr>
              <w:jc w:val="center"/>
              <w:rPr>
                <w:b w:val="0"/>
                <w:sz w:val="20"/>
                <w:szCs w:val="20"/>
                <w:lang w:val="en-US"/>
              </w:rPr>
            </w:pPr>
          </w:p>
          <w:p w14:paraId="4CC42E6E" w14:textId="7D4A2BDF" w:rsidR="00644E92" w:rsidRPr="002A4D9C" w:rsidRDefault="00644E92" w:rsidP="00493D0C">
            <w:pPr>
              <w:jc w:val="center"/>
              <w:rPr>
                <w:bCs w:val="0"/>
                <w:sz w:val="20"/>
                <w:szCs w:val="20"/>
                <w:lang w:val="en-US"/>
              </w:rPr>
            </w:pPr>
            <w:r w:rsidRPr="002A4D9C">
              <w:rPr>
                <w:bCs w:val="0"/>
                <w:sz w:val="20"/>
                <w:szCs w:val="20"/>
                <w:lang w:val="en-US"/>
              </w:rPr>
              <w:t>GS1 Department Owner</w:t>
            </w:r>
          </w:p>
        </w:tc>
        <w:tc>
          <w:tcPr>
            <w:tcW w:w="3202" w:type="dxa"/>
            <w:shd w:val="clear" w:color="auto" w:fill="002060"/>
            <w:vAlign w:val="center"/>
          </w:tcPr>
          <w:p w14:paraId="1D362115" w14:textId="77777777" w:rsidR="00644E92" w:rsidRPr="002A4D9C" w:rsidRDefault="00644E92" w:rsidP="00493D0C">
            <w:pPr>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2A4D9C">
              <w:rPr>
                <w:bCs w:val="0"/>
                <w:sz w:val="20"/>
                <w:szCs w:val="20"/>
                <w:lang w:val="en-US"/>
              </w:rPr>
              <w:t>Actions/status/owner</w:t>
            </w: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right w:val="none" w:sz="0" w:space="0" w:color="auto"/>
            </w:tcBorders>
            <w:shd w:val="clear" w:color="auto" w:fill="002060"/>
            <w:vAlign w:val="center"/>
          </w:tcPr>
          <w:p w14:paraId="409FE46B" w14:textId="77777777" w:rsidR="00644E92" w:rsidRPr="002A4D9C" w:rsidRDefault="00644E92" w:rsidP="00493D0C">
            <w:pPr>
              <w:jc w:val="center"/>
              <w:rPr>
                <w:bCs w:val="0"/>
                <w:sz w:val="20"/>
                <w:szCs w:val="20"/>
                <w:lang w:val="en-US"/>
              </w:rPr>
            </w:pPr>
            <w:r w:rsidRPr="002A4D9C">
              <w:rPr>
                <w:bCs w:val="0"/>
                <w:sz w:val="20"/>
                <w:szCs w:val="20"/>
                <w:lang w:val="en-US"/>
              </w:rPr>
              <w:t>Detailed deliverables</w:t>
            </w:r>
          </w:p>
        </w:tc>
      </w:tr>
      <w:tr w:rsidR="00644E92" w:rsidRPr="002A4D9C" w14:paraId="6DE73E75"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20139831"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Identify IE project lead, and Standards Development Leader</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2AC258DC" w14:textId="77777777" w:rsidR="00644E92" w:rsidRPr="002A4D9C" w:rsidRDefault="00644E92" w:rsidP="00493D0C">
            <w:pPr>
              <w:rPr>
                <w:color w:val="404040"/>
                <w:sz w:val="20"/>
                <w:szCs w:val="20"/>
                <w:lang w:val="en-US"/>
              </w:rPr>
            </w:pPr>
            <w:r w:rsidRPr="002A4D9C">
              <w:rPr>
                <w:color w:val="404040"/>
                <w:sz w:val="20"/>
                <w:szCs w:val="20"/>
                <w:lang w:val="en-US"/>
              </w:rPr>
              <w:t>Project Owner/ GSMP</w:t>
            </w:r>
          </w:p>
        </w:tc>
        <w:tc>
          <w:tcPr>
            <w:tcW w:w="3202" w:type="dxa"/>
            <w:tcBorders>
              <w:top w:val="none" w:sz="0" w:space="0" w:color="auto"/>
              <w:bottom w:val="none" w:sz="0" w:space="0" w:color="auto"/>
            </w:tcBorders>
          </w:tcPr>
          <w:p w14:paraId="7CD7A737" w14:textId="14D82368"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7836EB21" w14:textId="77777777" w:rsidR="00644E92" w:rsidRPr="002A4D9C" w:rsidRDefault="00644E92" w:rsidP="00493D0C">
            <w:pPr>
              <w:rPr>
                <w:color w:val="404040"/>
                <w:sz w:val="20"/>
                <w:szCs w:val="20"/>
                <w:lang w:val="en-US"/>
              </w:rPr>
            </w:pPr>
          </w:p>
        </w:tc>
      </w:tr>
      <w:tr w:rsidR="00644E92" w:rsidRPr="002A4D9C" w14:paraId="727FEC54"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5B53F6E1"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IESC project proposal document</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3F32F0A0" w14:textId="77777777" w:rsidR="00644E92" w:rsidRPr="002A4D9C" w:rsidRDefault="00644E92" w:rsidP="00493D0C">
            <w:pPr>
              <w:rPr>
                <w:color w:val="404040"/>
                <w:sz w:val="20"/>
                <w:szCs w:val="20"/>
                <w:lang w:val="en-US"/>
              </w:rPr>
            </w:pPr>
            <w:r w:rsidRPr="002A4D9C">
              <w:rPr>
                <w:color w:val="404040"/>
                <w:sz w:val="20"/>
                <w:szCs w:val="20"/>
                <w:lang w:val="en-US"/>
              </w:rPr>
              <w:t>IE / Project Owner</w:t>
            </w:r>
          </w:p>
        </w:tc>
        <w:tc>
          <w:tcPr>
            <w:tcW w:w="3202" w:type="dxa"/>
          </w:tcPr>
          <w:p w14:paraId="204610A1" w14:textId="131C2F9F"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3AF8B68C" w14:textId="77777777" w:rsidR="00644E92" w:rsidRPr="002A4D9C" w:rsidRDefault="00644E92" w:rsidP="00493D0C">
            <w:pPr>
              <w:rPr>
                <w:color w:val="404040"/>
                <w:sz w:val="20"/>
                <w:szCs w:val="20"/>
                <w:lang w:val="en-US"/>
              </w:rPr>
            </w:pPr>
          </w:p>
        </w:tc>
      </w:tr>
      <w:tr w:rsidR="00644E92" w:rsidRPr="002A4D9C" w14:paraId="360D31E0"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309A39B1"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Project review with Marianne</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27A419CA" w14:textId="77777777" w:rsidR="00644E92" w:rsidRPr="002A4D9C" w:rsidRDefault="00644E92" w:rsidP="00493D0C">
            <w:pPr>
              <w:rPr>
                <w:color w:val="404040"/>
                <w:sz w:val="20"/>
                <w:szCs w:val="20"/>
                <w:lang w:val="en-US"/>
              </w:rPr>
            </w:pPr>
            <w:r w:rsidRPr="002A4D9C">
              <w:rPr>
                <w:color w:val="404040"/>
                <w:sz w:val="20"/>
                <w:szCs w:val="20"/>
                <w:lang w:val="en-US"/>
              </w:rPr>
              <w:t>GSMP</w:t>
            </w:r>
          </w:p>
        </w:tc>
        <w:tc>
          <w:tcPr>
            <w:tcW w:w="3202" w:type="dxa"/>
            <w:tcBorders>
              <w:top w:val="none" w:sz="0" w:space="0" w:color="auto"/>
              <w:bottom w:val="none" w:sz="0" w:space="0" w:color="auto"/>
            </w:tcBorders>
          </w:tcPr>
          <w:p w14:paraId="5D7E0FBB" w14:textId="3B5BB19E"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482E5F5C" w14:textId="77777777" w:rsidR="00644E92" w:rsidRPr="002A4D9C" w:rsidRDefault="00644E92" w:rsidP="00493D0C">
            <w:pPr>
              <w:rPr>
                <w:color w:val="404040"/>
                <w:sz w:val="20"/>
                <w:szCs w:val="20"/>
                <w:lang w:val="en-US"/>
              </w:rPr>
            </w:pPr>
          </w:p>
        </w:tc>
      </w:tr>
      <w:tr w:rsidR="00644E92" w:rsidRPr="002A4D9C" w14:paraId="6A161787"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333F35F8" w14:textId="77777777" w:rsidR="00644E92" w:rsidRPr="002A4D9C" w:rsidRDefault="00644E92" w:rsidP="00493D0C">
            <w:pPr>
              <w:rPr>
                <w:b w:val="0"/>
                <w:color w:val="404040"/>
                <w:sz w:val="20"/>
                <w:szCs w:val="20"/>
                <w:lang w:val="en-US"/>
              </w:rPr>
            </w:pPr>
            <w:r w:rsidRPr="002A4D9C">
              <w:rPr>
                <w:b w:val="0"/>
                <w:color w:val="404040"/>
                <w:sz w:val="20"/>
                <w:szCs w:val="20"/>
                <w:lang w:val="en-US"/>
              </w:rPr>
              <w:t>Project review with IESC chairs</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1B062B89" w14:textId="77777777" w:rsidR="00644E92" w:rsidRPr="002A4D9C" w:rsidRDefault="00644E92" w:rsidP="00493D0C">
            <w:pPr>
              <w:rPr>
                <w:color w:val="404040"/>
                <w:sz w:val="20"/>
                <w:szCs w:val="20"/>
                <w:lang w:val="en-US"/>
              </w:rPr>
            </w:pPr>
            <w:r w:rsidRPr="002A4D9C">
              <w:rPr>
                <w:color w:val="404040"/>
                <w:sz w:val="20"/>
                <w:szCs w:val="20"/>
                <w:lang w:val="en-US"/>
              </w:rPr>
              <w:t>GSMP</w:t>
            </w:r>
          </w:p>
        </w:tc>
        <w:tc>
          <w:tcPr>
            <w:tcW w:w="3202" w:type="dxa"/>
          </w:tcPr>
          <w:p w14:paraId="56C0E256" w14:textId="47B9BF7B"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40B7E697" w14:textId="77777777" w:rsidR="00644E92" w:rsidRPr="002A4D9C" w:rsidRDefault="00644E92" w:rsidP="00493D0C">
            <w:pPr>
              <w:rPr>
                <w:color w:val="404040"/>
                <w:sz w:val="20"/>
                <w:szCs w:val="20"/>
                <w:lang w:val="en-US"/>
              </w:rPr>
            </w:pPr>
          </w:p>
        </w:tc>
      </w:tr>
      <w:tr w:rsidR="00644E92" w:rsidRPr="002A4D9C" w14:paraId="4A7EE329"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6C918CBA" w14:textId="77777777" w:rsidR="00644E92" w:rsidRPr="002A4D9C" w:rsidRDefault="00644E92" w:rsidP="00493D0C">
            <w:pPr>
              <w:rPr>
                <w:b w:val="0"/>
                <w:color w:val="404040"/>
                <w:sz w:val="20"/>
                <w:szCs w:val="20"/>
                <w:lang w:val="en-US"/>
              </w:rPr>
            </w:pPr>
            <w:r w:rsidRPr="002A4D9C">
              <w:rPr>
                <w:b w:val="0"/>
                <w:color w:val="404040"/>
                <w:sz w:val="20"/>
                <w:szCs w:val="20"/>
                <w:lang w:val="en-US"/>
              </w:rPr>
              <w:t>IESC Meeting</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26D0B0FC" w14:textId="77777777" w:rsidR="00644E92" w:rsidRPr="002A4D9C" w:rsidRDefault="00644E92" w:rsidP="00493D0C">
            <w:pPr>
              <w:rPr>
                <w:color w:val="404040"/>
                <w:sz w:val="20"/>
                <w:szCs w:val="20"/>
                <w:lang w:val="en-US"/>
              </w:rPr>
            </w:pPr>
            <w:r w:rsidRPr="002A4D9C">
              <w:rPr>
                <w:color w:val="404040"/>
                <w:sz w:val="20"/>
                <w:szCs w:val="20"/>
                <w:lang w:val="en-US"/>
              </w:rPr>
              <w:t>GSMP</w:t>
            </w:r>
          </w:p>
        </w:tc>
        <w:tc>
          <w:tcPr>
            <w:tcW w:w="3202" w:type="dxa"/>
            <w:tcBorders>
              <w:top w:val="none" w:sz="0" w:space="0" w:color="auto"/>
              <w:bottom w:val="none" w:sz="0" w:space="0" w:color="auto"/>
            </w:tcBorders>
          </w:tcPr>
          <w:p w14:paraId="2F227F4D" w14:textId="3BF3BDA8"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597A78F3" w14:textId="77777777" w:rsidR="00644E92" w:rsidRPr="002A4D9C" w:rsidRDefault="00644E92" w:rsidP="00493D0C">
            <w:pPr>
              <w:rPr>
                <w:color w:val="404040"/>
                <w:sz w:val="20"/>
                <w:szCs w:val="20"/>
                <w:lang w:val="en-US"/>
              </w:rPr>
            </w:pPr>
          </w:p>
        </w:tc>
      </w:tr>
      <w:tr w:rsidR="00644E92" w:rsidRPr="002A4D9C" w14:paraId="501C2259"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00DD706B" w14:textId="77777777" w:rsidR="00644E92" w:rsidRPr="002A4D9C" w:rsidRDefault="00644E92" w:rsidP="00493D0C">
            <w:pPr>
              <w:rPr>
                <w:b w:val="0"/>
                <w:color w:val="404040"/>
                <w:sz w:val="20"/>
                <w:szCs w:val="20"/>
                <w:lang w:val="en-US"/>
              </w:rPr>
            </w:pPr>
            <w:r w:rsidRPr="002A4D9C">
              <w:rPr>
                <w:b w:val="0"/>
                <w:color w:val="404040"/>
                <w:sz w:val="20"/>
                <w:szCs w:val="20"/>
                <w:lang w:val="en-US"/>
              </w:rPr>
              <w:t>Create Work Request</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4A2E6827" w14:textId="59C7D152"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Pr>
          <w:p w14:paraId="715E6B3F"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4E453557" w14:textId="77777777" w:rsidR="00644E92" w:rsidRPr="002A4D9C" w:rsidRDefault="00644E92" w:rsidP="00493D0C">
            <w:pPr>
              <w:rPr>
                <w:color w:val="404040"/>
                <w:sz w:val="20"/>
                <w:szCs w:val="20"/>
                <w:lang w:val="en-US"/>
              </w:rPr>
            </w:pPr>
          </w:p>
        </w:tc>
      </w:tr>
      <w:tr w:rsidR="00644E92" w:rsidRPr="002A4D9C" w14:paraId="2D24330E"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625E7EB5" w14:textId="77777777" w:rsidR="00644E92" w:rsidRPr="002A4D9C" w:rsidRDefault="00644E92" w:rsidP="00493D0C">
            <w:pPr>
              <w:rPr>
                <w:b w:val="0"/>
                <w:color w:val="404040"/>
                <w:sz w:val="20"/>
                <w:szCs w:val="20"/>
                <w:lang w:val="en-US"/>
              </w:rPr>
            </w:pPr>
            <w:r w:rsidRPr="002A4D9C">
              <w:rPr>
                <w:b w:val="0"/>
                <w:color w:val="404040"/>
                <w:sz w:val="20"/>
                <w:szCs w:val="20"/>
                <w:lang w:val="en-US"/>
              </w:rPr>
              <w:t>Call to action</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5E2FBF71" w14:textId="77777777" w:rsidR="00644E92" w:rsidRPr="002A4D9C" w:rsidRDefault="00644E92" w:rsidP="00493D0C">
            <w:pPr>
              <w:rPr>
                <w:color w:val="404040"/>
                <w:sz w:val="20"/>
                <w:szCs w:val="20"/>
                <w:lang w:val="en-US"/>
              </w:rPr>
            </w:pPr>
            <w:r w:rsidRPr="002A4D9C">
              <w:rPr>
                <w:color w:val="404040"/>
                <w:sz w:val="20"/>
                <w:szCs w:val="20"/>
                <w:lang w:val="en-US"/>
              </w:rPr>
              <w:t>Project Owner/ Marketing</w:t>
            </w:r>
          </w:p>
        </w:tc>
        <w:tc>
          <w:tcPr>
            <w:tcW w:w="3202" w:type="dxa"/>
            <w:tcBorders>
              <w:top w:val="none" w:sz="0" w:space="0" w:color="auto"/>
              <w:bottom w:val="none" w:sz="0" w:space="0" w:color="auto"/>
            </w:tcBorders>
          </w:tcPr>
          <w:p w14:paraId="68D03C26"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17A05F70" w14:textId="77777777" w:rsidR="00644E92" w:rsidRPr="002A4D9C" w:rsidRDefault="00644E92" w:rsidP="00493D0C">
            <w:pPr>
              <w:rPr>
                <w:color w:val="404040"/>
                <w:sz w:val="20"/>
                <w:szCs w:val="20"/>
                <w:lang w:val="en-US"/>
              </w:rPr>
            </w:pPr>
            <w:r w:rsidRPr="002A4D9C">
              <w:rPr>
                <w:color w:val="404040"/>
                <w:sz w:val="20"/>
                <w:szCs w:val="20"/>
                <w:lang w:val="en-US"/>
              </w:rPr>
              <w:t xml:space="preserve">CTA </w:t>
            </w:r>
          </w:p>
          <w:p w14:paraId="7E7A1929" w14:textId="77777777" w:rsidR="00644E92" w:rsidRPr="002A4D9C" w:rsidRDefault="00644E92" w:rsidP="00493D0C">
            <w:pPr>
              <w:rPr>
                <w:color w:val="404040"/>
                <w:sz w:val="20"/>
                <w:szCs w:val="20"/>
                <w:lang w:val="en-US"/>
              </w:rPr>
            </w:pPr>
            <w:r w:rsidRPr="002A4D9C">
              <w:rPr>
                <w:color w:val="404040"/>
                <w:sz w:val="20"/>
                <w:szCs w:val="20"/>
                <w:lang w:val="en-US"/>
              </w:rPr>
              <w:t>Email for CTA</w:t>
            </w:r>
          </w:p>
        </w:tc>
      </w:tr>
      <w:tr w:rsidR="00644E92" w:rsidRPr="002A4D9C" w14:paraId="09A26051"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60C76EFC" w14:textId="77777777" w:rsidR="00644E92" w:rsidRPr="002A4D9C" w:rsidRDefault="00644E92" w:rsidP="00493D0C">
            <w:pPr>
              <w:rPr>
                <w:b w:val="0"/>
                <w:color w:val="404040"/>
                <w:sz w:val="20"/>
                <w:szCs w:val="20"/>
                <w:lang w:val="en-US"/>
              </w:rPr>
            </w:pPr>
            <w:r w:rsidRPr="002A4D9C">
              <w:rPr>
                <w:b w:val="0"/>
                <w:color w:val="404040"/>
                <w:sz w:val="20"/>
                <w:szCs w:val="20"/>
                <w:lang w:val="en-US"/>
              </w:rPr>
              <w:t>Communication plan</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5DF99DA6" w14:textId="77777777" w:rsidR="00644E92" w:rsidRPr="002A4D9C" w:rsidRDefault="00644E92" w:rsidP="00493D0C">
            <w:pPr>
              <w:rPr>
                <w:color w:val="404040"/>
                <w:sz w:val="20"/>
                <w:szCs w:val="20"/>
                <w:lang w:val="en-US"/>
              </w:rPr>
            </w:pPr>
            <w:r w:rsidRPr="002A4D9C">
              <w:rPr>
                <w:color w:val="404040"/>
                <w:sz w:val="20"/>
                <w:szCs w:val="20"/>
                <w:lang w:val="en-US"/>
              </w:rPr>
              <w:t>Project Owner/Marketing</w:t>
            </w:r>
          </w:p>
        </w:tc>
        <w:tc>
          <w:tcPr>
            <w:tcW w:w="3202" w:type="dxa"/>
          </w:tcPr>
          <w:p w14:paraId="4C21DCEB"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4A2507A0" w14:textId="77777777" w:rsidR="00644E92" w:rsidRPr="002A4D9C" w:rsidRDefault="00644E92" w:rsidP="00493D0C">
            <w:pPr>
              <w:rPr>
                <w:color w:val="404040"/>
                <w:sz w:val="20"/>
                <w:szCs w:val="20"/>
                <w:lang w:val="en-US"/>
              </w:rPr>
            </w:pPr>
            <w:r w:rsidRPr="002A4D9C">
              <w:rPr>
                <w:bCs/>
                <w:color w:val="404040"/>
                <w:sz w:val="20"/>
                <w:szCs w:val="20"/>
                <w:lang w:val="en-US"/>
              </w:rPr>
              <w:t xml:space="preserve">Define outreach plan and targets </w:t>
            </w:r>
          </w:p>
        </w:tc>
      </w:tr>
      <w:tr w:rsidR="00644E92" w:rsidRPr="002A4D9C" w14:paraId="607DF810"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3555B913" w14:textId="77777777" w:rsidR="00644E92" w:rsidRPr="00900FCC" w:rsidRDefault="00644E92" w:rsidP="00493D0C">
            <w:pPr>
              <w:rPr>
                <w:b w:val="0"/>
                <w:color w:val="404040"/>
                <w:sz w:val="20"/>
                <w:szCs w:val="20"/>
                <w:lang w:val="en-US"/>
              </w:rPr>
            </w:pPr>
            <w:r w:rsidRPr="00900FCC">
              <w:rPr>
                <w:b w:val="0"/>
                <w:color w:val="404040"/>
                <w:sz w:val="20"/>
                <w:szCs w:val="20"/>
                <w:lang w:val="en-US"/>
              </w:rPr>
              <w:t>Identify CTA date</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34A9E9D7" w14:textId="77777777" w:rsidR="00644E92" w:rsidRPr="002A4D9C" w:rsidRDefault="00644E92" w:rsidP="00493D0C">
            <w:pPr>
              <w:rPr>
                <w:color w:val="404040"/>
                <w:sz w:val="20"/>
                <w:szCs w:val="20"/>
                <w:lang w:val="en-US"/>
              </w:rPr>
            </w:pPr>
            <w:r>
              <w:rPr>
                <w:color w:val="404040"/>
                <w:sz w:val="20"/>
                <w:szCs w:val="20"/>
                <w:lang w:val="en-US"/>
              </w:rPr>
              <w:t>Project Owner</w:t>
            </w:r>
          </w:p>
        </w:tc>
        <w:tc>
          <w:tcPr>
            <w:tcW w:w="3202" w:type="dxa"/>
            <w:tcBorders>
              <w:top w:val="none" w:sz="0" w:space="0" w:color="auto"/>
              <w:bottom w:val="none" w:sz="0" w:space="0" w:color="auto"/>
            </w:tcBorders>
          </w:tcPr>
          <w:p w14:paraId="757CB212"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4BC85BFE" w14:textId="77777777" w:rsidR="00644E92" w:rsidRPr="002A4D9C" w:rsidRDefault="00644E92" w:rsidP="00493D0C">
            <w:pPr>
              <w:rPr>
                <w:color w:val="404040"/>
                <w:sz w:val="20"/>
                <w:szCs w:val="20"/>
                <w:lang w:val="en-US"/>
              </w:rPr>
            </w:pPr>
          </w:p>
        </w:tc>
      </w:tr>
      <w:tr w:rsidR="00644E92" w:rsidRPr="002A4D9C" w14:paraId="6E10F7E7"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5BA26104" w14:textId="77777777" w:rsidR="00644E92" w:rsidRPr="002A4D9C" w:rsidRDefault="00644E92" w:rsidP="00493D0C">
            <w:pPr>
              <w:rPr>
                <w:b w:val="0"/>
                <w:color w:val="404040"/>
                <w:sz w:val="20"/>
                <w:szCs w:val="20"/>
                <w:lang w:val="en-US"/>
              </w:rPr>
            </w:pPr>
            <w:r w:rsidRPr="002A4D9C">
              <w:rPr>
                <w:b w:val="0"/>
                <w:color w:val="404040"/>
                <w:sz w:val="20"/>
                <w:szCs w:val="20"/>
                <w:lang w:val="en-US"/>
              </w:rPr>
              <w:t>Launch CTA</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7F70C32C" w14:textId="1A84539D"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Pr>
          <w:p w14:paraId="23FC5E54"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23BB935C" w14:textId="77777777" w:rsidR="00644E92" w:rsidRPr="002A4D9C" w:rsidRDefault="00644E92" w:rsidP="00493D0C">
            <w:pPr>
              <w:rPr>
                <w:color w:val="404040"/>
                <w:sz w:val="20"/>
                <w:szCs w:val="20"/>
                <w:lang w:val="en-US"/>
              </w:rPr>
            </w:pPr>
            <w:r w:rsidRPr="002A4D9C">
              <w:rPr>
                <w:color w:val="404040"/>
                <w:sz w:val="20"/>
                <w:szCs w:val="20"/>
                <w:lang w:val="en-US"/>
              </w:rPr>
              <w:t>Email and weekly notices</w:t>
            </w:r>
          </w:p>
        </w:tc>
      </w:tr>
      <w:tr w:rsidR="00644E92" w:rsidRPr="002A4D9C" w14:paraId="7CA3F127"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1C033DB3" w14:textId="77777777" w:rsidR="00644E92" w:rsidRPr="002A4D9C" w:rsidRDefault="00644E92" w:rsidP="00493D0C">
            <w:pPr>
              <w:rPr>
                <w:b w:val="0"/>
                <w:color w:val="404040"/>
                <w:sz w:val="20"/>
                <w:szCs w:val="20"/>
                <w:lang w:val="en-US"/>
              </w:rPr>
            </w:pPr>
            <w:r w:rsidRPr="002A4D9C">
              <w:rPr>
                <w:b w:val="0"/>
                <w:color w:val="404040"/>
                <w:sz w:val="20"/>
                <w:szCs w:val="20"/>
                <w:lang w:val="en-US"/>
              </w:rPr>
              <w:t>Create group in Community Room</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4362BB58" w14:textId="1648D223"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Borders>
              <w:top w:val="none" w:sz="0" w:space="0" w:color="auto"/>
              <w:bottom w:val="none" w:sz="0" w:space="0" w:color="auto"/>
            </w:tcBorders>
          </w:tcPr>
          <w:p w14:paraId="3DB9E51A"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r>
              <w:rPr>
                <w:color w:val="404040"/>
                <w:sz w:val="20"/>
                <w:szCs w:val="20"/>
                <w:lang w:val="en-US"/>
              </w:rPr>
              <w:t>Created in tandem with the opt-ins</w:t>
            </w: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1F96F0E3" w14:textId="77777777" w:rsidR="00644E92" w:rsidRPr="002A4D9C" w:rsidRDefault="00644E92" w:rsidP="00493D0C">
            <w:pPr>
              <w:rPr>
                <w:color w:val="404040"/>
                <w:sz w:val="20"/>
                <w:szCs w:val="20"/>
                <w:lang w:val="en-US"/>
              </w:rPr>
            </w:pPr>
          </w:p>
        </w:tc>
      </w:tr>
      <w:tr w:rsidR="00644E92" w:rsidRPr="002A4D9C" w14:paraId="42AB20D0"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38676A51" w14:textId="77777777" w:rsidR="00644E92" w:rsidRPr="002A4D9C" w:rsidRDefault="00644E92" w:rsidP="00493D0C">
            <w:pPr>
              <w:rPr>
                <w:b w:val="0"/>
                <w:color w:val="404040"/>
                <w:sz w:val="20"/>
                <w:szCs w:val="20"/>
                <w:lang w:val="en-US"/>
              </w:rPr>
            </w:pPr>
            <w:r w:rsidRPr="002A4D9C">
              <w:rPr>
                <w:b w:val="0"/>
                <w:color w:val="404040"/>
                <w:sz w:val="20"/>
                <w:szCs w:val="20"/>
                <w:lang w:val="en-US"/>
              </w:rPr>
              <w:t>Create Opt-in Agreement</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726676B8" w14:textId="3697E80E"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Pr>
          <w:p w14:paraId="5FE5741E"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r>
              <w:rPr>
                <w:color w:val="404040"/>
                <w:sz w:val="20"/>
                <w:szCs w:val="20"/>
                <w:lang w:val="en-US"/>
              </w:rPr>
              <w:t>Once charter in approved</w:t>
            </w: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00A485BC" w14:textId="77777777" w:rsidR="00644E92" w:rsidRPr="002A4D9C" w:rsidRDefault="00644E92" w:rsidP="00493D0C">
            <w:pPr>
              <w:rPr>
                <w:color w:val="404040"/>
                <w:sz w:val="20"/>
                <w:szCs w:val="20"/>
                <w:lang w:val="en-US"/>
              </w:rPr>
            </w:pPr>
          </w:p>
        </w:tc>
      </w:tr>
      <w:tr w:rsidR="00644E92" w:rsidRPr="002A4D9C" w14:paraId="75C3C842"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3A16A926" w14:textId="77777777" w:rsidR="00644E92" w:rsidRPr="002A4D9C" w:rsidRDefault="00644E92" w:rsidP="00493D0C">
            <w:pPr>
              <w:rPr>
                <w:b w:val="0"/>
                <w:color w:val="404040"/>
                <w:sz w:val="20"/>
                <w:szCs w:val="20"/>
                <w:lang w:val="en-US"/>
              </w:rPr>
            </w:pPr>
            <w:r w:rsidRPr="002A4D9C">
              <w:rPr>
                <w:b w:val="0"/>
                <w:color w:val="404040"/>
                <w:sz w:val="20"/>
                <w:szCs w:val="20"/>
                <w:lang w:val="en-US"/>
              </w:rPr>
              <w:t>Create Charter</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1263F717" w14:textId="2ED92735" w:rsidR="00644E92" w:rsidRPr="002A4D9C" w:rsidRDefault="00644E92" w:rsidP="004E4ED8">
            <w:pPr>
              <w:rPr>
                <w:color w:val="404040"/>
                <w:sz w:val="20"/>
                <w:szCs w:val="20"/>
                <w:lang w:val="en-US"/>
              </w:rPr>
            </w:pPr>
            <w:r w:rsidRPr="002A4D9C">
              <w:rPr>
                <w:color w:val="404040"/>
                <w:sz w:val="20"/>
                <w:szCs w:val="20"/>
                <w:lang w:val="en-US"/>
              </w:rPr>
              <w:t>GSMP ileen</w:t>
            </w:r>
          </w:p>
        </w:tc>
        <w:tc>
          <w:tcPr>
            <w:tcW w:w="3202" w:type="dxa"/>
            <w:tcBorders>
              <w:top w:val="none" w:sz="0" w:space="0" w:color="auto"/>
              <w:bottom w:val="none" w:sz="0" w:space="0" w:color="auto"/>
            </w:tcBorders>
          </w:tcPr>
          <w:p w14:paraId="200AF07E"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5EB8E205" w14:textId="77777777" w:rsidR="00644E92" w:rsidRPr="002A4D9C" w:rsidRDefault="00644E92" w:rsidP="00493D0C">
            <w:pPr>
              <w:rPr>
                <w:color w:val="404040"/>
                <w:sz w:val="20"/>
                <w:szCs w:val="20"/>
                <w:lang w:val="en-US"/>
              </w:rPr>
            </w:pPr>
          </w:p>
        </w:tc>
      </w:tr>
      <w:tr w:rsidR="00644E92" w:rsidRPr="002A4D9C" w14:paraId="171540E7"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72E68223" w14:textId="77777777" w:rsidR="00644E92" w:rsidRPr="002A4D9C" w:rsidRDefault="00644E92" w:rsidP="00493D0C">
            <w:pPr>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bottom w:val="none" w:sz="0" w:space="0" w:color="auto"/>
              <w:right w:val="none" w:sz="0" w:space="0" w:color="auto"/>
            </w:tcBorders>
          </w:tcPr>
          <w:p w14:paraId="101B63CA" w14:textId="77777777" w:rsidR="00644E92" w:rsidRPr="002A4D9C" w:rsidRDefault="00644E92" w:rsidP="00493D0C">
            <w:pPr>
              <w:rPr>
                <w:color w:val="404040"/>
                <w:sz w:val="20"/>
                <w:szCs w:val="20"/>
                <w:lang w:val="en-US"/>
              </w:rPr>
            </w:pPr>
          </w:p>
        </w:tc>
        <w:tc>
          <w:tcPr>
            <w:tcW w:w="3202" w:type="dxa"/>
          </w:tcPr>
          <w:p w14:paraId="05D00597"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bottom w:val="none" w:sz="0" w:space="0" w:color="auto"/>
              <w:right w:val="none" w:sz="0" w:space="0" w:color="auto"/>
            </w:tcBorders>
          </w:tcPr>
          <w:p w14:paraId="18733718" w14:textId="77777777" w:rsidR="00644E92" w:rsidRPr="002A4D9C" w:rsidRDefault="00644E92" w:rsidP="00493D0C">
            <w:pPr>
              <w:rPr>
                <w:color w:val="404040"/>
                <w:sz w:val="20"/>
                <w:szCs w:val="20"/>
                <w:lang w:val="en-US"/>
              </w:rPr>
            </w:pPr>
          </w:p>
        </w:tc>
      </w:tr>
    </w:tbl>
    <w:p w14:paraId="2567A5B4" w14:textId="77777777" w:rsidR="00644E92" w:rsidRPr="0024371A" w:rsidRDefault="00644E92" w:rsidP="00644E92">
      <w:pPr>
        <w:pStyle w:val="BodyText"/>
        <w:spacing w:line="300" w:lineRule="atLeast"/>
        <w:jc w:val="both"/>
        <w:rPr>
          <w:rFonts w:ascii="Times New Roman" w:hAnsi="Times New Roman"/>
          <w:b/>
          <w:color w:val="404040"/>
          <w:sz w:val="24"/>
          <w:lang w:val="en-US"/>
        </w:rPr>
      </w:pPr>
    </w:p>
    <w:p w14:paraId="144C9E52" w14:textId="77777777" w:rsidR="00644E92" w:rsidRPr="00A65B05" w:rsidRDefault="00644E92" w:rsidP="00644E92">
      <w:pPr>
        <w:pStyle w:val="BodyText"/>
        <w:spacing w:line="300" w:lineRule="atLeast"/>
        <w:jc w:val="both"/>
        <w:rPr>
          <w:b/>
          <w:color w:val="404040"/>
          <w:sz w:val="24"/>
          <w:lang w:val="en-US"/>
        </w:rPr>
      </w:pPr>
      <w:r w:rsidRPr="00A65B05">
        <w:rPr>
          <w:b/>
          <w:color w:val="404040"/>
          <w:sz w:val="24"/>
          <w:lang w:val="en-US"/>
        </w:rPr>
        <w:t>Standards Development Leader</w:t>
      </w:r>
    </w:p>
    <w:tbl>
      <w:tblPr>
        <w:tblStyle w:val="LightList-Accent1"/>
        <w:tblpPr w:leftFromText="180" w:rightFromText="180" w:vertAnchor="text" w:tblpY="1"/>
        <w:tblOverlap w:val="never"/>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80"/>
        <w:gridCol w:w="3060"/>
        <w:gridCol w:w="2880"/>
      </w:tblGrid>
      <w:tr w:rsidR="00644E92" w:rsidRPr="002A4D9C" w14:paraId="28EA8F28" w14:textId="77777777" w:rsidTr="0044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shd w:val="clear" w:color="auto" w:fill="002060"/>
            <w:vAlign w:val="center"/>
          </w:tcPr>
          <w:p w14:paraId="5A625E8B" w14:textId="77777777" w:rsidR="00644E92" w:rsidRPr="002A4D9C" w:rsidRDefault="00644E92" w:rsidP="00493D0C">
            <w:pPr>
              <w:jc w:val="center"/>
              <w:rPr>
                <w:bCs w:val="0"/>
                <w:sz w:val="20"/>
                <w:szCs w:val="20"/>
                <w:lang w:val="en-US"/>
              </w:rPr>
            </w:pPr>
            <w:r w:rsidRPr="002A4D9C">
              <w:rPr>
                <w:bCs w:val="0"/>
                <w:sz w:val="20"/>
                <w:szCs w:val="20"/>
                <w:lang w:val="en-US"/>
              </w:rPr>
              <w:t>Steps</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right w:val="none" w:sz="0" w:space="0" w:color="auto"/>
            </w:tcBorders>
            <w:shd w:val="clear" w:color="auto" w:fill="002060"/>
            <w:vAlign w:val="center"/>
          </w:tcPr>
          <w:p w14:paraId="0AD1E187" w14:textId="77777777" w:rsidR="00644E92" w:rsidRPr="002A4D9C" w:rsidRDefault="00644E92" w:rsidP="00493D0C">
            <w:pPr>
              <w:jc w:val="center"/>
              <w:rPr>
                <w:bCs w:val="0"/>
                <w:sz w:val="20"/>
                <w:szCs w:val="20"/>
                <w:lang w:val="en-US"/>
              </w:rPr>
            </w:pPr>
            <w:r>
              <w:rPr>
                <w:bCs w:val="0"/>
                <w:sz w:val="20"/>
                <w:szCs w:val="20"/>
                <w:lang w:val="en-US"/>
              </w:rPr>
              <w:t>Actions/status</w:t>
            </w:r>
          </w:p>
        </w:tc>
        <w:tc>
          <w:tcPr>
            <w:tcW w:w="2880" w:type="dxa"/>
            <w:shd w:val="clear" w:color="auto" w:fill="002060"/>
            <w:vAlign w:val="center"/>
          </w:tcPr>
          <w:p w14:paraId="30C5A227" w14:textId="77777777" w:rsidR="00644E92" w:rsidRPr="002A4D9C" w:rsidRDefault="00644E92" w:rsidP="00493D0C">
            <w:pPr>
              <w:tabs>
                <w:tab w:val="left" w:pos="2131"/>
              </w:tabs>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2A4D9C">
              <w:rPr>
                <w:bCs w:val="0"/>
                <w:sz w:val="20"/>
                <w:szCs w:val="20"/>
                <w:lang w:val="en-US"/>
              </w:rPr>
              <w:t>Detailed deliverables</w:t>
            </w:r>
          </w:p>
        </w:tc>
      </w:tr>
      <w:tr w:rsidR="00644E92" w:rsidRPr="002A4D9C" w14:paraId="2DC8BFD4"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tcPr>
          <w:p w14:paraId="4982B4F7"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Identify proposed timeline</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366553DA" w14:textId="77777777" w:rsidR="00644E92" w:rsidRPr="002A4D9C" w:rsidRDefault="00644E92" w:rsidP="00493D0C">
            <w:pPr>
              <w:rPr>
                <w:color w:val="404040"/>
                <w:sz w:val="20"/>
                <w:szCs w:val="20"/>
                <w:lang w:val="en-US"/>
              </w:rPr>
            </w:pPr>
          </w:p>
        </w:tc>
        <w:tc>
          <w:tcPr>
            <w:tcW w:w="2880" w:type="dxa"/>
            <w:tcBorders>
              <w:top w:val="none" w:sz="0" w:space="0" w:color="auto"/>
              <w:bottom w:val="none" w:sz="0" w:space="0" w:color="auto"/>
              <w:right w:val="none" w:sz="0" w:space="0" w:color="auto"/>
            </w:tcBorders>
          </w:tcPr>
          <w:p w14:paraId="684EB027"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r>
      <w:tr w:rsidR="00644E92" w:rsidRPr="002A4D9C" w14:paraId="799E3530" w14:textId="77777777" w:rsidTr="004407F0">
        <w:tc>
          <w:tcPr>
            <w:cnfStyle w:val="001000000000" w:firstRow="0" w:lastRow="0" w:firstColumn="1" w:lastColumn="0" w:oddVBand="0" w:evenVBand="0" w:oddHBand="0" w:evenHBand="0" w:firstRowFirstColumn="0" w:firstRowLastColumn="0" w:lastRowFirstColumn="0" w:lastRowLastColumn="0"/>
            <w:tcW w:w="3680" w:type="dxa"/>
          </w:tcPr>
          <w:p w14:paraId="097404EE"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Identify chairs</w:t>
            </w:r>
          </w:p>
        </w:tc>
        <w:tc>
          <w:tcPr>
            <w:cnfStyle w:val="000010000000" w:firstRow="0" w:lastRow="0" w:firstColumn="0" w:lastColumn="0" w:oddVBand="1" w:evenVBand="0" w:oddHBand="0" w:evenHBand="0" w:firstRowFirstColumn="0" w:firstRowLastColumn="0" w:lastRowFirstColumn="0" w:lastRowLastColumn="0"/>
            <w:tcW w:w="3060" w:type="dxa"/>
            <w:tcBorders>
              <w:left w:val="none" w:sz="0" w:space="0" w:color="auto"/>
              <w:right w:val="none" w:sz="0" w:space="0" w:color="auto"/>
            </w:tcBorders>
          </w:tcPr>
          <w:p w14:paraId="42EDDAEE" w14:textId="77777777" w:rsidR="00644E92" w:rsidRPr="002A4D9C" w:rsidRDefault="00644E92" w:rsidP="00493D0C">
            <w:pPr>
              <w:rPr>
                <w:color w:val="404040"/>
                <w:sz w:val="20"/>
                <w:szCs w:val="20"/>
                <w:lang w:val="en-US"/>
              </w:rPr>
            </w:pPr>
          </w:p>
        </w:tc>
        <w:tc>
          <w:tcPr>
            <w:tcW w:w="2880" w:type="dxa"/>
          </w:tcPr>
          <w:p w14:paraId="39F4A657"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r>
      <w:tr w:rsidR="00644E92" w:rsidRPr="002A4D9C" w14:paraId="73099B37"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tcPr>
          <w:p w14:paraId="456B6D9F"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Work with Project Owner to ensure stakeholder participation</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455937EA" w14:textId="77777777" w:rsidR="00644E92" w:rsidRPr="002A4D9C" w:rsidRDefault="00644E92" w:rsidP="00493D0C">
            <w:pPr>
              <w:rPr>
                <w:color w:val="404040"/>
                <w:sz w:val="20"/>
                <w:szCs w:val="20"/>
                <w:lang w:val="en-US"/>
              </w:rPr>
            </w:pPr>
          </w:p>
        </w:tc>
        <w:tc>
          <w:tcPr>
            <w:tcW w:w="2880" w:type="dxa"/>
            <w:tcBorders>
              <w:top w:val="none" w:sz="0" w:space="0" w:color="auto"/>
              <w:bottom w:val="none" w:sz="0" w:space="0" w:color="auto"/>
              <w:right w:val="none" w:sz="0" w:space="0" w:color="auto"/>
            </w:tcBorders>
          </w:tcPr>
          <w:p w14:paraId="0AC2ECF8"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r>
      <w:tr w:rsidR="00644E92" w:rsidRPr="002A4D9C" w14:paraId="2506EF03" w14:textId="77777777" w:rsidTr="004407F0">
        <w:tc>
          <w:tcPr>
            <w:cnfStyle w:val="001000000000" w:firstRow="0" w:lastRow="0" w:firstColumn="1" w:lastColumn="0" w:oddVBand="0" w:evenVBand="0" w:oddHBand="0" w:evenHBand="0" w:firstRowFirstColumn="0" w:firstRowLastColumn="0" w:lastRowFirstColumn="0" w:lastRowLastColumn="0"/>
            <w:tcW w:w="3680" w:type="dxa"/>
          </w:tcPr>
          <w:p w14:paraId="529484DD" w14:textId="77777777" w:rsidR="00644E92" w:rsidRPr="002A4D9C" w:rsidRDefault="00644E92" w:rsidP="00493D0C">
            <w:pPr>
              <w:rPr>
                <w:color w:val="404040"/>
                <w:sz w:val="20"/>
                <w:szCs w:val="20"/>
                <w:lang w:val="en-US"/>
              </w:rPr>
            </w:pPr>
            <w:r w:rsidRPr="0072352D">
              <w:rPr>
                <w:b w:val="0"/>
                <w:color w:val="404040"/>
                <w:sz w:val="20"/>
                <w:szCs w:val="20"/>
                <w:lang w:val="en-US"/>
              </w:rPr>
              <w:t>Identify the call schedu</w:t>
            </w:r>
            <w:r w:rsidRPr="00287E47">
              <w:rPr>
                <w:b w:val="0"/>
                <w:color w:val="404040"/>
                <w:sz w:val="20"/>
                <w:szCs w:val="20"/>
                <w:lang w:val="en-US"/>
              </w:rPr>
              <w:t>le</w:t>
            </w:r>
          </w:p>
        </w:tc>
        <w:tc>
          <w:tcPr>
            <w:cnfStyle w:val="000010000000" w:firstRow="0" w:lastRow="0" w:firstColumn="0" w:lastColumn="0" w:oddVBand="1" w:evenVBand="0" w:oddHBand="0" w:evenHBand="0" w:firstRowFirstColumn="0" w:firstRowLastColumn="0" w:lastRowFirstColumn="0" w:lastRowLastColumn="0"/>
            <w:tcW w:w="3060" w:type="dxa"/>
            <w:tcBorders>
              <w:left w:val="none" w:sz="0" w:space="0" w:color="auto"/>
              <w:right w:val="none" w:sz="0" w:space="0" w:color="auto"/>
            </w:tcBorders>
          </w:tcPr>
          <w:p w14:paraId="26BA041A" w14:textId="77777777" w:rsidR="00644E92" w:rsidRPr="002A4D9C" w:rsidRDefault="00644E92" w:rsidP="00493D0C">
            <w:pPr>
              <w:rPr>
                <w:color w:val="404040"/>
                <w:sz w:val="20"/>
                <w:szCs w:val="20"/>
                <w:lang w:val="en-US"/>
              </w:rPr>
            </w:pPr>
          </w:p>
        </w:tc>
        <w:tc>
          <w:tcPr>
            <w:tcW w:w="2880" w:type="dxa"/>
          </w:tcPr>
          <w:p w14:paraId="493C2FEA"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r>
      <w:tr w:rsidR="00644E92" w:rsidRPr="002A4D9C" w14:paraId="0A6548CD"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tcPr>
          <w:p w14:paraId="160C191D" w14:textId="77777777" w:rsidR="00644E92" w:rsidRPr="002A4D9C" w:rsidRDefault="00644E92" w:rsidP="00493D0C">
            <w:pPr>
              <w:rPr>
                <w:b w:val="0"/>
                <w:color w:val="404040"/>
                <w:sz w:val="20"/>
                <w:szCs w:val="20"/>
                <w:lang w:val="en-US"/>
              </w:rPr>
            </w:pPr>
            <w:r w:rsidRPr="002A4D9C">
              <w:rPr>
                <w:b w:val="0"/>
                <w:color w:val="404040"/>
                <w:sz w:val="20"/>
                <w:szCs w:val="20"/>
                <w:lang w:val="en-US"/>
              </w:rPr>
              <w:t>Identify Kick – Off call date</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692C2AE6" w14:textId="77777777" w:rsidR="00644E92" w:rsidRPr="002A4D9C" w:rsidRDefault="00644E92" w:rsidP="00493D0C">
            <w:pPr>
              <w:rPr>
                <w:color w:val="404040"/>
                <w:sz w:val="20"/>
                <w:szCs w:val="20"/>
                <w:lang w:val="en-US"/>
              </w:rPr>
            </w:pPr>
          </w:p>
        </w:tc>
        <w:tc>
          <w:tcPr>
            <w:tcW w:w="2880" w:type="dxa"/>
            <w:tcBorders>
              <w:top w:val="none" w:sz="0" w:space="0" w:color="auto"/>
              <w:bottom w:val="none" w:sz="0" w:space="0" w:color="auto"/>
              <w:right w:val="none" w:sz="0" w:space="0" w:color="auto"/>
            </w:tcBorders>
          </w:tcPr>
          <w:p w14:paraId="5E76B0B0"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r>
      <w:tr w:rsidR="00644E92" w:rsidRPr="002A4D9C" w14:paraId="4D36C5ED" w14:textId="77777777" w:rsidTr="004407F0">
        <w:tc>
          <w:tcPr>
            <w:cnfStyle w:val="001000000000" w:firstRow="0" w:lastRow="0" w:firstColumn="1" w:lastColumn="0" w:oddVBand="0" w:evenVBand="0" w:oddHBand="0" w:evenHBand="0" w:firstRowFirstColumn="0" w:firstRowLastColumn="0" w:lastRowFirstColumn="0" w:lastRowLastColumn="0"/>
            <w:tcW w:w="3680" w:type="dxa"/>
          </w:tcPr>
          <w:p w14:paraId="6AA6936C" w14:textId="77777777" w:rsidR="00644E92" w:rsidRPr="002A4D9C" w:rsidRDefault="00644E92" w:rsidP="00493D0C">
            <w:pPr>
              <w:rPr>
                <w:b w:val="0"/>
                <w:color w:val="404040"/>
                <w:sz w:val="20"/>
                <w:szCs w:val="20"/>
                <w:lang w:val="en-US"/>
              </w:rPr>
            </w:pPr>
            <w:r w:rsidRPr="002A4D9C">
              <w:rPr>
                <w:b w:val="0"/>
                <w:color w:val="404040"/>
                <w:sz w:val="20"/>
                <w:szCs w:val="20"/>
                <w:lang w:val="en-US"/>
              </w:rPr>
              <w:t>Identify physical meetings (event, etc)</w:t>
            </w:r>
          </w:p>
        </w:tc>
        <w:tc>
          <w:tcPr>
            <w:cnfStyle w:val="000010000000" w:firstRow="0" w:lastRow="0" w:firstColumn="0" w:lastColumn="0" w:oddVBand="1" w:evenVBand="0" w:oddHBand="0" w:evenHBand="0" w:firstRowFirstColumn="0" w:firstRowLastColumn="0" w:lastRowFirstColumn="0" w:lastRowLastColumn="0"/>
            <w:tcW w:w="3060" w:type="dxa"/>
            <w:tcBorders>
              <w:left w:val="none" w:sz="0" w:space="0" w:color="auto"/>
              <w:bottom w:val="none" w:sz="0" w:space="0" w:color="auto"/>
              <w:right w:val="none" w:sz="0" w:space="0" w:color="auto"/>
            </w:tcBorders>
          </w:tcPr>
          <w:p w14:paraId="137283DC" w14:textId="77777777" w:rsidR="00644E92" w:rsidRPr="002A4D9C" w:rsidRDefault="00644E92" w:rsidP="00493D0C">
            <w:pPr>
              <w:rPr>
                <w:color w:val="404040"/>
                <w:sz w:val="20"/>
                <w:szCs w:val="20"/>
                <w:lang w:val="en-US"/>
              </w:rPr>
            </w:pPr>
          </w:p>
        </w:tc>
        <w:tc>
          <w:tcPr>
            <w:tcW w:w="2880" w:type="dxa"/>
          </w:tcPr>
          <w:p w14:paraId="2B39386F"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r>
    </w:tbl>
    <w:p w14:paraId="58FFAC45" w14:textId="4953F980" w:rsidR="00B90E19" w:rsidRPr="00644E92" w:rsidRDefault="00644E92" w:rsidP="00644E92">
      <w:pPr>
        <w:ind w:firstLine="720"/>
      </w:pPr>
      <w:r>
        <w:rPr>
          <w:rFonts w:ascii="Helvetica" w:hAnsi="Helvetica" w:cs="Arial"/>
          <w:caps/>
          <w:color w:val="325B8D"/>
          <w:spacing w:val="8"/>
          <w:kern w:val="24"/>
          <w:sz w:val="20"/>
          <w:szCs w:val="20"/>
        </w:rPr>
        <w:br w:type="textWrapping" w:clear="all"/>
      </w:r>
    </w:p>
    <w:sectPr w:rsidR="00B90E19" w:rsidRPr="00644E92" w:rsidSect="001C0C78">
      <w:pgSz w:w="11900" w:h="16840" w:code="1"/>
      <w:pgMar w:top="1699" w:right="835" w:bottom="1483"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21EC" w14:textId="77777777" w:rsidR="00AF4BB2" w:rsidRPr="007D4A4A" w:rsidRDefault="00AF4BB2" w:rsidP="00835D6F">
      <w:r w:rsidRPr="007D4A4A">
        <w:separator/>
      </w:r>
    </w:p>
  </w:endnote>
  <w:endnote w:type="continuationSeparator" w:id="0">
    <w:p w14:paraId="2FDF1368" w14:textId="77777777" w:rsidR="00AF4BB2" w:rsidRPr="007D4A4A" w:rsidRDefault="00AF4BB2" w:rsidP="00835D6F">
      <w:r w:rsidRPr="007D4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ＭＳ Ｐ明朝"/>
    <w:charset w:val="80"/>
    <w:family w:val="roman"/>
    <w:pitch w:val="variable"/>
    <w:sig w:usb0="E00002FF" w:usb1="6AC7FDFB" w:usb2="08000012" w:usb3="00000000" w:csb0="0002009F" w:csb1="00000000"/>
  </w:font>
  <w:font w:name="Gotham Office">
    <w:altName w:val="Gotham Office"/>
    <w:charset w:val="00"/>
    <w:family w:val="auto"/>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A8BD" w14:textId="23265302" w:rsidR="000420A7" w:rsidRPr="007D4A4A" w:rsidRDefault="000420A7" w:rsidP="00F47BF7">
    <w:pPr>
      <w:pStyle w:val="Footer"/>
    </w:pPr>
    <w:r w:rsidRPr="007D4A4A">
      <w:rPr>
        <w:rFonts w:cs="Arial"/>
        <w:i/>
      </w:rPr>
      <w:t>©</w:t>
    </w:r>
    <w:r>
      <w:rPr>
        <w:i/>
      </w:rPr>
      <w:t xml:space="preserve"> 2016</w:t>
    </w:r>
    <w:r w:rsidRPr="007D4A4A">
      <w:rPr>
        <w:i/>
      </w:rPr>
      <w:t xml:space="preserve"> GS1</w:t>
    </w:r>
    <w:r w:rsidRPr="007D4A4A">
      <w:t xml:space="preserve"> </w:t>
    </w:r>
    <w:r w:rsidRPr="007D4A4A">
      <w:rPr>
        <w:i/>
      </w:rPr>
      <w:t>AISBL</w:t>
    </w:r>
    <w:r w:rsidRPr="007D4A4A">
      <w:t xml:space="preserve"> </w:t>
    </w:r>
    <w:r w:rsidRPr="007D4A4A">
      <w:ptab w:relativeTo="margin" w:alignment="right" w:leader="none"/>
    </w:r>
    <w:r w:rsidRPr="007D4A4A">
      <w:rPr>
        <w:rStyle w:val="PageNumber"/>
      </w:rPr>
      <w:t xml:space="preserve">Page </w:t>
    </w:r>
    <w:r w:rsidRPr="007D4A4A">
      <w:rPr>
        <w:rStyle w:val="PageNumber"/>
      </w:rPr>
      <w:fldChar w:fldCharType="begin"/>
    </w:r>
    <w:r w:rsidRPr="007D4A4A">
      <w:rPr>
        <w:rStyle w:val="PageNumber"/>
      </w:rPr>
      <w:instrText xml:space="preserve">PAGE  </w:instrText>
    </w:r>
    <w:r w:rsidRPr="007D4A4A">
      <w:rPr>
        <w:rStyle w:val="PageNumber"/>
      </w:rPr>
      <w:fldChar w:fldCharType="separate"/>
    </w:r>
    <w:r w:rsidR="009A6363">
      <w:rPr>
        <w:rStyle w:val="PageNumber"/>
        <w:noProof/>
      </w:rPr>
      <w:t>3</w:t>
    </w:r>
    <w:r w:rsidRPr="007D4A4A">
      <w:rPr>
        <w:rStyle w:val="PageNumber"/>
      </w:rPr>
      <w:fldChar w:fldCharType="end"/>
    </w:r>
    <w:r w:rsidRPr="007D4A4A">
      <w:rPr>
        <w:rStyle w:val="PageNumber"/>
      </w:rPr>
      <w:t xml:space="preserve"> of </w:t>
    </w:r>
    <w:r w:rsidRPr="007D4A4A">
      <w:rPr>
        <w:rStyle w:val="PageNumber"/>
      </w:rPr>
      <w:fldChar w:fldCharType="begin"/>
    </w:r>
    <w:r w:rsidRPr="007D4A4A">
      <w:rPr>
        <w:rStyle w:val="PageNumber"/>
      </w:rPr>
      <w:instrText xml:space="preserve"> NUMPAGES </w:instrText>
    </w:r>
    <w:r w:rsidRPr="007D4A4A">
      <w:rPr>
        <w:rStyle w:val="PageNumber"/>
      </w:rPr>
      <w:fldChar w:fldCharType="separate"/>
    </w:r>
    <w:r w:rsidR="009A6363">
      <w:rPr>
        <w:rStyle w:val="PageNumber"/>
        <w:noProof/>
      </w:rPr>
      <w:t>9</w:t>
    </w:r>
    <w:r w:rsidRPr="007D4A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479E" w14:textId="77777777" w:rsidR="00AF4BB2" w:rsidRPr="007D4A4A" w:rsidRDefault="00AF4BB2" w:rsidP="00835D6F">
      <w:r w:rsidRPr="007D4A4A">
        <w:separator/>
      </w:r>
    </w:p>
  </w:footnote>
  <w:footnote w:type="continuationSeparator" w:id="0">
    <w:p w14:paraId="0CFDD38D" w14:textId="77777777" w:rsidR="00AF4BB2" w:rsidRPr="007D4A4A" w:rsidRDefault="00AF4BB2" w:rsidP="00835D6F">
      <w:r w:rsidRPr="007D4A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B11" w14:textId="77777777" w:rsidR="000420A7" w:rsidRPr="009018B8" w:rsidRDefault="000420A7" w:rsidP="00ED1199">
    <w:pPr>
      <w:pStyle w:val="Header"/>
      <w:pBdr>
        <w:bottom w:val="single" w:sz="12" w:space="4" w:color="C0C0C0"/>
      </w:pBdr>
      <w:ind w:right="1"/>
      <w:jc w:val="right"/>
    </w:pPr>
    <w:r w:rsidRPr="009018B8">
      <w:rPr>
        <w:noProof/>
        <w:lang w:eastAsia="en-GB"/>
      </w:rPr>
      <w:drawing>
        <wp:anchor distT="0" distB="0" distL="114300" distR="114300" simplePos="0" relativeHeight="251658240" behindDoc="0" locked="0" layoutInCell="1" allowOverlap="0" wp14:anchorId="040E4E8E" wp14:editId="33E83F01">
          <wp:simplePos x="0" y="0"/>
          <wp:positionH relativeFrom="margin">
            <wp:posOffset>28575</wp:posOffset>
          </wp:positionH>
          <wp:positionV relativeFrom="margin">
            <wp:posOffset>-799465</wp:posOffset>
          </wp:positionV>
          <wp:extent cx="1943280" cy="571680"/>
          <wp:effectExtent l="0" t="0" r="0" b="0"/>
          <wp:wrapNone/>
          <wp:docPr id="39"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63">
      <w:fldChar w:fldCharType="begin"/>
    </w:r>
    <w:r w:rsidR="009A6363">
      <w:instrText xml:space="preserve"> DOCPROPERTY  "GS1 DocName"  \* MERGEFORMAT </w:instrText>
    </w:r>
    <w:r w:rsidR="009A6363">
      <w:fldChar w:fldCharType="separate"/>
    </w:r>
    <w:r w:rsidR="0033473D">
      <w:t>GS1 Document Name</w:t>
    </w:r>
    <w:r w:rsidR="009A6363">
      <w:fldChar w:fldCharType="end"/>
    </w:r>
    <w:r w:rsidRPr="009018B8">
      <w:t xml:space="preserve"> </w:t>
    </w:r>
    <w:r w:rsidR="009A6363">
      <w:fldChar w:fldCharType="begin"/>
    </w:r>
    <w:r w:rsidR="009A6363">
      <w:instrText xml:space="preserve"> DOCPROPERTY  "GS1 DocType"  \* MERGEFORMAT </w:instrText>
    </w:r>
    <w:r w:rsidR="009A6363">
      <w:fldChar w:fldCharType="separate"/>
    </w:r>
    <w:r w:rsidR="0033473D">
      <w:t>GS1 Document Type</w:t>
    </w:r>
    <w:r w:rsidR="009A63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5EAC" w14:textId="77777777" w:rsidR="000420A7" w:rsidRPr="007D4A4A" w:rsidRDefault="000420A7" w:rsidP="00C20A88">
    <w:pPr>
      <w:pStyle w:val="Header"/>
    </w:pPr>
    <w:r w:rsidRPr="007D4A4A">
      <w:rPr>
        <w:noProof/>
        <w:lang w:eastAsia="en-GB"/>
      </w:rPr>
      <w:drawing>
        <wp:anchor distT="0" distB="0" distL="114300" distR="114300" simplePos="0" relativeHeight="251663360" behindDoc="0" locked="1" layoutInCell="1" allowOverlap="1" wp14:anchorId="6FC5E3A6" wp14:editId="15BB52CA">
          <wp:simplePos x="0" y="0"/>
          <wp:positionH relativeFrom="page">
            <wp:posOffset>658495</wp:posOffset>
          </wp:positionH>
          <wp:positionV relativeFrom="page">
            <wp:posOffset>7199630</wp:posOffset>
          </wp:positionV>
          <wp:extent cx="6372000" cy="1710000"/>
          <wp:effectExtent l="0" t="0" r="0" b="5080"/>
          <wp:wrapNone/>
          <wp:docPr id="40" name="GS1 Cover Page Imag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2000" cy="1710000"/>
                  </a:xfrm>
                  <a:prstGeom prst="rect">
                    <a:avLst/>
                  </a:prstGeom>
                </pic:spPr>
              </pic:pic>
            </a:graphicData>
          </a:graphic>
          <wp14:sizeRelH relativeFrom="margin">
            <wp14:pctWidth>0</wp14:pctWidth>
          </wp14:sizeRelH>
          <wp14:sizeRelV relativeFrom="margin">
            <wp14:pctHeight>0</wp14:pctHeight>
          </wp14:sizeRelV>
        </wp:anchor>
      </w:drawing>
    </w:r>
    <w:r w:rsidRPr="007D4A4A">
      <w:rPr>
        <w:noProof/>
        <w:lang w:eastAsia="en-GB"/>
      </w:rPr>
      <w:drawing>
        <wp:anchor distT="0" distB="0" distL="114300" distR="114300" simplePos="0" relativeHeight="251662336" behindDoc="0" locked="0" layoutInCell="1" allowOverlap="1" wp14:anchorId="4E63D00C" wp14:editId="66312CD5">
          <wp:simplePos x="0" y="0"/>
          <wp:positionH relativeFrom="page">
            <wp:posOffset>5047615</wp:posOffset>
          </wp:positionH>
          <wp:positionV relativeFrom="page">
            <wp:posOffset>1692275</wp:posOffset>
          </wp:positionV>
          <wp:extent cx="1988280" cy="108720"/>
          <wp:effectExtent l="0" t="0" r="0" b="5715"/>
          <wp:wrapSquare wrapText="bothSides"/>
          <wp:docPr id="41"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2">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7D4A4A">
      <w:rPr>
        <w:noProof/>
        <w:lang w:eastAsia="en-GB"/>
      </w:rPr>
      <mc:AlternateContent>
        <mc:Choice Requires="wps">
          <w:drawing>
            <wp:anchor distT="0" distB="0" distL="114300" distR="114300" simplePos="0" relativeHeight="251661312" behindDoc="0" locked="0" layoutInCell="1" allowOverlap="1" wp14:anchorId="0791C45E" wp14:editId="7E270D95">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8F6D" id="GS1 Cover Page Bar" o:spid="_x0000_s1026" style="position:absolute;margin-left:0;margin-top:561.35pt;width:501.8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r w:rsidRPr="007D4A4A">
      <w:rPr>
        <w:noProof/>
        <w:lang w:eastAsia="en-GB"/>
      </w:rPr>
      <w:drawing>
        <wp:anchor distT="0" distB="0" distL="114300" distR="114300" simplePos="0" relativeHeight="251659264" behindDoc="0" locked="0" layoutInCell="1" allowOverlap="1" wp14:anchorId="3B40F940" wp14:editId="46A6EA49">
          <wp:simplePos x="0" y="0"/>
          <wp:positionH relativeFrom="margin">
            <wp:posOffset>-20320</wp:posOffset>
          </wp:positionH>
          <wp:positionV relativeFrom="margin">
            <wp:posOffset>185440</wp:posOffset>
          </wp:positionV>
          <wp:extent cx="2878455" cy="846414"/>
          <wp:effectExtent l="0" t="0" r="0" b="0"/>
          <wp:wrapNone/>
          <wp:docPr id="42"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465B5"/>
    <w:multiLevelType w:val="hybridMultilevel"/>
    <w:tmpl w:val="37AC536C"/>
    <w:lvl w:ilvl="0" w:tplc="8D3CC84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F2A82"/>
    <w:multiLevelType w:val="hybridMultilevel"/>
    <w:tmpl w:val="0660E64A"/>
    <w:lvl w:ilvl="0" w:tplc="A95E2EA8">
      <w:start w:val="1"/>
      <w:numFmt w:val="decimal"/>
      <w:lvlText w:val="%1."/>
      <w:lvlJc w:val="left"/>
      <w:pPr>
        <w:ind w:left="360" w:hanging="360"/>
      </w:pPr>
      <w:rPr>
        <w:rFonts w:hint="default"/>
      </w:rPr>
    </w:lvl>
    <w:lvl w:ilvl="1" w:tplc="8D3CC84E">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4296C6D2">
      <w:numFmt w:val="bullet"/>
      <w:lvlText w:val="•"/>
      <w:lvlJc w:val="left"/>
      <w:pPr>
        <w:ind w:left="2736" w:hanging="576"/>
      </w:pPr>
      <w:rPr>
        <w:rFonts w:ascii="Verdana" w:eastAsia="Times New Roman" w:hAnsi="Verdana"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292916"/>
    <w:multiLevelType w:val="hybridMultilevel"/>
    <w:tmpl w:val="F3AE0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9E576A8"/>
    <w:multiLevelType w:val="multilevel"/>
    <w:tmpl w:val="D422C9E0"/>
    <w:lvl w:ilvl="0">
      <w:start w:val="1"/>
      <w:numFmt w:val="decimal"/>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4"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15" w15:restartNumberingAfterBreak="0">
    <w:nsid w:val="7C453992"/>
    <w:multiLevelType w:val="hybridMultilevel"/>
    <w:tmpl w:val="883497B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12"/>
  </w:num>
  <w:num w:numId="6">
    <w:abstractNumId w:val="10"/>
  </w:num>
  <w:num w:numId="7">
    <w:abstractNumId w:val="7"/>
  </w:num>
  <w:num w:numId="8">
    <w:abstractNumId w:val="4"/>
  </w:num>
  <w:num w:numId="9">
    <w:abstractNumId w:val="0"/>
  </w:num>
  <w:num w:numId="10">
    <w:abstractNumId w:val="5"/>
  </w:num>
  <w:num w:numId="11">
    <w:abstractNumId w:val="11"/>
  </w:num>
  <w:num w:numId="12">
    <w:abstractNumId w:val="13"/>
  </w:num>
  <w:num w:numId="13">
    <w:abstractNumId w:val="8"/>
  </w:num>
  <w:num w:numId="14">
    <w:abstractNumId w:val="9"/>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50"/>
    <w:rsid w:val="000024A8"/>
    <w:rsid w:val="00002C28"/>
    <w:rsid w:val="00003624"/>
    <w:rsid w:val="00003BC4"/>
    <w:rsid w:val="00004618"/>
    <w:rsid w:val="00006302"/>
    <w:rsid w:val="00010AC8"/>
    <w:rsid w:val="0001120F"/>
    <w:rsid w:val="000114D0"/>
    <w:rsid w:val="000135FF"/>
    <w:rsid w:val="0002196C"/>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4159"/>
    <w:rsid w:val="00035C4B"/>
    <w:rsid w:val="00037C96"/>
    <w:rsid w:val="00037D2A"/>
    <w:rsid w:val="000404CF"/>
    <w:rsid w:val="000420A7"/>
    <w:rsid w:val="000422FD"/>
    <w:rsid w:val="00042962"/>
    <w:rsid w:val="00042CC9"/>
    <w:rsid w:val="00043571"/>
    <w:rsid w:val="0004488D"/>
    <w:rsid w:val="000464AA"/>
    <w:rsid w:val="00050710"/>
    <w:rsid w:val="00050B17"/>
    <w:rsid w:val="00052DFA"/>
    <w:rsid w:val="000542CE"/>
    <w:rsid w:val="0005464D"/>
    <w:rsid w:val="00054792"/>
    <w:rsid w:val="00055F22"/>
    <w:rsid w:val="0005692E"/>
    <w:rsid w:val="000627E2"/>
    <w:rsid w:val="000632C5"/>
    <w:rsid w:val="000638F5"/>
    <w:rsid w:val="00063B6B"/>
    <w:rsid w:val="00063FA7"/>
    <w:rsid w:val="000640DB"/>
    <w:rsid w:val="00067C7C"/>
    <w:rsid w:val="00070DE9"/>
    <w:rsid w:val="000721CE"/>
    <w:rsid w:val="00072C77"/>
    <w:rsid w:val="00074797"/>
    <w:rsid w:val="00074FEB"/>
    <w:rsid w:val="00075A26"/>
    <w:rsid w:val="00075AE3"/>
    <w:rsid w:val="00075B5C"/>
    <w:rsid w:val="00075D7F"/>
    <w:rsid w:val="00076C48"/>
    <w:rsid w:val="00076FDC"/>
    <w:rsid w:val="0007740D"/>
    <w:rsid w:val="000775D1"/>
    <w:rsid w:val="000778F1"/>
    <w:rsid w:val="00077BD6"/>
    <w:rsid w:val="00077EC9"/>
    <w:rsid w:val="0008152A"/>
    <w:rsid w:val="00081AE2"/>
    <w:rsid w:val="000834A0"/>
    <w:rsid w:val="00083E8B"/>
    <w:rsid w:val="000877D3"/>
    <w:rsid w:val="00087904"/>
    <w:rsid w:val="00087BEE"/>
    <w:rsid w:val="00090970"/>
    <w:rsid w:val="00090E62"/>
    <w:rsid w:val="0009165D"/>
    <w:rsid w:val="00092E0A"/>
    <w:rsid w:val="0009419D"/>
    <w:rsid w:val="0009447C"/>
    <w:rsid w:val="0009627E"/>
    <w:rsid w:val="000966BA"/>
    <w:rsid w:val="000969BE"/>
    <w:rsid w:val="000A18D9"/>
    <w:rsid w:val="000A3D2C"/>
    <w:rsid w:val="000A444B"/>
    <w:rsid w:val="000A552C"/>
    <w:rsid w:val="000A77E0"/>
    <w:rsid w:val="000B083E"/>
    <w:rsid w:val="000B087D"/>
    <w:rsid w:val="000B0B30"/>
    <w:rsid w:val="000B1BF1"/>
    <w:rsid w:val="000B311C"/>
    <w:rsid w:val="000B4EF0"/>
    <w:rsid w:val="000B6D43"/>
    <w:rsid w:val="000B7E0B"/>
    <w:rsid w:val="000C0224"/>
    <w:rsid w:val="000C1D01"/>
    <w:rsid w:val="000C23B8"/>
    <w:rsid w:val="000C28E5"/>
    <w:rsid w:val="000C47EB"/>
    <w:rsid w:val="000C6050"/>
    <w:rsid w:val="000C7673"/>
    <w:rsid w:val="000D0E60"/>
    <w:rsid w:val="000D12CF"/>
    <w:rsid w:val="000D1E1E"/>
    <w:rsid w:val="000D2BED"/>
    <w:rsid w:val="000D3FA1"/>
    <w:rsid w:val="000D5013"/>
    <w:rsid w:val="000D52C5"/>
    <w:rsid w:val="000D5529"/>
    <w:rsid w:val="000D56B3"/>
    <w:rsid w:val="000D5CDD"/>
    <w:rsid w:val="000D74A2"/>
    <w:rsid w:val="000D7B22"/>
    <w:rsid w:val="000D7EFA"/>
    <w:rsid w:val="000E0766"/>
    <w:rsid w:val="000E0BA0"/>
    <w:rsid w:val="000E0D56"/>
    <w:rsid w:val="000E2796"/>
    <w:rsid w:val="000E2F4C"/>
    <w:rsid w:val="000E411B"/>
    <w:rsid w:val="000E4767"/>
    <w:rsid w:val="000E54DF"/>
    <w:rsid w:val="000E5C3B"/>
    <w:rsid w:val="000E62BF"/>
    <w:rsid w:val="000E6519"/>
    <w:rsid w:val="000F289A"/>
    <w:rsid w:val="000F2946"/>
    <w:rsid w:val="000F295B"/>
    <w:rsid w:val="000F36FE"/>
    <w:rsid w:val="000F3D4D"/>
    <w:rsid w:val="000F6D2E"/>
    <w:rsid w:val="000F7D58"/>
    <w:rsid w:val="0010088D"/>
    <w:rsid w:val="0010465C"/>
    <w:rsid w:val="0010511C"/>
    <w:rsid w:val="001052D1"/>
    <w:rsid w:val="001056B2"/>
    <w:rsid w:val="00106369"/>
    <w:rsid w:val="00112D96"/>
    <w:rsid w:val="00113742"/>
    <w:rsid w:val="0011374F"/>
    <w:rsid w:val="001147FE"/>
    <w:rsid w:val="00120012"/>
    <w:rsid w:val="001207CC"/>
    <w:rsid w:val="001226C6"/>
    <w:rsid w:val="00122D9A"/>
    <w:rsid w:val="00125869"/>
    <w:rsid w:val="001271B9"/>
    <w:rsid w:val="00127B07"/>
    <w:rsid w:val="00130464"/>
    <w:rsid w:val="001308E0"/>
    <w:rsid w:val="00130998"/>
    <w:rsid w:val="00130D50"/>
    <w:rsid w:val="001322C1"/>
    <w:rsid w:val="001335B6"/>
    <w:rsid w:val="00133A78"/>
    <w:rsid w:val="00133B69"/>
    <w:rsid w:val="0013430D"/>
    <w:rsid w:val="00135AE1"/>
    <w:rsid w:val="00135EB8"/>
    <w:rsid w:val="00136774"/>
    <w:rsid w:val="001427EA"/>
    <w:rsid w:val="00142A0B"/>
    <w:rsid w:val="00145C70"/>
    <w:rsid w:val="00147B4C"/>
    <w:rsid w:val="00150D10"/>
    <w:rsid w:val="001512C4"/>
    <w:rsid w:val="001516D7"/>
    <w:rsid w:val="00153D13"/>
    <w:rsid w:val="00155EC1"/>
    <w:rsid w:val="0016063C"/>
    <w:rsid w:val="00160BEB"/>
    <w:rsid w:val="00163284"/>
    <w:rsid w:val="00164573"/>
    <w:rsid w:val="0016708D"/>
    <w:rsid w:val="00170163"/>
    <w:rsid w:val="001702F5"/>
    <w:rsid w:val="00170483"/>
    <w:rsid w:val="00170BAE"/>
    <w:rsid w:val="00173EB4"/>
    <w:rsid w:val="001740D5"/>
    <w:rsid w:val="0017594D"/>
    <w:rsid w:val="00177515"/>
    <w:rsid w:val="0017783E"/>
    <w:rsid w:val="00180701"/>
    <w:rsid w:val="0018108D"/>
    <w:rsid w:val="00182011"/>
    <w:rsid w:val="0018275E"/>
    <w:rsid w:val="00182BDD"/>
    <w:rsid w:val="00182C72"/>
    <w:rsid w:val="001856E8"/>
    <w:rsid w:val="00185BC6"/>
    <w:rsid w:val="0018660D"/>
    <w:rsid w:val="001914D1"/>
    <w:rsid w:val="001955F7"/>
    <w:rsid w:val="001965D8"/>
    <w:rsid w:val="001971B0"/>
    <w:rsid w:val="00197EE7"/>
    <w:rsid w:val="001A018C"/>
    <w:rsid w:val="001A04F9"/>
    <w:rsid w:val="001A1F8E"/>
    <w:rsid w:val="001A2D68"/>
    <w:rsid w:val="001A3A54"/>
    <w:rsid w:val="001A3E97"/>
    <w:rsid w:val="001A7190"/>
    <w:rsid w:val="001A74A2"/>
    <w:rsid w:val="001B0232"/>
    <w:rsid w:val="001B1465"/>
    <w:rsid w:val="001B30D4"/>
    <w:rsid w:val="001B3411"/>
    <w:rsid w:val="001B398D"/>
    <w:rsid w:val="001B3BB8"/>
    <w:rsid w:val="001B3BFC"/>
    <w:rsid w:val="001B4866"/>
    <w:rsid w:val="001B5BE7"/>
    <w:rsid w:val="001B5F2A"/>
    <w:rsid w:val="001B78DD"/>
    <w:rsid w:val="001C0807"/>
    <w:rsid w:val="001C0C78"/>
    <w:rsid w:val="001C4B75"/>
    <w:rsid w:val="001C5D68"/>
    <w:rsid w:val="001C5FC4"/>
    <w:rsid w:val="001C65B1"/>
    <w:rsid w:val="001C669C"/>
    <w:rsid w:val="001C6BF6"/>
    <w:rsid w:val="001D0E38"/>
    <w:rsid w:val="001D2DCC"/>
    <w:rsid w:val="001D3432"/>
    <w:rsid w:val="001D355E"/>
    <w:rsid w:val="001D49A9"/>
    <w:rsid w:val="001D5F26"/>
    <w:rsid w:val="001D76DB"/>
    <w:rsid w:val="001E0B58"/>
    <w:rsid w:val="001E1D7F"/>
    <w:rsid w:val="001E41A3"/>
    <w:rsid w:val="001E4C35"/>
    <w:rsid w:val="001E6089"/>
    <w:rsid w:val="001F0016"/>
    <w:rsid w:val="001F1A29"/>
    <w:rsid w:val="001F28F0"/>
    <w:rsid w:val="001F3346"/>
    <w:rsid w:val="001F695D"/>
    <w:rsid w:val="001F6E24"/>
    <w:rsid w:val="00200065"/>
    <w:rsid w:val="00200317"/>
    <w:rsid w:val="00202371"/>
    <w:rsid w:val="00203D71"/>
    <w:rsid w:val="002042D1"/>
    <w:rsid w:val="00204B93"/>
    <w:rsid w:val="00204CC7"/>
    <w:rsid w:val="00206E4C"/>
    <w:rsid w:val="0020762D"/>
    <w:rsid w:val="002109BC"/>
    <w:rsid w:val="00210E91"/>
    <w:rsid w:val="00210FB8"/>
    <w:rsid w:val="00211A3A"/>
    <w:rsid w:val="00211D97"/>
    <w:rsid w:val="00211EFF"/>
    <w:rsid w:val="00212651"/>
    <w:rsid w:val="0021418C"/>
    <w:rsid w:val="00215116"/>
    <w:rsid w:val="0021520E"/>
    <w:rsid w:val="0021547D"/>
    <w:rsid w:val="0021556B"/>
    <w:rsid w:val="002158A8"/>
    <w:rsid w:val="00217BCE"/>
    <w:rsid w:val="00220219"/>
    <w:rsid w:val="002202D2"/>
    <w:rsid w:val="0022035F"/>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91E"/>
    <w:rsid w:val="0024567D"/>
    <w:rsid w:val="00247E20"/>
    <w:rsid w:val="0025174B"/>
    <w:rsid w:val="002534E4"/>
    <w:rsid w:val="00254CE0"/>
    <w:rsid w:val="00254DE0"/>
    <w:rsid w:val="0025750E"/>
    <w:rsid w:val="00260778"/>
    <w:rsid w:val="00260B57"/>
    <w:rsid w:val="00260F78"/>
    <w:rsid w:val="0026108B"/>
    <w:rsid w:val="00261830"/>
    <w:rsid w:val="0026514A"/>
    <w:rsid w:val="00265368"/>
    <w:rsid w:val="00267002"/>
    <w:rsid w:val="002676EA"/>
    <w:rsid w:val="00271E43"/>
    <w:rsid w:val="00271F48"/>
    <w:rsid w:val="00272A9C"/>
    <w:rsid w:val="00275DB1"/>
    <w:rsid w:val="002766AA"/>
    <w:rsid w:val="00276792"/>
    <w:rsid w:val="00277501"/>
    <w:rsid w:val="00280164"/>
    <w:rsid w:val="00281ADA"/>
    <w:rsid w:val="0028283C"/>
    <w:rsid w:val="00282A46"/>
    <w:rsid w:val="00282AE3"/>
    <w:rsid w:val="00282DDB"/>
    <w:rsid w:val="00282E02"/>
    <w:rsid w:val="002830A6"/>
    <w:rsid w:val="002855E1"/>
    <w:rsid w:val="0028563E"/>
    <w:rsid w:val="00286DDE"/>
    <w:rsid w:val="002871FC"/>
    <w:rsid w:val="00291AC3"/>
    <w:rsid w:val="00291C5E"/>
    <w:rsid w:val="00295AE7"/>
    <w:rsid w:val="00295EDA"/>
    <w:rsid w:val="00296321"/>
    <w:rsid w:val="002967F1"/>
    <w:rsid w:val="0029686B"/>
    <w:rsid w:val="00296A53"/>
    <w:rsid w:val="00296B44"/>
    <w:rsid w:val="0029753B"/>
    <w:rsid w:val="0029757C"/>
    <w:rsid w:val="0029774A"/>
    <w:rsid w:val="002A14BF"/>
    <w:rsid w:val="002A18C3"/>
    <w:rsid w:val="002A20CE"/>
    <w:rsid w:val="002A3225"/>
    <w:rsid w:val="002A3648"/>
    <w:rsid w:val="002A366B"/>
    <w:rsid w:val="002A55C0"/>
    <w:rsid w:val="002A57CE"/>
    <w:rsid w:val="002A6BB1"/>
    <w:rsid w:val="002A6EC6"/>
    <w:rsid w:val="002A73DA"/>
    <w:rsid w:val="002A746A"/>
    <w:rsid w:val="002B28B6"/>
    <w:rsid w:val="002B3F2E"/>
    <w:rsid w:val="002B5537"/>
    <w:rsid w:val="002B5D48"/>
    <w:rsid w:val="002C16E0"/>
    <w:rsid w:val="002C198B"/>
    <w:rsid w:val="002C2798"/>
    <w:rsid w:val="002C2DA5"/>
    <w:rsid w:val="002C345E"/>
    <w:rsid w:val="002C365F"/>
    <w:rsid w:val="002C3790"/>
    <w:rsid w:val="002C3A8D"/>
    <w:rsid w:val="002C3F0F"/>
    <w:rsid w:val="002C4396"/>
    <w:rsid w:val="002C6C13"/>
    <w:rsid w:val="002C6D53"/>
    <w:rsid w:val="002C79FD"/>
    <w:rsid w:val="002D0A44"/>
    <w:rsid w:val="002D1706"/>
    <w:rsid w:val="002D1BCF"/>
    <w:rsid w:val="002D2877"/>
    <w:rsid w:val="002D2F50"/>
    <w:rsid w:val="002D45EE"/>
    <w:rsid w:val="002D65D6"/>
    <w:rsid w:val="002D7E41"/>
    <w:rsid w:val="002E08B2"/>
    <w:rsid w:val="002E0F92"/>
    <w:rsid w:val="002E3BC0"/>
    <w:rsid w:val="002E3E6D"/>
    <w:rsid w:val="002E422C"/>
    <w:rsid w:val="002E6D6E"/>
    <w:rsid w:val="002E6EAA"/>
    <w:rsid w:val="002E7FDF"/>
    <w:rsid w:val="002F0739"/>
    <w:rsid w:val="002F195B"/>
    <w:rsid w:val="002F19BA"/>
    <w:rsid w:val="002F252E"/>
    <w:rsid w:val="002F35E2"/>
    <w:rsid w:val="002F3B14"/>
    <w:rsid w:val="002F519A"/>
    <w:rsid w:val="002F53FD"/>
    <w:rsid w:val="002F5F8B"/>
    <w:rsid w:val="002F6811"/>
    <w:rsid w:val="002F7C29"/>
    <w:rsid w:val="003013B1"/>
    <w:rsid w:val="0030157F"/>
    <w:rsid w:val="003032AE"/>
    <w:rsid w:val="00303CAE"/>
    <w:rsid w:val="00305399"/>
    <w:rsid w:val="0030677B"/>
    <w:rsid w:val="00307132"/>
    <w:rsid w:val="00310285"/>
    <w:rsid w:val="0031347A"/>
    <w:rsid w:val="00313D19"/>
    <w:rsid w:val="0031446A"/>
    <w:rsid w:val="003158F5"/>
    <w:rsid w:val="00315AB3"/>
    <w:rsid w:val="00322169"/>
    <w:rsid w:val="00323923"/>
    <w:rsid w:val="00323C66"/>
    <w:rsid w:val="00323E2D"/>
    <w:rsid w:val="0032659B"/>
    <w:rsid w:val="003273C8"/>
    <w:rsid w:val="00327E24"/>
    <w:rsid w:val="0033356A"/>
    <w:rsid w:val="00334314"/>
    <w:rsid w:val="0033473D"/>
    <w:rsid w:val="00335423"/>
    <w:rsid w:val="00335C27"/>
    <w:rsid w:val="003371CB"/>
    <w:rsid w:val="003378A4"/>
    <w:rsid w:val="00337E55"/>
    <w:rsid w:val="003405C2"/>
    <w:rsid w:val="00340741"/>
    <w:rsid w:val="00341326"/>
    <w:rsid w:val="003419B9"/>
    <w:rsid w:val="00341BE2"/>
    <w:rsid w:val="00342509"/>
    <w:rsid w:val="0034272F"/>
    <w:rsid w:val="00342A0B"/>
    <w:rsid w:val="0034436A"/>
    <w:rsid w:val="0034742C"/>
    <w:rsid w:val="003475BE"/>
    <w:rsid w:val="003502D5"/>
    <w:rsid w:val="00353FBC"/>
    <w:rsid w:val="0035462F"/>
    <w:rsid w:val="0035483D"/>
    <w:rsid w:val="00354BD0"/>
    <w:rsid w:val="00355296"/>
    <w:rsid w:val="003572C5"/>
    <w:rsid w:val="00357FEC"/>
    <w:rsid w:val="003625DE"/>
    <w:rsid w:val="0036280E"/>
    <w:rsid w:val="00363D97"/>
    <w:rsid w:val="00364D55"/>
    <w:rsid w:val="00364D8E"/>
    <w:rsid w:val="00367B2B"/>
    <w:rsid w:val="00371BA4"/>
    <w:rsid w:val="00372119"/>
    <w:rsid w:val="00373F93"/>
    <w:rsid w:val="003754C8"/>
    <w:rsid w:val="00375C73"/>
    <w:rsid w:val="00377D4F"/>
    <w:rsid w:val="003834D8"/>
    <w:rsid w:val="003836E1"/>
    <w:rsid w:val="003837AC"/>
    <w:rsid w:val="00384173"/>
    <w:rsid w:val="003866CE"/>
    <w:rsid w:val="0038795B"/>
    <w:rsid w:val="003918E9"/>
    <w:rsid w:val="00392436"/>
    <w:rsid w:val="00396B76"/>
    <w:rsid w:val="00397BDA"/>
    <w:rsid w:val="003A0994"/>
    <w:rsid w:val="003A3E25"/>
    <w:rsid w:val="003A4B28"/>
    <w:rsid w:val="003A5482"/>
    <w:rsid w:val="003A6887"/>
    <w:rsid w:val="003A7022"/>
    <w:rsid w:val="003A7587"/>
    <w:rsid w:val="003A7594"/>
    <w:rsid w:val="003B0185"/>
    <w:rsid w:val="003B0FB4"/>
    <w:rsid w:val="003B3F9C"/>
    <w:rsid w:val="003B59CE"/>
    <w:rsid w:val="003B63E0"/>
    <w:rsid w:val="003B7120"/>
    <w:rsid w:val="003B7807"/>
    <w:rsid w:val="003C037E"/>
    <w:rsid w:val="003C09C0"/>
    <w:rsid w:val="003C0FC2"/>
    <w:rsid w:val="003C3567"/>
    <w:rsid w:val="003C3F72"/>
    <w:rsid w:val="003C409A"/>
    <w:rsid w:val="003C49E9"/>
    <w:rsid w:val="003C5AE0"/>
    <w:rsid w:val="003C5FB9"/>
    <w:rsid w:val="003C6756"/>
    <w:rsid w:val="003C6F1E"/>
    <w:rsid w:val="003C780B"/>
    <w:rsid w:val="003C7CC6"/>
    <w:rsid w:val="003D0143"/>
    <w:rsid w:val="003D0A21"/>
    <w:rsid w:val="003D1097"/>
    <w:rsid w:val="003D1548"/>
    <w:rsid w:val="003D1AA6"/>
    <w:rsid w:val="003D202B"/>
    <w:rsid w:val="003D310B"/>
    <w:rsid w:val="003D39B1"/>
    <w:rsid w:val="003D3A9A"/>
    <w:rsid w:val="003D5858"/>
    <w:rsid w:val="003D75EF"/>
    <w:rsid w:val="003D7DF0"/>
    <w:rsid w:val="003E17FB"/>
    <w:rsid w:val="003E253D"/>
    <w:rsid w:val="003E281A"/>
    <w:rsid w:val="003E2D44"/>
    <w:rsid w:val="003E363B"/>
    <w:rsid w:val="003E388A"/>
    <w:rsid w:val="003E75DC"/>
    <w:rsid w:val="003F0CF4"/>
    <w:rsid w:val="003F4A94"/>
    <w:rsid w:val="003F50A7"/>
    <w:rsid w:val="003F520C"/>
    <w:rsid w:val="003F5838"/>
    <w:rsid w:val="003F6939"/>
    <w:rsid w:val="00400C91"/>
    <w:rsid w:val="00400D9F"/>
    <w:rsid w:val="00401977"/>
    <w:rsid w:val="00401A62"/>
    <w:rsid w:val="00404694"/>
    <w:rsid w:val="004058F3"/>
    <w:rsid w:val="0040602C"/>
    <w:rsid w:val="00406CB1"/>
    <w:rsid w:val="00406CF8"/>
    <w:rsid w:val="00407848"/>
    <w:rsid w:val="00407A83"/>
    <w:rsid w:val="00407F25"/>
    <w:rsid w:val="004134BD"/>
    <w:rsid w:val="00413584"/>
    <w:rsid w:val="004145D0"/>
    <w:rsid w:val="0041563A"/>
    <w:rsid w:val="00415931"/>
    <w:rsid w:val="00421A89"/>
    <w:rsid w:val="00423E33"/>
    <w:rsid w:val="00424DCD"/>
    <w:rsid w:val="004253A6"/>
    <w:rsid w:val="004256A5"/>
    <w:rsid w:val="00426486"/>
    <w:rsid w:val="00427155"/>
    <w:rsid w:val="00430627"/>
    <w:rsid w:val="0043085C"/>
    <w:rsid w:val="0043199F"/>
    <w:rsid w:val="00432738"/>
    <w:rsid w:val="00432D3E"/>
    <w:rsid w:val="00434974"/>
    <w:rsid w:val="004350D3"/>
    <w:rsid w:val="00437340"/>
    <w:rsid w:val="004407F0"/>
    <w:rsid w:val="00440996"/>
    <w:rsid w:val="00440BB8"/>
    <w:rsid w:val="00441529"/>
    <w:rsid w:val="00443CD1"/>
    <w:rsid w:val="00446127"/>
    <w:rsid w:val="00450192"/>
    <w:rsid w:val="00452245"/>
    <w:rsid w:val="0045246B"/>
    <w:rsid w:val="004558FA"/>
    <w:rsid w:val="00456795"/>
    <w:rsid w:val="00456E3F"/>
    <w:rsid w:val="00460854"/>
    <w:rsid w:val="00460E93"/>
    <w:rsid w:val="00460EB2"/>
    <w:rsid w:val="00461A1B"/>
    <w:rsid w:val="00461FDE"/>
    <w:rsid w:val="0046218B"/>
    <w:rsid w:val="0046271B"/>
    <w:rsid w:val="0046485F"/>
    <w:rsid w:val="004706AA"/>
    <w:rsid w:val="004709BB"/>
    <w:rsid w:val="00471155"/>
    <w:rsid w:val="00473B85"/>
    <w:rsid w:val="00473E5D"/>
    <w:rsid w:val="004750B8"/>
    <w:rsid w:val="004812E5"/>
    <w:rsid w:val="00481C59"/>
    <w:rsid w:val="00481D5F"/>
    <w:rsid w:val="00482F32"/>
    <w:rsid w:val="00483FCA"/>
    <w:rsid w:val="00484C63"/>
    <w:rsid w:val="00485110"/>
    <w:rsid w:val="00485D14"/>
    <w:rsid w:val="00485EA0"/>
    <w:rsid w:val="00487BBF"/>
    <w:rsid w:val="00490123"/>
    <w:rsid w:val="00490732"/>
    <w:rsid w:val="004908C2"/>
    <w:rsid w:val="004915E8"/>
    <w:rsid w:val="00491C58"/>
    <w:rsid w:val="00491F19"/>
    <w:rsid w:val="00492180"/>
    <w:rsid w:val="00493170"/>
    <w:rsid w:val="00494592"/>
    <w:rsid w:val="004945DF"/>
    <w:rsid w:val="00494786"/>
    <w:rsid w:val="00495C9F"/>
    <w:rsid w:val="004965B8"/>
    <w:rsid w:val="004978E7"/>
    <w:rsid w:val="004A151D"/>
    <w:rsid w:val="004A20C1"/>
    <w:rsid w:val="004A2AC4"/>
    <w:rsid w:val="004A33AD"/>
    <w:rsid w:val="004A4C26"/>
    <w:rsid w:val="004A5165"/>
    <w:rsid w:val="004A711F"/>
    <w:rsid w:val="004A77E8"/>
    <w:rsid w:val="004A79EB"/>
    <w:rsid w:val="004B0748"/>
    <w:rsid w:val="004B1DE3"/>
    <w:rsid w:val="004B2123"/>
    <w:rsid w:val="004B2B39"/>
    <w:rsid w:val="004B5A16"/>
    <w:rsid w:val="004C0A18"/>
    <w:rsid w:val="004C21F5"/>
    <w:rsid w:val="004C2437"/>
    <w:rsid w:val="004C3691"/>
    <w:rsid w:val="004C48F6"/>
    <w:rsid w:val="004C5164"/>
    <w:rsid w:val="004C5926"/>
    <w:rsid w:val="004C6089"/>
    <w:rsid w:val="004C6313"/>
    <w:rsid w:val="004C7002"/>
    <w:rsid w:val="004D1493"/>
    <w:rsid w:val="004D2DCA"/>
    <w:rsid w:val="004D34F7"/>
    <w:rsid w:val="004D50CD"/>
    <w:rsid w:val="004D55F9"/>
    <w:rsid w:val="004D5606"/>
    <w:rsid w:val="004D67DF"/>
    <w:rsid w:val="004D75F3"/>
    <w:rsid w:val="004D7615"/>
    <w:rsid w:val="004D7A16"/>
    <w:rsid w:val="004E1135"/>
    <w:rsid w:val="004E1818"/>
    <w:rsid w:val="004E2DA4"/>
    <w:rsid w:val="004E39F0"/>
    <w:rsid w:val="004E3EAB"/>
    <w:rsid w:val="004E4ED8"/>
    <w:rsid w:val="004E5472"/>
    <w:rsid w:val="004E5D81"/>
    <w:rsid w:val="004F37A5"/>
    <w:rsid w:val="004F43F0"/>
    <w:rsid w:val="004F460A"/>
    <w:rsid w:val="004F4C51"/>
    <w:rsid w:val="004F507E"/>
    <w:rsid w:val="004F69F4"/>
    <w:rsid w:val="004F6B68"/>
    <w:rsid w:val="004F799E"/>
    <w:rsid w:val="004F7FC1"/>
    <w:rsid w:val="005002FD"/>
    <w:rsid w:val="00501D3E"/>
    <w:rsid w:val="00501DC7"/>
    <w:rsid w:val="00502525"/>
    <w:rsid w:val="005030B2"/>
    <w:rsid w:val="0050378A"/>
    <w:rsid w:val="00504071"/>
    <w:rsid w:val="005060F0"/>
    <w:rsid w:val="0050668D"/>
    <w:rsid w:val="005067A5"/>
    <w:rsid w:val="0050704A"/>
    <w:rsid w:val="00510524"/>
    <w:rsid w:val="00510BDC"/>
    <w:rsid w:val="00511747"/>
    <w:rsid w:val="00512DB0"/>
    <w:rsid w:val="0051346A"/>
    <w:rsid w:val="00513BE4"/>
    <w:rsid w:val="00513BE8"/>
    <w:rsid w:val="00513DD7"/>
    <w:rsid w:val="005173E9"/>
    <w:rsid w:val="0052016B"/>
    <w:rsid w:val="005214C9"/>
    <w:rsid w:val="00521EB0"/>
    <w:rsid w:val="00522CCC"/>
    <w:rsid w:val="00523098"/>
    <w:rsid w:val="005233BF"/>
    <w:rsid w:val="00523F78"/>
    <w:rsid w:val="00524153"/>
    <w:rsid w:val="00525B16"/>
    <w:rsid w:val="00527DF2"/>
    <w:rsid w:val="00536B21"/>
    <w:rsid w:val="00536F3E"/>
    <w:rsid w:val="0053748F"/>
    <w:rsid w:val="00537AFA"/>
    <w:rsid w:val="00540035"/>
    <w:rsid w:val="00540DE7"/>
    <w:rsid w:val="00541BE1"/>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565B"/>
    <w:rsid w:val="00566B70"/>
    <w:rsid w:val="0057385C"/>
    <w:rsid w:val="00573957"/>
    <w:rsid w:val="00576BBD"/>
    <w:rsid w:val="00577EAA"/>
    <w:rsid w:val="005808EF"/>
    <w:rsid w:val="00580B6C"/>
    <w:rsid w:val="00581E87"/>
    <w:rsid w:val="00585225"/>
    <w:rsid w:val="0058531A"/>
    <w:rsid w:val="00585D2E"/>
    <w:rsid w:val="005866AC"/>
    <w:rsid w:val="00587D63"/>
    <w:rsid w:val="005900F5"/>
    <w:rsid w:val="00590DA8"/>
    <w:rsid w:val="0059145F"/>
    <w:rsid w:val="00593354"/>
    <w:rsid w:val="00593359"/>
    <w:rsid w:val="00593593"/>
    <w:rsid w:val="00593A55"/>
    <w:rsid w:val="0059400C"/>
    <w:rsid w:val="00594DBA"/>
    <w:rsid w:val="00595E96"/>
    <w:rsid w:val="005A1877"/>
    <w:rsid w:val="005A341E"/>
    <w:rsid w:val="005A3D52"/>
    <w:rsid w:val="005A3D83"/>
    <w:rsid w:val="005A7913"/>
    <w:rsid w:val="005B3250"/>
    <w:rsid w:val="005B3286"/>
    <w:rsid w:val="005B3F4B"/>
    <w:rsid w:val="005B7E6A"/>
    <w:rsid w:val="005C01B6"/>
    <w:rsid w:val="005C2A13"/>
    <w:rsid w:val="005D04C5"/>
    <w:rsid w:val="005D182D"/>
    <w:rsid w:val="005D4096"/>
    <w:rsid w:val="005D5344"/>
    <w:rsid w:val="005D68D3"/>
    <w:rsid w:val="005D6BE4"/>
    <w:rsid w:val="005D7012"/>
    <w:rsid w:val="005E0AAC"/>
    <w:rsid w:val="005E18F6"/>
    <w:rsid w:val="005E379E"/>
    <w:rsid w:val="005E3E63"/>
    <w:rsid w:val="005E5C96"/>
    <w:rsid w:val="005E7DEE"/>
    <w:rsid w:val="005F15C6"/>
    <w:rsid w:val="005F17BB"/>
    <w:rsid w:val="005F2DE0"/>
    <w:rsid w:val="005F31C1"/>
    <w:rsid w:val="005F426F"/>
    <w:rsid w:val="005F4AFF"/>
    <w:rsid w:val="00600D6D"/>
    <w:rsid w:val="00601CEF"/>
    <w:rsid w:val="006024A9"/>
    <w:rsid w:val="00603A71"/>
    <w:rsid w:val="00604665"/>
    <w:rsid w:val="00605608"/>
    <w:rsid w:val="006100D0"/>
    <w:rsid w:val="00610502"/>
    <w:rsid w:val="00611390"/>
    <w:rsid w:val="00611984"/>
    <w:rsid w:val="006129FF"/>
    <w:rsid w:val="0061696F"/>
    <w:rsid w:val="006221EF"/>
    <w:rsid w:val="00622627"/>
    <w:rsid w:val="00622E27"/>
    <w:rsid w:val="00623144"/>
    <w:rsid w:val="006240FF"/>
    <w:rsid w:val="00624376"/>
    <w:rsid w:val="0062514B"/>
    <w:rsid w:val="00625876"/>
    <w:rsid w:val="006279F3"/>
    <w:rsid w:val="00627D85"/>
    <w:rsid w:val="0063075A"/>
    <w:rsid w:val="006312C6"/>
    <w:rsid w:val="00631535"/>
    <w:rsid w:val="00632F92"/>
    <w:rsid w:val="00636161"/>
    <w:rsid w:val="0064032D"/>
    <w:rsid w:val="006404E8"/>
    <w:rsid w:val="00640A84"/>
    <w:rsid w:val="00643BAE"/>
    <w:rsid w:val="00644E92"/>
    <w:rsid w:val="00644F28"/>
    <w:rsid w:val="006456B6"/>
    <w:rsid w:val="00645F13"/>
    <w:rsid w:val="00647E84"/>
    <w:rsid w:val="00647EAE"/>
    <w:rsid w:val="00650947"/>
    <w:rsid w:val="00651615"/>
    <w:rsid w:val="00651EF8"/>
    <w:rsid w:val="00652F09"/>
    <w:rsid w:val="0065340A"/>
    <w:rsid w:val="006535B4"/>
    <w:rsid w:val="00654906"/>
    <w:rsid w:val="00654E5A"/>
    <w:rsid w:val="006602C6"/>
    <w:rsid w:val="00660978"/>
    <w:rsid w:val="00661CE8"/>
    <w:rsid w:val="00661F54"/>
    <w:rsid w:val="00663764"/>
    <w:rsid w:val="00663EF8"/>
    <w:rsid w:val="0066420B"/>
    <w:rsid w:val="00664CFA"/>
    <w:rsid w:val="00667AAF"/>
    <w:rsid w:val="0067068E"/>
    <w:rsid w:val="006717C1"/>
    <w:rsid w:val="00671D0D"/>
    <w:rsid w:val="00673BE3"/>
    <w:rsid w:val="00674984"/>
    <w:rsid w:val="00676A93"/>
    <w:rsid w:val="00677020"/>
    <w:rsid w:val="00677C0C"/>
    <w:rsid w:val="0068071B"/>
    <w:rsid w:val="00680D38"/>
    <w:rsid w:val="00681694"/>
    <w:rsid w:val="00681736"/>
    <w:rsid w:val="00682B32"/>
    <w:rsid w:val="00683817"/>
    <w:rsid w:val="006845D6"/>
    <w:rsid w:val="0068483E"/>
    <w:rsid w:val="00685884"/>
    <w:rsid w:val="00685AA8"/>
    <w:rsid w:val="00686384"/>
    <w:rsid w:val="00687F5F"/>
    <w:rsid w:val="0069269D"/>
    <w:rsid w:val="00693B06"/>
    <w:rsid w:val="00693CCF"/>
    <w:rsid w:val="00693F46"/>
    <w:rsid w:val="00695299"/>
    <w:rsid w:val="0069607A"/>
    <w:rsid w:val="00696348"/>
    <w:rsid w:val="00696DD5"/>
    <w:rsid w:val="00697454"/>
    <w:rsid w:val="00697FBE"/>
    <w:rsid w:val="006A004F"/>
    <w:rsid w:val="006A14CA"/>
    <w:rsid w:val="006A1948"/>
    <w:rsid w:val="006A2855"/>
    <w:rsid w:val="006A4B10"/>
    <w:rsid w:val="006A5964"/>
    <w:rsid w:val="006A6634"/>
    <w:rsid w:val="006A68D8"/>
    <w:rsid w:val="006A6E49"/>
    <w:rsid w:val="006A7943"/>
    <w:rsid w:val="006B198B"/>
    <w:rsid w:val="006B3334"/>
    <w:rsid w:val="006B57C9"/>
    <w:rsid w:val="006B5C88"/>
    <w:rsid w:val="006B6C78"/>
    <w:rsid w:val="006B6D06"/>
    <w:rsid w:val="006B6FCB"/>
    <w:rsid w:val="006B716F"/>
    <w:rsid w:val="006B755D"/>
    <w:rsid w:val="006B7E76"/>
    <w:rsid w:val="006C1364"/>
    <w:rsid w:val="006C136D"/>
    <w:rsid w:val="006C18E4"/>
    <w:rsid w:val="006C287E"/>
    <w:rsid w:val="006C2E2D"/>
    <w:rsid w:val="006C2F4B"/>
    <w:rsid w:val="006C2FF5"/>
    <w:rsid w:val="006C3897"/>
    <w:rsid w:val="006C47BF"/>
    <w:rsid w:val="006C47EF"/>
    <w:rsid w:val="006C5756"/>
    <w:rsid w:val="006C6813"/>
    <w:rsid w:val="006C6B0B"/>
    <w:rsid w:val="006C76A9"/>
    <w:rsid w:val="006D12F9"/>
    <w:rsid w:val="006D14C3"/>
    <w:rsid w:val="006D1F6A"/>
    <w:rsid w:val="006D38C2"/>
    <w:rsid w:val="006D3DCC"/>
    <w:rsid w:val="006D43CA"/>
    <w:rsid w:val="006D470F"/>
    <w:rsid w:val="006D4B89"/>
    <w:rsid w:val="006D4EB9"/>
    <w:rsid w:val="006D532D"/>
    <w:rsid w:val="006E0EB0"/>
    <w:rsid w:val="006E2CA0"/>
    <w:rsid w:val="006E33BF"/>
    <w:rsid w:val="006E3988"/>
    <w:rsid w:val="006E414A"/>
    <w:rsid w:val="006E6C3D"/>
    <w:rsid w:val="006E7674"/>
    <w:rsid w:val="006F04B0"/>
    <w:rsid w:val="006F2B80"/>
    <w:rsid w:val="006F3088"/>
    <w:rsid w:val="006F426E"/>
    <w:rsid w:val="006F4E6A"/>
    <w:rsid w:val="006F5110"/>
    <w:rsid w:val="006F5116"/>
    <w:rsid w:val="006F59BE"/>
    <w:rsid w:val="006F61E2"/>
    <w:rsid w:val="006F6795"/>
    <w:rsid w:val="006F6F43"/>
    <w:rsid w:val="006F7768"/>
    <w:rsid w:val="006F7B7C"/>
    <w:rsid w:val="0070007E"/>
    <w:rsid w:val="00702D2C"/>
    <w:rsid w:val="0070352E"/>
    <w:rsid w:val="00704060"/>
    <w:rsid w:val="00705444"/>
    <w:rsid w:val="00706A80"/>
    <w:rsid w:val="0070720D"/>
    <w:rsid w:val="00707633"/>
    <w:rsid w:val="00711023"/>
    <w:rsid w:val="00712649"/>
    <w:rsid w:val="00712D7F"/>
    <w:rsid w:val="00716FDA"/>
    <w:rsid w:val="00721378"/>
    <w:rsid w:val="00721B9C"/>
    <w:rsid w:val="00722335"/>
    <w:rsid w:val="007237A4"/>
    <w:rsid w:val="00724B98"/>
    <w:rsid w:val="00724BC2"/>
    <w:rsid w:val="00726EFC"/>
    <w:rsid w:val="0072794F"/>
    <w:rsid w:val="00727BBE"/>
    <w:rsid w:val="007322FB"/>
    <w:rsid w:val="00733698"/>
    <w:rsid w:val="0073585B"/>
    <w:rsid w:val="00737007"/>
    <w:rsid w:val="0073795A"/>
    <w:rsid w:val="00737AED"/>
    <w:rsid w:val="00737CC3"/>
    <w:rsid w:val="00737E43"/>
    <w:rsid w:val="00740025"/>
    <w:rsid w:val="0074007E"/>
    <w:rsid w:val="00740585"/>
    <w:rsid w:val="00742509"/>
    <w:rsid w:val="00742A46"/>
    <w:rsid w:val="00742B16"/>
    <w:rsid w:val="0074428F"/>
    <w:rsid w:val="007452E6"/>
    <w:rsid w:val="00746DD4"/>
    <w:rsid w:val="0074754A"/>
    <w:rsid w:val="00747A62"/>
    <w:rsid w:val="00750172"/>
    <w:rsid w:val="00751C89"/>
    <w:rsid w:val="00754BCC"/>
    <w:rsid w:val="00755484"/>
    <w:rsid w:val="00757647"/>
    <w:rsid w:val="007609AD"/>
    <w:rsid w:val="00760CE4"/>
    <w:rsid w:val="00760E34"/>
    <w:rsid w:val="007624AD"/>
    <w:rsid w:val="00762F64"/>
    <w:rsid w:val="00763B77"/>
    <w:rsid w:val="00763FA9"/>
    <w:rsid w:val="007679EE"/>
    <w:rsid w:val="00767DFD"/>
    <w:rsid w:val="00773356"/>
    <w:rsid w:val="0077547B"/>
    <w:rsid w:val="00776BC0"/>
    <w:rsid w:val="007809F3"/>
    <w:rsid w:val="00780F5E"/>
    <w:rsid w:val="00785229"/>
    <w:rsid w:val="00786018"/>
    <w:rsid w:val="00786BE2"/>
    <w:rsid w:val="007900E8"/>
    <w:rsid w:val="00793D9E"/>
    <w:rsid w:val="00794BB6"/>
    <w:rsid w:val="007961A0"/>
    <w:rsid w:val="0079668D"/>
    <w:rsid w:val="00796F6D"/>
    <w:rsid w:val="00797B1E"/>
    <w:rsid w:val="00797EA2"/>
    <w:rsid w:val="007A15FF"/>
    <w:rsid w:val="007A19D9"/>
    <w:rsid w:val="007A1A4F"/>
    <w:rsid w:val="007A404B"/>
    <w:rsid w:val="007A4EF0"/>
    <w:rsid w:val="007A510F"/>
    <w:rsid w:val="007A5D41"/>
    <w:rsid w:val="007A6A45"/>
    <w:rsid w:val="007A73E2"/>
    <w:rsid w:val="007B0E86"/>
    <w:rsid w:val="007B1879"/>
    <w:rsid w:val="007B2A44"/>
    <w:rsid w:val="007B32F1"/>
    <w:rsid w:val="007B3B75"/>
    <w:rsid w:val="007B5937"/>
    <w:rsid w:val="007B6659"/>
    <w:rsid w:val="007C160B"/>
    <w:rsid w:val="007C1E3E"/>
    <w:rsid w:val="007C235F"/>
    <w:rsid w:val="007C27F3"/>
    <w:rsid w:val="007C35CF"/>
    <w:rsid w:val="007C395B"/>
    <w:rsid w:val="007C4266"/>
    <w:rsid w:val="007C450F"/>
    <w:rsid w:val="007C7B58"/>
    <w:rsid w:val="007D0D8A"/>
    <w:rsid w:val="007D0F86"/>
    <w:rsid w:val="007D1C23"/>
    <w:rsid w:val="007D25D9"/>
    <w:rsid w:val="007D3836"/>
    <w:rsid w:val="007D3FF2"/>
    <w:rsid w:val="007D452A"/>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4186"/>
    <w:rsid w:val="007F5AB7"/>
    <w:rsid w:val="007F6966"/>
    <w:rsid w:val="007F6AE4"/>
    <w:rsid w:val="007F7999"/>
    <w:rsid w:val="008001A3"/>
    <w:rsid w:val="00801686"/>
    <w:rsid w:val="00801E05"/>
    <w:rsid w:val="0080256A"/>
    <w:rsid w:val="00803063"/>
    <w:rsid w:val="0080374C"/>
    <w:rsid w:val="00804415"/>
    <w:rsid w:val="008048F6"/>
    <w:rsid w:val="00804D94"/>
    <w:rsid w:val="008107EA"/>
    <w:rsid w:val="0081111F"/>
    <w:rsid w:val="00811178"/>
    <w:rsid w:val="00811B77"/>
    <w:rsid w:val="00811BE9"/>
    <w:rsid w:val="008127CF"/>
    <w:rsid w:val="0081586B"/>
    <w:rsid w:val="00815886"/>
    <w:rsid w:val="0081786A"/>
    <w:rsid w:val="00820862"/>
    <w:rsid w:val="00821D59"/>
    <w:rsid w:val="00824517"/>
    <w:rsid w:val="00824AEB"/>
    <w:rsid w:val="00827629"/>
    <w:rsid w:val="00827970"/>
    <w:rsid w:val="00827CED"/>
    <w:rsid w:val="00830DE2"/>
    <w:rsid w:val="00831129"/>
    <w:rsid w:val="00831AB7"/>
    <w:rsid w:val="008326B2"/>
    <w:rsid w:val="008329FE"/>
    <w:rsid w:val="008333D5"/>
    <w:rsid w:val="00835949"/>
    <w:rsid w:val="00835D6F"/>
    <w:rsid w:val="0084042C"/>
    <w:rsid w:val="0084223C"/>
    <w:rsid w:val="008430EB"/>
    <w:rsid w:val="0084469F"/>
    <w:rsid w:val="00845B7A"/>
    <w:rsid w:val="00845ED4"/>
    <w:rsid w:val="0084751F"/>
    <w:rsid w:val="0085086C"/>
    <w:rsid w:val="00851C90"/>
    <w:rsid w:val="00854F44"/>
    <w:rsid w:val="00855BC1"/>
    <w:rsid w:val="0085600F"/>
    <w:rsid w:val="008579B7"/>
    <w:rsid w:val="00857D03"/>
    <w:rsid w:val="0086062C"/>
    <w:rsid w:val="0086246D"/>
    <w:rsid w:val="00863D8F"/>
    <w:rsid w:val="00864AEF"/>
    <w:rsid w:val="0086633F"/>
    <w:rsid w:val="0086731D"/>
    <w:rsid w:val="00870B75"/>
    <w:rsid w:val="00871551"/>
    <w:rsid w:val="00871E92"/>
    <w:rsid w:val="008732CC"/>
    <w:rsid w:val="00873A6D"/>
    <w:rsid w:val="00876E91"/>
    <w:rsid w:val="008772B8"/>
    <w:rsid w:val="0087751D"/>
    <w:rsid w:val="00877D5C"/>
    <w:rsid w:val="0088013E"/>
    <w:rsid w:val="0088081B"/>
    <w:rsid w:val="008808CC"/>
    <w:rsid w:val="00880E40"/>
    <w:rsid w:val="008822CC"/>
    <w:rsid w:val="008829C3"/>
    <w:rsid w:val="00884BFF"/>
    <w:rsid w:val="0089017F"/>
    <w:rsid w:val="00891081"/>
    <w:rsid w:val="00892549"/>
    <w:rsid w:val="00894623"/>
    <w:rsid w:val="008951B4"/>
    <w:rsid w:val="00896BC4"/>
    <w:rsid w:val="008A1E4D"/>
    <w:rsid w:val="008A3DAC"/>
    <w:rsid w:val="008A3E0D"/>
    <w:rsid w:val="008A49FC"/>
    <w:rsid w:val="008A544C"/>
    <w:rsid w:val="008A6421"/>
    <w:rsid w:val="008A7187"/>
    <w:rsid w:val="008B0470"/>
    <w:rsid w:val="008B0A8D"/>
    <w:rsid w:val="008B11E3"/>
    <w:rsid w:val="008B1A3F"/>
    <w:rsid w:val="008B2D24"/>
    <w:rsid w:val="008B3203"/>
    <w:rsid w:val="008B3A20"/>
    <w:rsid w:val="008B43A9"/>
    <w:rsid w:val="008B4482"/>
    <w:rsid w:val="008B5450"/>
    <w:rsid w:val="008B6191"/>
    <w:rsid w:val="008B6D2F"/>
    <w:rsid w:val="008B6D87"/>
    <w:rsid w:val="008C0E49"/>
    <w:rsid w:val="008C3974"/>
    <w:rsid w:val="008C3B23"/>
    <w:rsid w:val="008C3E21"/>
    <w:rsid w:val="008C3FCF"/>
    <w:rsid w:val="008C50D7"/>
    <w:rsid w:val="008C6A25"/>
    <w:rsid w:val="008C6BFF"/>
    <w:rsid w:val="008C71FF"/>
    <w:rsid w:val="008C75DE"/>
    <w:rsid w:val="008D007B"/>
    <w:rsid w:val="008D084C"/>
    <w:rsid w:val="008D1737"/>
    <w:rsid w:val="008D26F3"/>
    <w:rsid w:val="008D47E6"/>
    <w:rsid w:val="008D4C54"/>
    <w:rsid w:val="008D6FDB"/>
    <w:rsid w:val="008D7BFD"/>
    <w:rsid w:val="008E1CBA"/>
    <w:rsid w:val="008E1CE0"/>
    <w:rsid w:val="008E4711"/>
    <w:rsid w:val="008E4C8F"/>
    <w:rsid w:val="008E5097"/>
    <w:rsid w:val="008F0BFD"/>
    <w:rsid w:val="008F2B72"/>
    <w:rsid w:val="008F2CF5"/>
    <w:rsid w:val="008F400F"/>
    <w:rsid w:val="008F422F"/>
    <w:rsid w:val="008F635E"/>
    <w:rsid w:val="008F6424"/>
    <w:rsid w:val="008F6AC1"/>
    <w:rsid w:val="00900F2D"/>
    <w:rsid w:val="009018B8"/>
    <w:rsid w:val="0090190A"/>
    <w:rsid w:val="00902E33"/>
    <w:rsid w:val="00904398"/>
    <w:rsid w:val="00904DC0"/>
    <w:rsid w:val="0090684B"/>
    <w:rsid w:val="0090763C"/>
    <w:rsid w:val="009104FD"/>
    <w:rsid w:val="00911BBB"/>
    <w:rsid w:val="00911C57"/>
    <w:rsid w:val="00912FF7"/>
    <w:rsid w:val="009136C8"/>
    <w:rsid w:val="00913D17"/>
    <w:rsid w:val="009140E6"/>
    <w:rsid w:val="0091421B"/>
    <w:rsid w:val="0091442C"/>
    <w:rsid w:val="00915660"/>
    <w:rsid w:val="009164DD"/>
    <w:rsid w:val="009169E8"/>
    <w:rsid w:val="00917B30"/>
    <w:rsid w:val="009207FA"/>
    <w:rsid w:val="009251FB"/>
    <w:rsid w:val="009261ED"/>
    <w:rsid w:val="0092684F"/>
    <w:rsid w:val="0092687C"/>
    <w:rsid w:val="00926A17"/>
    <w:rsid w:val="00930B81"/>
    <w:rsid w:val="00931761"/>
    <w:rsid w:val="009322FC"/>
    <w:rsid w:val="00933F95"/>
    <w:rsid w:val="00935E07"/>
    <w:rsid w:val="009360F3"/>
    <w:rsid w:val="00936BBE"/>
    <w:rsid w:val="0093720D"/>
    <w:rsid w:val="00937371"/>
    <w:rsid w:val="00937ADD"/>
    <w:rsid w:val="00942674"/>
    <w:rsid w:val="00942ECC"/>
    <w:rsid w:val="00945233"/>
    <w:rsid w:val="00947495"/>
    <w:rsid w:val="00947908"/>
    <w:rsid w:val="00947DA1"/>
    <w:rsid w:val="00947FED"/>
    <w:rsid w:val="0095028F"/>
    <w:rsid w:val="009504D0"/>
    <w:rsid w:val="009509A1"/>
    <w:rsid w:val="00951659"/>
    <w:rsid w:val="009525F5"/>
    <w:rsid w:val="00952D01"/>
    <w:rsid w:val="00953853"/>
    <w:rsid w:val="00954D22"/>
    <w:rsid w:val="00955DC8"/>
    <w:rsid w:val="009565D5"/>
    <w:rsid w:val="00957EE9"/>
    <w:rsid w:val="00964BBD"/>
    <w:rsid w:val="00964E08"/>
    <w:rsid w:val="00964E9B"/>
    <w:rsid w:val="009660DE"/>
    <w:rsid w:val="009665CC"/>
    <w:rsid w:val="009668F0"/>
    <w:rsid w:val="00966CCE"/>
    <w:rsid w:val="0096700B"/>
    <w:rsid w:val="009675E7"/>
    <w:rsid w:val="0097358D"/>
    <w:rsid w:val="0097382D"/>
    <w:rsid w:val="009741B6"/>
    <w:rsid w:val="009743D1"/>
    <w:rsid w:val="00974C96"/>
    <w:rsid w:val="00975610"/>
    <w:rsid w:val="009761DA"/>
    <w:rsid w:val="009762AF"/>
    <w:rsid w:val="0097791F"/>
    <w:rsid w:val="00980055"/>
    <w:rsid w:val="00980102"/>
    <w:rsid w:val="00980374"/>
    <w:rsid w:val="009805E7"/>
    <w:rsid w:val="00981BF2"/>
    <w:rsid w:val="00982AA2"/>
    <w:rsid w:val="00983F81"/>
    <w:rsid w:val="00986925"/>
    <w:rsid w:val="00986D81"/>
    <w:rsid w:val="0098700D"/>
    <w:rsid w:val="00993981"/>
    <w:rsid w:val="00994D7E"/>
    <w:rsid w:val="00996068"/>
    <w:rsid w:val="00996A68"/>
    <w:rsid w:val="009A05F8"/>
    <w:rsid w:val="009A0F8E"/>
    <w:rsid w:val="009A1550"/>
    <w:rsid w:val="009A173F"/>
    <w:rsid w:val="009A18E5"/>
    <w:rsid w:val="009A26A8"/>
    <w:rsid w:val="009A30D9"/>
    <w:rsid w:val="009A34B4"/>
    <w:rsid w:val="009A3A4B"/>
    <w:rsid w:val="009A533B"/>
    <w:rsid w:val="009A6363"/>
    <w:rsid w:val="009A6EC4"/>
    <w:rsid w:val="009A7D27"/>
    <w:rsid w:val="009B0533"/>
    <w:rsid w:val="009B0FF5"/>
    <w:rsid w:val="009B20EF"/>
    <w:rsid w:val="009B2EA7"/>
    <w:rsid w:val="009B43CE"/>
    <w:rsid w:val="009B5235"/>
    <w:rsid w:val="009B573B"/>
    <w:rsid w:val="009B581D"/>
    <w:rsid w:val="009B7668"/>
    <w:rsid w:val="009C1A15"/>
    <w:rsid w:val="009C1A9D"/>
    <w:rsid w:val="009C21E3"/>
    <w:rsid w:val="009C2751"/>
    <w:rsid w:val="009C2C14"/>
    <w:rsid w:val="009C34B7"/>
    <w:rsid w:val="009C3931"/>
    <w:rsid w:val="009C42E0"/>
    <w:rsid w:val="009C4C79"/>
    <w:rsid w:val="009C5956"/>
    <w:rsid w:val="009C6970"/>
    <w:rsid w:val="009C7BA9"/>
    <w:rsid w:val="009D0BE8"/>
    <w:rsid w:val="009D1481"/>
    <w:rsid w:val="009D3853"/>
    <w:rsid w:val="009D3B03"/>
    <w:rsid w:val="009D518F"/>
    <w:rsid w:val="009D55F9"/>
    <w:rsid w:val="009D7AA0"/>
    <w:rsid w:val="009E0326"/>
    <w:rsid w:val="009E0C97"/>
    <w:rsid w:val="009E0D85"/>
    <w:rsid w:val="009E228B"/>
    <w:rsid w:val="009E25F5"/>
    <w:rsid w:val="009E29B7"/>
    <w:rsid w:val="009E3376"/>
    <w:rsid w:val="009E40C6"/>
    <w:rsid w:val="009E5104"/>
    <w:rsid w:val="009E6AC3"/>
    <w:rsid w:val="009E6D0B"/>
    <w:rsid w:val="009E702B"/>
    <w:rsid w:val="009F04FB"/>
    <w:rsid w:val="009F0609"/>
    <w:rsid w:val="009F1442"/>
    <w:rsid w:val="009F19A8"/>
    <w:rsid w:val="009F1C11"/>
    <w:rsid w:val="009F1C29"/>
    <w:rsid w:val="009F1D13"/>
    <w:rsid w:val="009F1FD6"/>
    <w:rsid w:val="009F2E77"/>
    <w:rsid w:val="009F5D87"/>
    <w:rsid w:val="009F65D7"/>
    <w:rsid w:val="009F7D84"/>
    <w:rsid w:val="00A0161A"/>
    <w:rsid w:val="00A0408D"/>
    <w:rsid w:val="00A04401"/>
    <w:rsid w:val="00A047E4"/>
    <w:rsid w:val="00A052AD"/>
    <w:rsid w:val="00A059C7"/>
    <w:rsid w:val="00A05B9D"/>
    <w:rsid w:val="00A0650B"/>
    <w:rsid w:val="00A06828"/>
    <w:rsid w:val="00A1017C"/>
    <w:rsid w:val="00A10F66"/>
    <w:rsid w:val="00A112BD"/>
    <w:rsid w:val="00A124D7"/>
    <w:rsid w:val="00A15B6C"/>
    <w:rsid w:val="00A16002"/>
    <w:rsid w:val="00A1642A"/>
    <w:rsid w:val="00A17E09"/>
    <w:rsid w:val="00A207B7"/>
    <w:rsid w:val="00A2234D"/>
    <w:rsid w:val="00A223B0"/>
    <w:rsid w:val="00A248AF"/>
    <w:rsid w:val="00A257E8"/>
    <w:rsid w:val="00A26467"/>
    <w:rsid w:val="00A27989"/>
    <w:rsid w:val="00A31389"/>
    <w:rsid w:val="00A31D29"/>
    <w:rsid w:val="00A3468D"/>
    <w:rsid w:val="00A35E87"/>
    <w:rsid w:val="00A36715"/>
    <w:rsid w:val="00A3687B"/>
    <w:rsid w:val="00A36ED6"/>
    <w:rsid w:val="00A40CB6"/>
    <w:rsid w:val="00A4172A"/>
    <w:rsid w:val="00A4307E"/>
    <w:rsid w:val="00A4773A"/>
    <w:rsid w:val="00A50F52"/>
    <w:rsid w:val="00A50FD2"/>
    <w:rsid w:val="00A5123A"/>
    <w:rsid w:val="00A5157C"/>
    <w:rsid w:val="00A52CDC"/>
    <w:rsid w:val="00A52EEE"/>
    <w:rsid w:val="00A5301E"/>
    <w:rsid w:val="00A53FBD"/>
    <w:rsid w:val="00A55744"/>
    <w:rsid w:val="00A557E4"/>
    <w:rsid w:val="00A5759C"/>
    <w:rsid w:val="00A61835"/>
    <w:rsid w:val="00A634BE"/>
    <w:rsid w:val="00A63EDF"/>
    <w:rsid w:val="00A65032"/>
    <w:rsid w:val="00A65445"/>
    <w:rsid w:val="00A665B4"/>
    <w:rsid w:val="00A70ED3"/>
    <w:rsid w:val="00A754B1"/>
    <w:rsid w:val="00A75BEC"/>
    <w:rsid w:val="00A7612D"/>
    <w:rsid w:val="00A800EA"/>
    <w:rsid w:val="00A81E76"/>
    <w:rsid w:val="00A83733"/>
    <w:rsid w:val="00A84026"/>
    <w:rsid w:val="00A84863"/>
    <w:rsid w:val="00A852DA"/>
    <w:rsid w:val="00A8722F"/>
    <w:rsid w:val="00A90078"/>
    <w:rsid w:val="00A910D2"/>
    <w:rsid w:val="00A92EF4"/>
    <w:rsid w:val="00A95116"/>
    <w:rsid w:val="00A95292"/>
    <w:rsid w:val="00A95FCD"/>
    <w:rsid w:val="00AA293E"/>
    <w:rsid w:val="00AA420B"/>
    <w:rsid w:val="00AA4D78"/>
    <w:rsid w:val="00AA62C2"/>
    <w:rsid w:val="00AA65C9"/>
    <w:rsid w:val="00AB005B"/>
    <w:rsid w:val="00AB0ACC"/>
    <w:rsid w:val="00AB1250"/>
    <w:rsid w:val="00AB1583"/>
    <w:rsid w:val="00AB4414"/>
    <w:rsid w:val="00AB4C02"/>
    <w:rsid w:val="00AB4C6F"/>
    <w:rsid w:val="00AB4FBF"/>
    <w:rsid w:val="00AB5F14"/>
    <w:rsid w:val="00AB5FD0"/>
    <w:rsid w:val="00AB67F9"/>
    <w:rsid w:val="00AB7E37"/>
    <w:rsid w:val="00AC29F1"/>
    <w:rsid w:val="00AC4975"/>
    <w:rsid w:val="00AC4E6E"/>
    <w:rsid w:val="00AC51A4"/>
    <w:rsid w:val="00AC5E2E"/>
    <w:rsid w:val="00AC6F5E"/>
    <w:rsid w:val="00AC72BE"/>
    <w:rsid w:val="00AD0612"/>
    <w:rsid w:val="00AD07A6"/>
    <w:rsid w:val="00AD092E"/>
    <w:rsid w:val="00AD11EE"/>
    <w:rsid w:val="00AD1965"/>
    <w:rsid w:val="00AD3223"/>
    <w:rsid w:val="00AD36DE"/>
    <w:rsid w:val="00AD3E89"/>
    <w:rsid w:val="00AD4339"/>
    <w:rsid w:val="00AD4E53"/>
    <w:rsid w:val="00AE0EF5"/>
    <w:rsid w:val="00AE2E57"/>
    <w:rsid w:val="00AE32AE"/>
    <w:rsid w:val="00AE3453"/>
    <w:rsid w:val="00AE4A39"/>
    <w:rsid w:val="00AE54C9"/>
    <w:rsid w:val="00AE69D9"/>
    <w:rsid w:val="00AF115E"/>
    <w:rsid w:val="00AF2BC8"/>
    <w:rsid w:val="00AF37FE"/>
    <w:rsid w:val="00AF4380"/>
    <w:rsid w:val="00AF44C7"/>
    <w:rsid w:val="00AF4BB2"/>
    <w:rsid w:val="00AF4D44"/>
    <w:rsid w:val="00AF4F17"/>
    <w:rsid w:val="00AF50AB"/>
    <w:rsid w:val="00AF5ACB"/>
    <w:rsid w:val="00AF6380"/>
    <w:rsid w:val="00AF678C"/>
    <w:rsid w:val="00AF6A55"/>
    <w:rsid w:val="00AF74F9"/>
    <w:rsid w:val="00AF7837"/>
    <w:rsid w:val="00AF7A04"/>
    <w:rsid w:val="00B002A5"/>
    <w:rsid w:val="00B01B97"/>
    <w:rsid w:val="00B0359A"/>
    <w:rsid w:val="00B03824"/>
    <w:rsid w:val="00B060E5"/>
    <w:rsid w:val="00B0741B"/>
    <w:rsid w:val="00B076C8"/>
    <w:rsid w:val="00B10843"/>
    <w:rsid w:val="00B11212"/>
    <w:rsid w:val="00B11D19"/>
    <w:rsid w:val="00B11D36"/>
    <w:rsid w:val="00B11E57"/>
    <w:rsid w:val="00B12B0A"/>
    <w:rsid w:val="00B1318D"/>
    <w:rsid w:val="00B1451F"/>
    <w:rsid w:val="00B14A59"/>
    <w:rsid w:val="00B179E4"/>
    <w:rsid w:val="00B179FE"/>
    <w:rsid w:val="00B17A8B"/>
    <w:rsid w:val="00B17E60"/>
    <w:rsid w:val="00B21D48"/>
    <w:rsid w:val="00B2394B"/>
    <w:rsid w:val="00B3040F"/>
    <w:rsid w:val="00B30FC0"/>
    <w:rsid w:val="00B312CB"/>
    <w:rsid w:val="00B31873"/>
    <w:rsid w:val="00B321F3"/>
    <w:rsid w:val="00B32260"/>
    <w:rsid w:val="00B33C96"/>
    <w:rsid w:val="00B3552C"/>
    <w:rsid w:val="00B35AE1"/>
    <w:rsid w:val="00B36C53"/>
    <w:rsid w:val="00B36F17"/>
    <w:rsid w:val="00B3758C"/>
    <w:rsid w:val="00B37863"/>
    <w:rsid w:val="00B37C17"/>
    <w:rsid w:val="00B40076"/>
    <w:rsid w:val="00B40760"/>
    <w:rsid w:val="00B430CF"/>
    <w:rsid w:val="00B43251"/>
    <w:rsid w:val="00B43DE6"/>
    <w:rsid w:val="00B442D7"/>
    <w:rsid w:val="00B44309"/>
    <w:rsid w:val="00B44A2E"/>
    <w:rsid w:val="00B44D42"/>
    <w:rsid w:val="00B47848"/>
    <w:rsid w:val="00B47B9E"/>
    <w:rsid w:val="00B5287B"/>
    <w:rsid w:val="00B5416E"/>
    <w:rsid w:val="00B545D4"/>
    <w:rsid w:val="00B5495D"/>
    <w:rsid w:val="00B561C1"/>
    <w:rsid w:val="00B566C9"/>
    <w:rsid w:val="00B56B71"/>
    <w:rsid w:val="00B57D32"/>
    <w:rsid w:val="00B607FA"/>
    <w:rsid w:val="00B617CA"/>
    <w:rsid w:val="00B6180C"/>
    <w:rsid w:val="00B61B85"/>
    <w:rsid w:val="00B62849"/>
    <w:rsid w:val="00B62D78"/>
    <w:rsid w:val="00B665DF"/>
    <w:rsid w:val="00B6671F"/>
    <w:rsid w:val="00B669BF"/>
    <w:rsid w:val="00B670F2"/>
    <w:rsid w:val="00B71847"/>
    <w:rsid w:val="00B747B9"/>
    <w:rsid w:val="00B7499C"/>
    <w:rsid w:val="00B753D1"/>
    <w:rsid w:val="00B76249"/>
    <w:rsid w:val="00B7640D"/>
    <w:rsid w:val="00B77536"/>
    <w:rsid w:val="00B775FA"/>
    <w:rsid w:val="00B77B9E"/>
    <w:rsid w:val="00B814EE"/>
    <w:rsid w:val="00B816B3"/>
    <w:rsid w:val="00B81D4F"/>
    <w:rsid w:val="00B81DA5"/>
    <w:rsid w:val="00B82F6F"/>
    <w:rsid w:val="00B837A4"/>
    <w:rsid w:val="00B83885"/>
    <w:rsid w:val="00B85E15"/>
    <w:rsid w:val="00B86C0E"/>
    <w:rsid w:val="00B874B7"/>
    <w:rsid w:val="00B90E19"/>
    <w:rsid w:val="00B90FCF"/>
    <w:rsid w:val="00B914E1"/>
    <w:rsid w:val="00B920B1"/>
    <w:rsid w:val="00B926D8"/>
    <w:rsid w:val="00B92765"/>
    <w:rsid w:val="00B930FF"/>
    <w:rsid w:val="00B9566D"/>
    <w:rsid w:val="00B958B1"/>
    <w:rsid w:val="00B963B5"/>
    <w:rsid w:val="00B96932"/>
    <w:rsid w:val="00B96B5C"/>
    <w:rsid w:val="00B96C34"/>
    <w:rsid w:val="00B97F08"/>
    <w:rsid w:val="00BA0351"/>
    <w:rsid w:val="00BA2157"/>
    <w:rsid w:val="00BA2ECD"/>
    <w:rsid w:val="00BA4ECA"/>
    <w:rsid w:val="00BA5F96"/>
    <w:rsid w:val="00BA6CBD"/>
    <w:rsid w:val="00BB1602"/>
    <w:rsid w:val="00BB1B99"/>
    <w:rsid w:val="00BB2307"/>
    <w:rsid w:val="00BB27BF"/>
    <w:rsid w:val="00BB2B6B"/>
    <w:rsid w:val="00BB335F"/>
    <w:rsid w:val="00BB3CEB"/>
    <w:rsid w:val="00BB4246"/>
    <w:rsid w:val="00BB4D37"/>
    <w:rsid w:val="00BB5BD3"/>
    <w:rsid w:val="00BB68F3"/>
    <w:rsid w:val="00BB749F"/>
    <w:rsid w:val="00BC21C0"/>
    <w:rsid w:val="00BC2457"/>
    <w:rsid w:val="00BC2CB5"/>
    <w:rsid w:val="00BC2DBC"/>
    <w:rsid w:val="00BC5638"/>
    <w:rsid w:val="00BC7670"/>
    <w:rsid w:val="00BC7C36"/>
    <w:rsid w:val="00BD0071"/>
    <w:rsid w:val="00BD1613"/>
    <w:rsid w:val="00BD1E34"/>
    <w:rsid w:val="00BD3A34"/>
    <w:rsid w:val="00BD4653"/>
    <w:rsid w:val="00BD4C73"/>
    <w:rsid w:val="00BD57DF"/>
    <w:rsid w:val="00BD6142"/>
    <w:rsid w:val="00BD6463"/>
    <w:rsid w:val="00BE2105"/>
    <w:rsid w:val="00BE2DBF"/>
    <w:rsid w:val="00BE39B1"/>
    <w:rsid w:val="00BE427F"/>
    <w:rsid w:val="00BE462B"/>
    <w:rsid w:val="00BE5C85"/>
    <w:rsid w:val="00BE67BE"/>
    <w:rsid w:val="00BE780E"/>
    <w:rsid w:val="00BE79BC"/>
    <w:rsid w:val="00BE79FD"/>
    <w:rsid w:val="00BF0ACF"/>
    <w:rsid w:val="00BF1DB8"/>
    <w:rsid w:val="00BF2FD3"/>
    <w:rsid w:val="00BF5511"/>
    <w:rsid w:val="00BF59B0"/>
    <w:rsid w:val="00BF6748"/>
    <w:rsid w:val="00BF6826"/>
    <w:rsid w:val="00BF7A11"/>
    <w:rsid w:val="00C0112E"/>
    <w:rsid w:val="00C013C5"/>
    <w:rsid w:val="00C038CC"/>
    <w:rsid w:val="00C03FC7"/>
    <w:rsid w:val="00C040F6"/>
    <w:rsid w:val="00C051FB"/>
    <w:rsid w:val="00C053AD"/>
    <w:rsid w:val="00C05F15"/>
    <w:rsid w:val="00C079BA"/>
    <w:rsid w:val="00C11861"/>
    <w:rsid w:val="00C11C8A"/>
    <w:rsid w:val="00C12DC0"/>
    <w:rsid w:val="00C13B47"/>
    <w:rsid w:val="00C1499B"/>
    <w:rsid w:val="00C170B5"/>
    <w:rsid w:val="00C17155"/>
    <w:rsid w:val="00C171E4"/>
    <w:rsid w:val="00C1762F"/>
    <w:rsid w:val="00C20A88"/>
    <w:rsid w:val="00C21635"/>
    <w:rsid w:val="00C230E4"/>
    <w:rsid w:val="00C26CE4"/>
    <w:rsid w:val="00C27858"/>
    <w:rsid w:val="00C27ECB"/>
    <w:rsid w:val="00C307E5"/>
    <w:rsid w:val="00C3125D"/>
    <w:rsid w:val="00C312D8"/>
    <w:rsid w:val="00C31D6E"/>
    <w:rsid w:val="00C32EE9"/>
    <w:rsid w:val="00C356A4"/>
    <w:rsid w:val="00C35A0F"/>
    <w:rsid w:val="00C36A3A"/>
    <w:rsid w:val="00C36A75"/>
    <w:rsid w:val="00C406C0"/>
    <w:rsid w:val="00C43360"/>
    <w:rsid w:val="00C4387E"/>
    <w:rsid w:val="00C43DF6"/>
    <w:rsid w:val="00C44209"/>
    <w:rsid w:val="00C46357"/>
    <w:rsid w:val="00C47467"/>
    <w:rsid w:val="00C479BE"/>
    <w:rsid w:val="00C50E0D"/>
    <w:rsid w:val="00C53437"/>
    <w:rsid w:val="00C55F7D"/>
    <w:rsid w:val="00C577EE"/>
    <w:rsid w:val="00C603E5"/>
    <w:rsid w:val="00C606EC"/>
    <w:rsid w:val="00C60C05"/>
    <w:rsid w:val="00C622B5"/>
    <w:rsid w:val="00C63A72"/>
    <w:rsid w:val="00C6589D"/>
    <w:rsid w:val="00C67E49"/>
    <w:rsid w:val="00C70507"/>
    <w:rsid w:val="00C70D8A"/>
    <w:rsid w:val="00C7325B"/>
    <w:rsid w:val="00C74CFF"/>
    <w:rsid w:val="00C753C2"/>
    <w:rsid w:val="00C7604B"/>
    <w:rsid w:val="00C76606"/>
    <w:rsid w:val="00C76859"/>
    <w:rsid w:val="00C76B0A"/>
    <w:rsid w:val="00C771A1"/>
    <w:rsid w:val="00C8025B"/>
    <w:rsid w:val="00C81569"/>
    <w:rsid w:val="00C8287F"/>
    <w:rsid w:val="00C84577"/>
    <w:rsid w:val="00C85511"/>
    <w:rsid w:val="00C86744"/>
    <w:rsid w:val="00C86C73"/>
    <w:rsid w:val="00C86F19"/>
    <w:rsid w:val="00C86F74"/>
    <w:rsid w:val="00C874E2"/>
    <w:rsid w:val="00C876F8"/>
    <w:rsid w:val="00C87E3F"/>
    <w:rsid w:val="00C908C8"/>
    <w:rsid w:val="00C93DD5"/>
    <w:rsid w:val="00C94764"/>
    <w:rsid w:val="00C947D7"/>
    <w:rsid w:val="00C955C6"/>
    <w:rsid w:val="00C96F9D"/>
    <w:rsid w:val="00C970B8"/>
    <w:rsid w:val="00C9744A"/>
    <w:rsid w:val="00C97C83"/>
    <w:rsid w:val="00CA1A10"/>
    <w:rsid w:val="00CA47B5"/>
    <w:rsid w:val="00CA4C02"/>
    <w:rsid w:val="00CA5053"/>
    <w:rsid w:val="00CA53F9"/>
    <w:rsid w:val="00CA5564"/>
    <w:rsid w:val="00CA6451"/>
    <w:rsid w:val="00CA6AE0"/>
    <w:rsid w:val="00CB252C"/>
    <w:rsid w:val="00CB3C18"/>
    <w:rsid w:val="00CB6151"/>
    <w:rsid w:val="00CB7FCB"/>
    <w:rsid w:val="00CC2A9A"/>
    <w:rsid w:val="00CC3E83"/>
    <w:rsid w:val="00CC4ED5"/>
    <w:rsid w:val="00CC5E6F"/>
    <w:rsid w:val="00CC760A"/>
    <w:rsid w:val="00CD1C57"/>
    <w:rsid w:val="00CD255B"/>
    <w:rsid w:val="00CD40D7"/>
    <w:rsid w:val="00CD48BC"/>
    <w:rsid w:val="00CD4C19"/>
    <w:rsid w:val="00CD55A9"/>
    <w:rsid w:val="00CD6A39"/>
    <w:rsid w:val="00CD70EA"/>
    <w:rsid w:val="00CD7B43"/>
    <w:rsid w:val="00CD7FD2"/>
    <w:rsid w:val="00CE1820"/>
    <w:rsid w:val="00CE1A2F"/>
    <w:rsid w:val="00CE1EF6"/>
    <w:rsid w:val="00CE426F"/>
    <w:rsid w:val="00CE5584"/>
    <w:rsid w:val="00CE6993"/>
    <w:rsid w:val="00CE7961"/>
    <w:rsid w:val="00CF0DD7"/>
    <w:rsid w:val="00CF0FEA"/>
    <w:rsid w:val="00CF123C"/>
    <w:rsid w:val="00CF2DB0"/>
    <w:rsid w:val="00CF4A1A"/>
    <w:rsid w:val="00CF6257"/>
    <w:rsid w:val="00CF75C2"/>
    <w:rsid w:val="00D006F8"/>
    <w:rsid w:val="00D02683"/>
    <w:rsid w:val="00D10BFF"/>
    <w:rsid w:val="00D10FDB"/>
    <w:rsid w:val="00D12990"/>
    <w:rsid w:val="00D12CEC"/>
    <w:rsid w:val="00D13467"/>
    <w:rsid w:val="00D15990"/>
    <w:rsid w:val="00D15CA8"/>
    <w:rsid w:val="00D15EF0"/>
    <w:rsid w:val="00D16786"/>
    <w:rsid w:val="00D16C62"/>
    <w:rsid w:val="00D17AD0"/>
    <w:rsid w:val="00D2128D"/>
    <w:rsid w:val="00D23AC3"/>
    <w:rsid w:val="00D2430A"/>
    <w:rsid w:val="00D24715"/>
    <w:rsid w:val="00D24C5E"/>
    <w:rsid w:val="00D25C34"/>
    <w:rsid w:val="00D3034B"/>
    <w:rsid w:val="00D3179C"/>
    <w:rsid w:val="00D32284"/>
    <w:rsid w:val="00D32532"/>
    <w:rsid w:val="00D3285F"/>
    <w:rsid w:val="00D331DD"/>
    <w:rsid w:val="00D33A9F"/>
    <w:rsid w:val="00D34AB9"/>
    <w:rsid w:val="00D37163"/>
    <w:rsid w:val="00D41483"/>
    <w:rsid w:val="00D42776"/>
    <w:rsid w:val="00D44BF8"/>
    <w:rsid w:val="00D454AF"/>
    <w:rsid w:val="00D4674C"/>
    <w:rsid w:val="00D468B7"/>
    <w:rsid w:val="00D46A83"/>
    <w:rsid w:val="00D47E94"/>
    <w:rsid w:val="00D506B5"/>
    <w:rsid w:val="00D50854"/>
    <w:rsid w:val="00D54E62"/>
    <w:rsid w:val="00D552A3"/>
    <w:rsid w:val="00D55443"/>
    <w:rsid w:val="00D55694"/>
    <w:rsid w:val="00D573C2"/>
    <w:rsid w:val="00D57D1D"/>
    <w:rsid w:val="00D60CA5"/>
    <w:rsid w:val="00D6183C"/>
    <w:rsid w:val="00D62170"/>
    <w:rsid w:val="00D63D0D"/>
    <w:rsid w:val="00D63E45"/>
    <w:rsid w:val="00D649D9"/>
    <w:rsid w:val="00D65044"/>
    <w:rsid w:val="00D6636D"/>
    <w:rsid w:val="00D67840"/>
    <w:rsid w:val="00D727B5"/>
    <w:rsid w:val="00D7383C"/>
    <w:rsid w:val="00D81E94"/>
    <w:rsid w:val="00D8215E"/>
    <w:rsid w:val="00D82E14"/>
    <w:rsid w:val="00D832E8"/>
    <w:rsid w:val="00D83700"/>
    <w:rsid w:val="00D84207"/>
    <w:rsid w:val="00D845F9"/>
    <w:rsid w:val="00D84FBA"/>
    <w:rsid w:val="00D85011"/>
    <w:rsid w:val="00D855AE"/>
    <w:rsid w:val="00D903F2"/>
    <w:rsid w:val="00D90675"/>
    <w:rsid w:val="00D906DA"/>
    <w:rsid w:val="00D932BD"/>
    <w:rsid w:val="00D95168"/>
    <w:rsid w:val="00D968C2"/>
    <w:rsid w:val="00D96DF8"/>
    <w:rsid w:val="00DA0687"/>
    <w:rsid w:val="00DA12C5"/>
    <w:rsid w:val="00DA2E08"/>
    <w:rsid w:val="00DA3554"/>
    <w:rsid w:val="00DA45D1"/>
    <w:rsid w:val="00DA49F2"/>
    <w:rsid w:val="00DA4F25"/>
    <w:rsid w:val="00DA5A91"/>
    <w:rsid w:val="00DA6F5D"/>
    <w:rsid w:val="00DB1B76"/>
    <w:rsid w:val="00DB1F9F"/>
    <w:rsid w:val="00DB248D"/>
    <w:rsid w:val="00DB2A29"/>
    <w:rsid w:val="00DB3E9E"/>
    <w:rsid w:val="00DB47C8"/>
    <w:rsid w:val="00DB6204"/>
    <w:rsid w:val="00DB64BC"/>
    <w:rsid w:val="00DB666A"/>
    <w:rsid w:val="00DB712D"/>
    <w:rsid w:val="00DC0199"/>
    <w:rsid w:val="00DC0F5F"/>
    <w:rsid w:val="00DC5278"/>
    <w:rsid w:val="00DC5B1A"/>
    <w:rsid w:val="00DC5FA1"/>
    <w:rsid w:val="00DD06F7"/>
    <w:rsid w:val="00DD0B0D"/>
    <w:rsid w:val="00DD1B5B"/>
    <w:rsid w:val="00DD3C49"/>
    <w:rsid w:val="00DD4FEE"/>
    <w:rsid w:val="00DD520C"/>
    <w:rsid w:val="00DD5E1B"/>
    <w:rsid w:val="00DD65A1"/>
    <w:rsid w:val="00DD65CF"/>
    <w:rsid w:val="00DD680B"/>
    <w:rsid w:val="00DD6DA3"/>
    <w:rsid w:val="00DD7671"/>
    <w:rsid w:val="00DE09E1"/>
    <w:rsid w:val="00DE2497"/>
    <w:rsid w:val="00DE4D18"/>
    <w:rsid w:val="00DE51CC"/>
    <w:rsid w:val="00DE56CE"/>
    <w:rsid w:val="00DE5DB2"/>
    <w:rsid w:val="00DE63D8"/>
    <w:rsid w:val="00DE6D09"/>
    <w:rsid w:val="00DF0E65"/>
    <w:rsid w:val="00DF12B9"/>
    <w:rsid w:val="00DF22A8"/>
    <w:rsid w:val="00DF3C30"/>
    <w:rsid w:val="00DF5DA4"/>
    <w:rsid w:val="00DF5FEE"/>
    <w:rsid w:val="00E00ADA"/>
    <w:rsid w:val="00E0104E"/>
    <w:rsid w:val="00E020D1"/>
    <w:rsid w:val="00E023A1"/>
    <w:rsid w:val="00E02CBF"/>
    <w:rsid w:val="00E0365C"/>
    <w:rsid w:val="00E05A56"/>
    <w:rsid w:val="00E068FA"/>
    <w:rsid w:val="00E071AE"/>
    <w:rsid w:val="00E07B29"/>
    <w:rsid w:val="00E109D1"/>
    <w:rsid w:val="00E11B22"/>
    <w:rsid w:val="00E11E66"/>
    <w:rsid w:val="00E130B4"/>
    <w:rsid w:val="00E14479"/>
    <w:rsid w:val="00E1566F"/>
    <w:rsid w:val="00E15A81"/>
    <w:rsid w:val="00E21787"/>
    <w:rsid w:val="00E21952"/>
    <w:rsid w:val="00E21B77"/>
    <w:rsid w:val="00E220E4"/>
    <w:rsid w:val="00E22FBE"/>
    <w:rsid w:val="00E23744"/>
    <w:rsid w:val="00E250A9"/>
    <w:rsid w:val="00E250DD"/>
    <w:rsid w:val="00E3191E"/>
    <w:rsid w:val="00E31A3E"/>
    <w:rsid w:val="00E31D0F"/>
    <w:rsid w:val="00E3365A"/>
    <w:rsid w:val="00E33E46"/>
    <w:rsid w:val="00E3452A"/>
    <w:rsid w:val="00E34D82"/>
    <w:rsid w:val="00E35696"/>
    <w:rsid w:val="00E360E2"/>
    <w:rsid w:val="00E365F8"/>
    <w:rsid w:val="00E37A38"/>
    <w:rsid w:val="00E41837"/>
    <w:rsid w:val="00E41AFF"/>
    <w:rsid w:val="00E4206F"/>
    <w:rsid w:val="00E42241"/>
    <w:rsid w:val="00E42617"/>
    <w:rsid w:val="00E42C36"/>
    <w:rsid w:val="00E441B2"/>
    <w:rsid w:val="00E4500D"/>
    <w:rsid w:val="00E47AFC"/>
    <w:rsid w:val="00E503E9"/>
    <w:rsid w:val="00E5103B"/>
    <w:rsid w:val="00E515A4"/>
    <w:rsid w:val="00E51E3B"/>
    <w:rsid w:val="00E52584"/>
    <w:rsid w:val="00E52C9B"/>
    <w:rsid w:val="00E534AE"/>
    <w:rsid w:val="00E53C33"/>
    <w:rsid w:val="00E53E27"/>
    <w:rsid w:val="00E54849"/>
    <w:rsid w:val="00E5542B"/>
    <w:rsid w:val="00E574B2"/>
    <w:rsid w:val="00E57651"/>
    <w:rsid w:val="00E605B5"/>
    <w:rsid w:val="00E6263F"/>
    <w:rsid w:val="00E635C2"/>
    <w:rsid w:val="00E65261"/>
    <w:rsid w:val="00E661A8"/>
    <w:rsid w:val="00E66319"/>
    <w:rsid w:val="00E66978"/>
    <w:rsid w:val="00E66BCE"/>
    <w:rsid w:val="00E670FE"/>
    <w:rsid w:val="00E6729C"/>
    <w:rsid w:val="00E674F3"/>
    <w:rsid w:val="00E67F72"/>
    <w:rsid w:val="00E705A7"/>
    <w:rsid w:val="00E7079E"/>
    <w:rsid w:val="00E70BD7"/>
    <w:rsid w:val="00E70D06"/>
    <w:rsid w:val="00E71A84"/>
    <w:rsid w:val="00E73424"/>
    <w:rsid w:val="00E743C5"/>
    <w:rsid w:val="00E75BAA"/>
    <w:rsid w:val="00E763A8"/>
    <w:rsid w:val="00E76FB8"/>
    <w:rsid w:val="00E77EDF"/>
    <w:rsid w:val="00E8021B"/>
    <w:rsid w:val="00E80492"/>
    <w:rsid w:val="00E8122B"/>
    <w:rsid w:val="00E81B41"/>
    <w:rsid w:val="00E835AF"/>
    <w:rsid w:val="00E83873"/>
    <w:rsid w:val="00E8416D"/>
    <w:rsid w:val="00E84B5C"/>
    <w:rsid w:val="00E85549"/>
    <w:rsid w:val="00E90331"/>
    <w:rsid w:val="00E909B3"/>
    <w:rsid w:val="00E91229"/>
    <w:rsid w:val="00E920F7"/>
    <w:rsid w:val="00E923E9"/>
    <w:rsid w:val="00E924DA"/>
    <w:rsid w:val="00E92C5C"/>
    <w:rsid w:val="00E93E97"/>
    <w:rsid w:val="00E95855"/>
    <w:rsid w:val="00E9679A"/>
    <w:rsid w:val="00E96DB4"/>
    <w:rsid w:val="00E97272"/>
    <w:rsid w:val="00E9766F"/>
    <w:rsid w:val="00EA1FBF"/>
    <w:rsid w:val="00EA4860"/>
    <w:rsid w:val="00EA71E1"/>
    <w:rsid w:val="00EA7D55"/>
    <w:rsid w:val="00EB0BF5"/>
    <w:rsid w:val="00EB101E"/>
    <w:rsid w:val="00EB169A"/>
    <w:rsid w:val="00EB2752"/>
    <w:rsid w:val="00EB2E7E"/>
    <w:rsid w:val="00EB4F7B"/>
    <w:rsid w:val="00EB5322"/>
    <w:rsid w:val="00EB5B91"/>
    <w:rsid w:val="00EB77C4"/>
    <w:rsid w:val="00EC2512"/>
    <w:rsid w:val="00EC410C"/>
    <w:rsid w:val="00EC4BE3"/>
    <w:rsid w:val="00EC4EB3"/>
    <w:rsid w:val="00ED0078"/>
    <w:rsid w:val="00ED0688"/>
    <w:rsid w:val="00ED1199"/>
    <w:rsid w:val="00ED15AF"/>
    <w:rsid w:val="00ED1E86"/>
    <w:rsid w:val="00ED374E"/>
    <w:rsid w:val="00ED3F8A"/>
    <w:rsid w:val="00ED6AEE"/>
    <w:rsid w:val="00EE0E9C"/>
    <w:rsid w:val="00EE1882"/>
    <w:rsid w:val="00EE1A6E"/>
    <w:rsid w:val="00EE20CA"/>
    <w:rsid w:val="00EE2167"/>
    <w:rsid w:val="00EE26C2"/>
    <w:rsid w:val="00EE4337"/>
    <w:rsid w:val="00EE5D35"/>
    <w:rsid w:val="00EE60E5"/>
    <w:rsid w:val="00EE63D5"/>
    <w:rsid w:val="00EE7337"/>
    <w:rsid w:val="00EF1300"/>
    <w:rsid w:val="00EF1312"/>
    <w:rsid w:val="00EF291B"/>
    <w:rsid w:val="00EF3ABE"/>
    <w:rsid w:val="00EF3CC3"/>
    <w:rsid w:val="00EF42E0"/>
    <w:rsid w:val="00EF47DD"/>
    <w:rsid w:val="00EF5196"/>
    <w:rsid w:val="00EF5EA9"/>
    <w:rsid w:val="00EF709F"/>
    <w:rsid w:val="00EF7D32"/>
    <w:rsid w:val="00F01C67"/>
    <w:rsid w:val="00F01FAA"/>
    <w:rsid w:val="00F021DE"/>
    <w:rsid w:val="00F03789"/>
    <w:rsid w:val="00F040BC"/>
    <w:rsid w:val="00F04395"/>
    <w:rsid w:val="00F05250"/>
    <w:rsid w:val="00F06291"/>
    <w:rsid w:val="00F06686"/>
    <w:rsid w:val="00F06F33"/>
    <w:rsid w:val="00F10C76"/>
    <w:rsid w:val="00F11221"/>
    <w:rsid w:val="00F120B4"/>
    <w:rsid w:val="00F13DA4"/>
    <w:rsid w:val="00F13F1D"/>
    <w:rsid w:val="00F15635"/>
    <w:rsid w:val="00F15F1E"/>
    <w:rsid w:val="00F15F2B"/>
    <w:rsid w:val="00F16851"/>
    <w:rsid w:val="00F16DD9"/>
    <w:rsid w:val="00F179C9"/>
    <w:rsid w:val="00F17BFF"/>
    <w:rsid w:val="00F20725"/>
    <w:rsid w:val="00F22363"/>
    <w:rsid w:val="00F22508"/>
    <w:rsid w:val="00F22B9B"/>
    <w:rsid w:val="00F233E6"/>
    <w:rsid w:val="00F24BB4"/>
    <w:rsid w:val="00F2539C"/>
    <w:rsid w:val="00F3141A"/>
    <w:rsid w:val="00F32CC0"/>
    <w:rsid w:val="00F40130"/>
    <w:rsid w:val="00F40DA5"/>
    <w:rsid w:val="00F40F88"/>
    <w:rsid w:val="00F41866"/>
    <w:rsid w:val="00F42267"/>
    <w:rsid w:val="00F422FA"/>
    <w:rsid w:val="00F43930"/>
    <w:rsid w:val="00F44079"/>
    <w:rsid w:val="00F44E88"/>
    <w:rsid w:val="00F46301"/>
    <w:rsid w:val="00F47BF7"/>
    <w:rsid w:val="00F508FD"/>
    <w:rsid w:val="00F50AEB"/>
    <w:rsid w:val="00F52AD6"/>
    <w:rsid w:val="00F52CAB"/>
    <w:rsid w:val="00F555C3"/>
    <w:rsid w:val="00F55F30"/>
    <w:rsid w:val="00F56880"/>
    <w:rsid w:val="00F56FED"/>
    <w:rsid w:val="00F57481"/>
    <w:rsid w:val="00F57B58"/>
    <w:rsid w:val="00F57D1F"/>
    <w:rsid w:val="00F602BF"/>
    <w:rsid w:val="00F61567"/>
    <w:rsid w:val="00F62600"/>
    <w:rsid w:val="00F6415B"/>
    <w:rsid w:val="00F64964"/>
    <w:rsid w:val="00F65319"/>
    <w:rsid w:val="00F67835"/>
    <w:rsid w:val="00F70E53"/>
    <w:rsid w:val="00F72D34"/>
    <w:rsid w:val="00F72FA6"/>
    <w:rsid w:val="00F7399B"/>
    <w:rsid w:val="00F74B5C"/>
    <w:rsid w:val="00F77463"/>
    <w:rsid w:val="00F8072C"/>
    <w:rsid w:val="00F807E2"/>
    <w:rsid w:val="00F811BB"/>
    <w:rsid w:val="00F812DC"/>
    <w:rsid w:val="00F826FF"/>
    <w:rsid w:val="00F82F5F"/>
    <w:rsid w:val="00F84D7D"/>
    <w:rsid w:val="00F84E73"/>
    <w:rsid w:val="00F856C1"/>
    <w:rsid w:val="00F85FC4"/>
    <w:rsid w:val="00F86FC5"/>
    <w:rsid w:val="00F87C10"/>
    <w:rsid w:val="00F907F7"/>
    <w:rsid w:val="00F91060"/>
    <w:rsid w:val="00F913F3"/>
    <w:rsid w:val="00F91C73"/>
    <w:rsid w:val="00F9247E"/>
    <w:rsid w:val="00F92D22"/>
    <w:rsid w:val="00F931C7"/>
    <w:rsid w:val="00F935BA"/>
    <w:rsid w:val="00F94EA0"/>
    <w:rsid w:val="00F96B1A"/>
    <w:rsid w:val="00F96DA9"/>
    <w:rsid w:val="00FA25A0"/>
    <w:rsid w:val="00FA4D09"/>
    <w:rsid w:val="00FA4ED4"/>
    <w:rsid w:val="00FA503B"/>
    <w:rsid w:val="00FA5FDE"/>
    <w:rsid w:val="00FB0804"/>
    <w:rsid w:val="00FB126D"/>
    <w:rsid w:val="00FB1EED"/>
    <w:rsid w:val="00FB2457"/>
    <w:rsid w:val="00FB3B40"/>
    <w:rsid w:val="00FB4371"/>
    <w:rsid w:val="00FB45C9"/>
    <w:rsid w:val="00FB4EEB"/>
    <w:rsid w:val="00FB6845"/>
    <w:rsid w:val="00FC177C"/>
    <w:rsid w:val="00FC1D46"/>
    <w:rsid w:val="00FC692D"/>
    <w:rsid w:val="00FD1304"/>
    <w:rsid w:val="00FD1E7A"/>
    <w:rsid w:val="00FD48D8"/>
    <w:rsid w:val="00FE105C"/>
    <w:rsid w:val="00FE2096"/>
    <w:rsid w:val="00FE3A2C"/>
    <w:rsid w:val="00FE4667"/>
    <w:rsid w:val="00FE53EB"/>
    <w:rsid w:val="00FE6293"/>
    <w:rsid w:val="00FE6C8D"/>
    <w:rsid w:val="00FE6F06"/>
    <w:rsid w:val="00FE7B69"/>
    <w:rsid w:val="00FF08A8"/>
    <w:rsid w:val="00FF1AC8"/>
    <w:rsid w:val="00FF1BD1"/>
    <w:rsid w:val="00FF3EF8"/>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76CACA"/>
  <w15:docId w15:val="{CADD3864-6198-4D50-938A-FE27CA7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F56880"/>
    <w:pPr>
      <w:keepNext/>
      <w:numPr>
        <w:ilvl w:val="3"/>
        <w:numId w:val="12"/>
      </w:numPr>
      <w:spacing w:before="360" w:after="120"/>
      <w:outlineLvl w:val="3"/>
    </w:pPr>
    <w:rPr>
      <w:rFonts w:cs="Arial"/>
      <w:b/>
      <w:bCs/>
      <w:color w:val="002C6C"/>
      <w:sz w:val="20"/>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F56880"/>
    <w:rPr>
      <w:rFonts w:ascii="Verdana" w:hAnsi="Verdana" w:cs="Arial"/>
      <w:b/>
      <w:bCs/>
      <w:color w:val="002C6C"/>
      <w:szCs w:val="28"/>
      <w:lang w:val="en-GB"/>
    </w:rPr>
  </w:style>
  <w:style w:type="character" w:customStyle="1" w:styleId="Heading5Char">
    <w:name w:val="Heading 5 Char"/>
    <w:basedOn w:val="DefaultParagraphFont"/>
    <w:link w:val="Heading5"/>
    <w:rsid w:val="00F56880"/>
    <w:rPr>
      <w:rFonts w:ascii="Verdana" w:hAnsi="Verdana" w:cs="Arial"/>
      <w:b/>
      <w:bCs/>
      <w:color w:val="002C6C"/>
      <w:szCs w:val="28"/>
      <w:lang w:val="en-GB"/>
    </w:rPr>
  </w:style>
  <w:style w:type="character" w:customStyle="1" w:styleId="Heading6Char">
    <w:name w:val="Heading 6 Char"/>
    <w:basedOn w:val="DefaultParagraphFont"/>
    <w:link w:val="Heading6"/>
    <w:rsid w:val="00643BAE"/>
    <w:rPr>
      <w:rFonts w:ascii="Verdana" w:hAnsi="Verdana" w:cs="Arial"/>
      <w:b/>
      <w:bCs/>
      <w:color w:val="002C6C"/>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sz w:val="16"/>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bCs/>
      <w:color w:val="FFFFFF"/>
      <w:sz w:val="16"/>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uiPriority w:val="39"/>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color w:val="002C6C"/>
      <w:sz w:val="16"/>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C31D6E"/>
    <w:pPr>
      <w:tabs>
        <w:tab w:val="left" w:pos="504"/>
        <w:tab w:val="right" w:leader="dot" w:pos="10018"/>
      </w:tabs>
      <w:spacing w:before="240"/>
    </w:pPr>
    <w:rPr>
      <w:b/>
      <w:color w:val="002C6C"/>
      <w:sz w:val="22"/>
    </w:rPr>
  </w:style>
  <w:style w:type="paragraph" w:styleId="TOC2">
    <w:name w:val="toc 2"/>
    <w:basedOn w:val="Normal"/>
    <w:next w:val="Normal"/>
    <w:autoRedefine/>
    <w:uiPriority w:val="39"/>
    <w:rsid w:val="00892549"/>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styleId="PlainTable2">
    <w:name w:val="Plain Table 2"/>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style>
  <w:style w:type="numbering" w:customStyle="1" w:styleId="Style1">
    <w:name w:val="Style1"/>
    <w:uiPriority w:val="99"/>
    <w:rsid w:val="009E0C97"/>
    <w:pPr>
      <w:numPr>
        <w:numId w:val="11"/>
      </w:numPr>
    </w:pPr>
  </w:style>
  <w:style w:type="table" w:styleId="TableGridLight">
    <w:name w:val="Grid Table Light"/>
    <w:basedOn w:val="TableNormal"/>
    <w:uiPriority w:val="40"/>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iPriority w:val="99"/>
    <w:unhideWhenUsed/>
    <w:rsid w:val="00693CCF"/>
    <w:rPr>
      <w:sz w:val="20"/>
      <w:szCs w:val="20"/>
    </w:rPr>
  </w:style>
  <w:style w:type="character" w:customStyle="1" w:styleId="CommentTextChar">
    <w:name w:val="Comment Text Char"/>
    <w:basedOn w:val="DefaultParagraphFont"/>
    <w:link w:val="CommentText"/>
    <w:uiPriority w:val="99"/>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customStyle="1" w:styleId="Default">
    <w:name w:val="Default"/>
    <w:rsid w:val="001C669C"/>
    <w:pPr>
      <w:autoSpaceDE w:val="0"/>
      <w:autoSpaceDN w:val="0"/>
      <w:adjustRightInd w:val="0"/>
    </w:pPr>
    <w:rPr>
      <w:rFonts w:ascii="Arial" w:eastAsiaTheme="minorHAnsi" w:hAnsi="Arial" w:cs="Arial"/>
      <w:color w:val="000000"/>
      <w:sz w:val="24"/>
      <w:szCs w:val="24"/>
      <w:lang w:val="en-GB"/>
    </w:rPr>
  </w:style>
  <w:style w:type="table" w:styleId="GridTable5Dark">
    <w:name w:val="Grid Table 5 Dark"/>
    <w:basedOn w:val="TableNormal"/>
    <w:uiPriority w:val="50"/>
    <w:rsid w:val="008430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54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54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54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545" w:themeFill="text1"/>
      </w:tcPr>
    </w:tblStylePr>
    <w:tblStylePr w:type="band1Vert">
      <w:tblPr/>
      <w:tcPr>
        <w:shd w:val="clear" w:color="auto" w:fill="B4B4B4" w:themeFill="text1" w:themeFillTint="66"/>
      </w:tcPr>
    </w:tblStylePr>
    <w:tblStylePr w:type="band1Horz">
      <w:tblPr/>
      <w:tcPr>
        <w:shd w:val="clear" w:color="auto" w:fill="B4B4B4" w:themeFill="text1" w:themeFillTint="66"/>
      </w:tcPr>
    </w:tblStylePr>
  </w:style>
  <w:style w:type="paragraph" w:styleId="Revision">
    <w:name w:val="Revision"/>
    <w:hidden/>
    <w:uiPriority w:val="99"/>
    <w:semiHidden/>
    <w:rsid w:val="00DC0199"/>
    <w:rPr>
      <w:rFonts w:ascii="Verdana" w:hAnsi="Verdana"/>
      <w:sz w:val="18"/>
      <w:szCs w:val="24"/>
      <w:lang w:val="en-GB"/>
    </w:rPr>
  </w:style>
  <w:style w:type="character" w:customStyle="1" w:styleId="A3">
    <w:name w:val="A3"/>
    <w:uiPriority w:val="99"/>
    <w:rsid w:val="00452245"/>
    <w:rPr>
      <w:rFonts w:cs="Gotham Office"/>
      <w:color w:val="221E1F"/>
      <w:sz w:val="15"/>
      <w:szCs w:val="15"/>
    </w:rPr>
  </w:style>
  <w:style w:type="paragraph" w:styleId="NoSpacing">
    <w:name w:val="No Spacing"/>
    <w:uiPriority w:val="1"/>
    <w:qFormat/>
    <w:rsid w:val="000F295B"/>
    <w:rPr>
      <w:rFonts w:asciiTheme="minorHAnsi" w:eastAsiaTheme="minorHAnsi" w:hAnsiTheme="minorHAnsi" w:cstheme="minorBidi"/>
      <w:color w:val="002C6C" w:themeColor="text2"/>
    </w:rPr>
  </w:style>
  <w:style w:type="table" w:styleId="LightList-Accent1">
    <w:name w:val="Light List Accent 1"/>
    <w:basedOn w:val="TableNormal"/>
    <w:uiPriority w:val="61"/>
    <w:rsid w:val="00644E92"/>
    <w:rPr>
      <w:rFonts w:asciiTheme="minorHAnsi" w:eastAsiaTheme="minorHAnsi" w:hAnsiTheme="minorHAnsi" w:cstheme="minorBidi"/>
      <w:sz w:val="22"/>
      <w:szCs w:val="22"/>
    </w:rPr>
    <w:tblPr>
      <w:tblStyleRowBandSize w:val="1"/>
      <w:tblStyleColBandSize w:val="1"/>
      <w:tblBorders>
        <w:top w:val="single" w:sz="8" w:space="0" w:color="F26334" w:themeColor="accent1"/>
        <w:left w:val="single" w:sz="8" w:space="0" w:color="F26334" w:themeColor="accent1"/>
        <w:bottom w:val="single" w:sz="8" w:space="0" w:color="F26334" w:themeColor="accent1"/>
        <w:right w:val="single" w:sz="8" w:space="0" w:color="F26334" w:themeColor="accent1"/>
      </w:tblBorders>
    </w:tblPr>
    <w:tblStylePr w:type="firstRow">
      <w:pPr>
        <w:spacing w:before="0" w:after="0" w:line="240" w:lineRule="auto"/>
      </w:pPr>
      <w:rPr>
        <w:b/>
        <w:bCs/>
        <w:color w:val="FFFFFF" w:themeColor="background1"/>
      </w:rPr>
      <w:tblPr/>
      <w:tcPr>
        <w:shd w:val="clear" w:color="auto" w:fill="F26334" w:themeFill="accent1"/>
      </w:tcPr>
    </w:tblStylePr>
    <w:tblStylePr w:type="lastRow">
      <w:pPr>
        <w:spacing w:before="0" w:after="0" w:line="240" w:lineRule="auto"/>
      </w:pPr>
      <w:rPr>
        <w:b/>
        <w:bCs/>
      </w:rPr>
      <w:tblPr/>
      <w:tcPr>
        <w:tcBorders>
          <w:top w:val="double" w:sz="6" w:space="0" w:color="F26334" w:themeColor="accent1"/>
          <w:left w:val="single" w:sz="8" w:space="0" w:color="F26334" w:themeColor="accent1"/>
          <w:bottom w:val="single" w:sz="8" w:space="0" w:color="F26334" w:themeColor="accent1"/>
          <w:right w:val="single" w:sz="8" w:space="0" w:color="F26334" w:themeColor="accent1"/>
        </w:tcBorders>
      </w:tcPr>
    </w:tblStylePr>
    <w:tblStylePr w:type="firstCol">
      <w:rPr>
        <w:b/>
        <w:bCs/>
      </w:rPr>
    </w:tblStylePr>
    <w:tblStylePr w:type="lastCol">
      <w:rPr>
        <w:b/>
        <w:bCs/>
      </w:rPr>
    </w:tblStylePr>
    <w:tblStylePr w:type="band1Vert">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tblStylePr w:type="band1Horz">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207645499">
      <w:bodyDiv w:val="1"/>
      <w:marLeft w:val="0"/>
      <w:marRight w:val="0"/>
      <w:marTop w:val="0"/>
      <w:marBottom w:val="0"/>
      <w:divBdr>
        <w:top w:val="none" w:sz="0" w:space="0" w:color="auto"/>
        <w:left w:val="none" w:sz="0" w:space="0" w:color="auto"/>
        <w:bottom w:val="none" w:sz="0" w:space="0" w:color="auto"/>
        <w:right w:val="none" w:sz="0" w:space="0" w:color="auto"/>
      </w:divBdr>
    </w:div>
    <w:div w:id="234124136">
      <w:bodyDiv w:val="1"/>
      <w:marLeft w:val="0"/>
      <w:marRight w:val="0"/>
      <w:marTop w:val="0"/>
      <w:marBottom w:val="0"/>
      <w:divBdr>
        <w:top w:val="none" w:sz="0" w:space="0" w:color="auto"/>
        <w:left w:val="none" w:sz="0" w:space="0" w:color="auto"/>
        <w:bottom w:val="none" w:sz="0" w:space="0" w:color="auto"/>
        <w:right w:val="none" w:sz="0" w:space="0" w:color="auto"/>
      </w:divBdr>
    </w:div>
    <w:div w:id="377751429">
      <w:bodyDiv w:val="1"/>
      <w:marLeft w:val="0"/>
      <w:marRight w:val="0"/>
      <w:marTop w:val="0"/>
      <w:marBottom w:val="0"/>
      <w:divBdr>
        <w:top w:val="none" w:sz="0" w:space="0" w:color="auto"/>
        <w:left w:val="none" w:sz="0" w:space="0" w:color="auto"/>
        <w:bottom w:val="none" w:sz="0" w:space="0" w:color="auto"/>
        <w:right w:val="none" w:sz="0" w:space="0" w:color="auto"/>
      </w:divBdr>
    </w:div>
    <w:div w:id="556554327">
      <w:bodyDiv w:val="1"/>
      <w:marLeft w:val="0"/>
      <w:marRight w:val="0"/>
      <w:marTop w:val="0"/>
      <w:marBottom w:val="0"/>
      <w:divBdr>
        <w:top w:val="none" w:sz="0" w:space="0" w:color="auto"/>
        <w:left w:val="none" w:sz="0" w:space="0" w:color="auto"/>
        <w:bottom w:val="none" w:sz="0" w:space="0" w:color="auto"/>
        <w:right w:val="none" w:sz="0" w:space="0" w:color="auto"/>
      </w:divBdr>
    </w:div>
    <w:div w:id="649213753">
      <w:bodyDiv w:val="1"/>
      <w:marLeft w:val="0"/>
      <w:marRight w:val="0"/>
      <w:marTop w:val="0"/>
      <w:marBottom w:val="0"/>
      <w:divBdr>
        <w:top w:val="none" w:sz="0" w:space="0" w:color="auto"/>
        <w:left w:val="none" w:sz="0" w:space="0" w:color="auto"/>
        <w:bottom w:val="none" w:sz="0" w:space="0" w:color="auto"/>
        <w:right w:val="none" w:sz="0" w:space="0" w:color="auto"/>
      </w:divBdr>
    </w:div>
    <w:div w:id="651297635">
      <w:bodyDiv w:val="1"/>
      <w:marLeft w:val="0"/>
      <w:marRight w:val="0"/>
      <w:marTop w:val="0"/>
      <w:marBottom w:val="0"/>
      <w:divBdr>
        <w:top w:val="none" w:sz="0" w:space="0" w:color="auto"/>
        <w:left w:val="none" w:sz="0" w:space="0" w:color="auto"/>
        <w:bottom w:val="none" w:sz="0" w:space="0" w:color="auto"/>
        <w:right w:val="none" w:sz="0" w:space="0" w:color="auto"/>
      </w:divBdr>
    </w:div>
    <w:div w:id="805392367">
      <w:bodyDiv w:val="1"/>
      <w:marLeft w:val="0"/>
      <w:marRight w:val="0"/>
      <w:marTop w:val="0"/>
      <w:marBottom w:val="0"/>
      <w:divBdr>
        <w:top w:val="none" w:sz="0" w:space="0" w:color="auto"/>
        <w:left w:val="none" w:sz="0" w:space="0" w:color="auto"/>
        <w:bottom w:val="none" w:sz="0" w:space="0" w:color="auto"/>
        <w:right w:val="none" w:sz="0" w:space="0" w:color="auto"/>
      </w:divBdr>
    </w:div>
    <w:div w:id="1010063355">
      <w:bodyDiv w:val="1"/>
      <w:marLeft w:val="0"/>
      <w:marRight w:val="0"/>
      <w:marTop w:val="0"/>
      <w:marBottom w:val="0"/>
      <w:divBdr>
        <w:top w:val="none" w:sz="0" w:space="0" w:color="auto"/>
        <w:left w:val="none" w:sz="0" w:space="0" w:color="auto"/>
        <w:bottom w:val="none" w:sz="0" w:space="0" w:color="auto"/>
        <w:right w:val="none" w:sz="0" w:space="0" w:color="auto"/>
      </w:divBdr>
    </w:div>
    <w:div w:id="1119953036">
      <w:bodyDiv w:val="1"/>
      <w:marLeft w:val="0"/>
      <w:marRight w:val="0"/>
      <w:marTop w:val="0"/>
      <w:marBottom w:val="0"/>
      <w:divBdr>
        <w:top w:val="none" w:sz="0" w:space="0" w:color="auto"/>
        <w:left w:val="none" w:sz="0" w:space="0" w:color="auto"/>
        <w:bottom w:val="none" w:sz="0" w:space="0" w:color="auto"/>
        <w:right w:val="none" w:sz="0" w:space="0" w:color="auto"/>
      </w:divBdr>
    </w:div>
    <w:div w:id="1423258503">
      <w:bodyDiv w:val="1"/>
      <w:marLeft w:val="0"/>
      <w:marRight w:val="0"/>
      <w:marTop w:val="0"/>
      <w:marBottom w:val="0"/>
      <w:divBdr>
        <w:top w:val="none" w:sz="0" w:space="0" w:color="auto"/>
        <w:left w:val="none" w:sz="0" w:space="0" w:color="auto"/>
        <w:bottom w:val="none" w:sz="0" w:space="0" w:color="auto"/>
        <w:right w:val="none" w:sz="0" w:space="0" w:color="auto"/>
      </w:divBdr>
    </w:div>
    <w:div w:id="1458521495">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714235453">
      <w:bodyDiv w:val="1"/>
      <w:marLeft w:val="0"/>
      <w:marRight w:val="0"/>
      <w:marTop w:val="0"/>
      <w:marBottom w:val="0"/>
      <w:divBdr>
        <w:top w:val="none" w:sz="0" w:space="0" w:color="auto"/>
        <w:left w:val="none" w:sz="0" w:space="0" w:color="auto"/>
        <w:bottom w:val="none" w:sz="0" w:space="0" w:color="auto"/>
        <w:right w:val="none" w:sz="0" w:space="0" w:color="auto"/>
      </w:divBdr>
    </w:div>
    <w:div w:id="1919705796">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40523782">
      <w:bodyDiv w:val="1"/>
      <w:marLeft w:val="0"/>
      <w:marRight w:val="0"/>
      <w:marTop w:val="0"/>
      <w:marBottom w:val="0"/>
      <w:divBdr>
        <w:top w:val="none" w:sz="0" w:space="0" w:color="auto"/>
        <w:left w:val="none" w:sz="0" w:space="0" w:color="auto"/>
        <w:bottom w:val="none" w:sz="0" w:space="0" w:color="auto"/>
        <w:right w:val="none" w:sz="0" w:space="0" w:color="auto"/>
      </w:divBdr>
    </w:div>
    <w:div w:id="2000111029">
      <w:bodyDiv w:val="1"/>
      <w:marLeft w:val="0"/>
      <w:marRight w:val="0"/>
      <w:marTop w:val="0"/>
      <w:marBottom w:val="0"/>
      <w:divBdr>
        <w:top w:val="none" w:sz="0" w:space="0" w:color="auto"/>
        <w:left w:val="none" w:sz="0" w:space="0" w:color="auto"/>
        <w:bottom w:val="none" w:sz="0" w:space="0" w:color="auto"/>
        <w:right w:val="none" w:sz="0" w:space="0" w:color="auto"/>
      </w:divBdr>
    </w:div>
    <w:div w:id="2109812582">
      <w:bodyDiv w:val="1"/>
      <w:marLeft w:val="0"/>
      <w:marRight w:val="0"/>
      <w:marTop w:val="0"/>
      <w:marBottom w:val="0"/>
      <w:divBdr>
        <w:top w:val="none" w:sz="0" w:space="0" w:color="auto"/>
        <w:left w:val="none" w:sz="0" w:space="0" w:color="auto"/>
        <w:bottom w:val="none" w:sz="0" w:space="0" w:color="auto"/>
        <w:right w:val="none" w:sz="0" w:space="0" w:color="auto"/>
      </w:divBdr>
    </w:div>
    <w:div w:id="21412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ileen.Harpell@gs1.org" TargetMode="External"/><Relationship Id="rId2" Type="http://schemas.openxmlformats.org/officeDocument/2006/relationships/customXml" Target="../customXml/item2.xml"/><Relationship Id="rId16" Type="http://schemas.openxmlformats.org/officeDocument/2006/relationships/hyperlink" Target="mailto:Eileen.Harpell@gs1.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pell\AppData\Roaming\Microsoft\Word\Workgroup\GS1%20Advanc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D5F86273A453DA3D5C539917DD33F"/>
        <w:category>
          <w:name w:val="General"/>
          <w:gallery w:val="placeholder"/>
        </w:category>
        <w:types>
          <w:type w:val="bbPlcHdr"/>
        </w:types>
        <w:behaviors>
          <w:behavior w:val="content"/>
        </w:behaviors>
        <w:guid w:val="{D6A20ECA-11A2-4DA3-8805-14875072F435}"/>
      </w:docPartPr>
      <w:docPartBody>
        <w:p w:rsidR="00766F40" w:rsidRDefault="00ED48BE" w:rsidP="00ED48BE">
          <w:pPr>
            <w:pStyle w:val="E84D5F86273A453DA3D5C539917DD33F23"/>
          </w:pPr>
          <w:r w:rsidRPr="00CA6AE0">
            <w:rPr>
              <w:rStyle w:val="PlaceholderText"/>
            </w:rPr>
            <w:t>Click here to enter text</w:t>
          </w:r>
        </w:p>
      </w:docPartBody>
    </w:docPart>
    <w:docPart>
      <w:docPartPr>
        <w:name w:val="916789B16CF14053BCA3CDB0705ACC6A"/>
        <w:category>
          <w:name w:val="General"/>
          <w:gallery w:val="placeholder"/>
        </w:category>
        <w:types>
          <w:type w:val="bbPlcHdr"/>
        </w:types>
        <w:behaviors>
          <w:behavior w:val="content"/>
        </w:behaviors>
        <w:guid w:val="{3B6D5FE0-C84D-475D-AF1E-DFE2DFD9FCD5}"/>
      </w:docPartPr>
      <w:docPartBody>
        <w:p w:rsidR="00766F40" w:rsidRDefault="00ED48BE" w:rsidP="00ED48BE">
          <w:pPr>
            <w:pStyle w:val="916789B16CF14053BCA3CDB0705ACC6A23"/>
          </w:pPr>
          <w:r w:rsidRPr="00CA6AE0">
            <w:rPr>
              <w:rStyle w:val="PlaceholderText"/>
            </w:rPr>
            <w:t>Click here to enter text</w:t>
          </w:r>
        </w:p>
      </w:docPartBody>
    </w:docPart>
    <w:docPart>
      <w:docPartPr>
        <w:name w:val="F2798905F064BE47895FBD31943C3754"/>
        <w:category>
          <w:name w:val="General"/>
          <w:gallery w:val="placeholder"/>
        </w:category>
        <w:types>
          <w:type w:val="bbPlcHdr"/>
        </w:types>
        <w:behaviors>
          <w:behavior w:val="content"/>
        </w:behaviors>
        <w:guid w:val="{B747ACE5-FDA8-EA4A-BA10-46F86E194722}"/>
      </w:docPartPr>
      <w:docPartBody>
        <w:p w:rsidR="00DA4662" w:rsidRDefault="00ED48BE" w:rsidP="00ED48BE">
          <w:pPr>
            <w:pStyle w:val="F2798905F064BE47895FBD31943C375413"/>
          </w:pPr>
          <w:r w:rsidRPr="00CA6AE0">
            <w:rPr>
              <w:rStyle w:val="PlaceholderText"/>
            </w:rPr>
            <w:t>Click here to enter text</w:t>
          </w:r>
        </w:p>
      </w:docPartBody>
    </w:docPart>
    <w:docPart>
      <w:docPartPr>
        <w:name w:val="96266F5882AA42FC92563D70F7ADB0A4"/>
        <w:category>
          <w:name w:val="General"/>
          <w:gallery w:val="placeholder"/>
        </w:category>
        <w:types>
          <w:type w:val="bbPlcHdr"/>
        </w:types>
        <w:behaviors>
          <w:behavior w:val="content"/>
        </w:behaviors>
        <w:guid w:val="{15CD997D-0A61-4210-9366-D6CC1EF56E79}"/>
      </w:docPartPr>
      <w:docPartBody>
        <w:p w:rsidR="005120BA" w:rsidRDefault="00ED48BE" w:rsidP="00ED48BE">
          <w:pPr>
            <w:pStyle w:val="96266F5882AA42FC92563D70F7ADB0A420"/>
          </w:pPr>
          <w:r w:rsidRPr="00CA6AE0">
            <w:rPr>
              <w:rStyle w:val="PlaceholderText"/>
            </w:rPr>
            <w:t>Click here to enter text</w:t>
          </w:r>
        </w:p>
      </w:docPartBody>
    </w:docPart>
    <w:docPart>
      <w:docPartPr>
        <w:name w:val="12567214C0F1440F9CAFBC5AF7C9D8C3"/>
        <w:category>
          <w:name w:val="General"/>
          <w:gallery w:val="placeholder"/>
        </w:category>
        <w:types>
          <w:type w:val="bbPlcHdr"/>
        </w:types>
        <w:behaviors>
          <w:behavior w:val="content"/>
        </w:behaviors>
        <w:guid w:val="{DCCEC6C9-94C0-43F6-856D-2CA9A50AB182}"/>
      </w:docPartPr>
      <w:docPartBody>
        <w:p w:rsidR="00431140" w:rsidRDefault="00ED48BE" w:rsidP="00ED48BE">
          <w:pPr>
            <w:pStyle w:val="12567214C0F1440F9CAFBC5AF7C9D8C313"/>
          </w:pPr>
          <w:r w:rsidRPr="00CA6AE0">
            <w:rPr>
              <w:rStyle w:val="PlaceholderText"/>
            </w:rPr>
            <w:t>Click here to enter text</w:t>
          </w:r>
        </w:p>
      </w:docPartBody>
    </w:docPart>
    <w:docPart>
      <w:docPartPr>
        <w:name w:val="2ED52790093E425082D1883F56CCC71B"/>
        <w:category>
          <w:name w:val="General"/>
          <w:gallery w:val="placeholder"/>
        </w:category>
        <w:types>
          <w:type w:val="bbPlcHdr"/>
        </w:types>
        <w:behaviors>
          <w:behavior w:val="content"/>
        </w:behaviors>
        <w:guid w:val="{66800C6F-C58E-499B-A105-BCB9890B1A32}"/>
      </w:docPartPr>
      <w:docPartBody>
        <w:p w:rsidR="00431140" w:rsidRDefault="00ED48BE" w:rsidP="00ED48BE">
          <w:pPr>
            <w:pStyle w:val="2ED52790093E425082D1883F56CCC71B13"/>
          </w:pPr>
          <w:r w:rsidRPr="00CA6AE0">
            <w:rPr>
              <w:rStyle w:val="PlaceholderText"/>
            </w:rPr>
            <w:t>Click here to enter text</w:t>
          </w:r>
        </w:p>
      </w:docPartBody>
    </w:docPart>
    <w:docPart>
      <w:docPartPr>
        <w:name w:val="EAF53922D1C346D5B77CC3AF9A152BE8"/>
        <w:category>
          <w:name w:val="General"/>
          <w:gallery w:val="placeholder"/>
        </w:category>
        <w:types>
          <w:type w:val="bbPlcHdr"/>
        </w:types>
        <w:behaviors>
          <w:behavior w:val="content"/>
        </w:behaviors>
        <w:guid w:val="{FE52F828-2483-449F-BD12-AAE87181685E}"/>
      </w:docPartPr>
      <w:docPartBody>
        <w:p w:rsidR="00DC7A96" w:rsidRDefault="00ED48BE" w:rsidP="00ED48BE">
          <w:pPr>
            <w:pStyle w:val="EAF53922D1C346D5B77CC3AF9A152BE812"/>
          </w:pPr>
          <w:r w:rsidRPr="00CA6AE0">
            <w:rPr>
              <w:rStyle w:val="PlaceholderText"/>
            </w:rPr>
            <w:t>Click here to enter text</w:t>
          </w:r>
        </w:p>
      </w:docPartBody>
    </w:docPart>
    <w:docPart>
      <w:docPartPr>
        <w:name w:val="6963D1E59E704603B57D9D4687978D62"/>
        <w:category>
          <w:name w:val="General"/>
          <w:gallery w:val="placeholder"/>
        </w:category>
        <w:types>
          <w:type w:val="bbPlcHdr"/>
        </w:types>
        <w:behaviors>
          <w:behavior w:val="content"/>
        </w:behaviors>
        <w:guid w:val="{1D1D42F5-544B-4230-A1E5-8613A0DEBAB2}"/>
      </w:docPartPr>
      <w:docPartBody>
        <w:p w:rsidR="00DC7A96" w:rsidRDefault="00ED48BE" w:rsidP="00ED48BE">
          <w:pPr>
            <w:pStyle w:val="6963D1E59E704603B57D9D4687978D6217"/>
          </w:pPr>
          <w:r w:rsidRPr="00CA6AE0">
            <w:rPr>
              <w:rStyle w:val="PlaceholderText"/>
            </w:rPr>
            <w:t>Click here to enter text</w:t>
          </w:r>
        </w:p>
      </w:docPartBody>
    </w:docPart>
    <w:docPart>
      <w:docPartPr>
        <w:name w:val="147C86991EAA494099D4840BBE87627A"/>
        <w:category>
          <w:name w:val="General"/>
          <w:gallery w:val="placeholder"/>
        </w:category>
        <w:types>
          <w:type w:val="bbPlcHdr"/>
        </w:types>
        <w:behaviors>
          <w:behavior w:val="content"/>
        </w:behaviors>
        <w:guid w:val="{43176444-3DBE-4612-8020-A2633AA3A3DA}"/>
      </w:docPartPr>
      <w:docPartBody>
        <w:p w:rsidR="00DC7A96" w:rsidRDefault="00ED48BE" w:rsidP="00ED48BE">
          <w:pPr>
            <w:pStyle w:val="147C86991EAA494099D4840BBE87627A17"/>
          </w:pPr>
          <w:r w:rsidRPr="00CA6AE0">
            <w:rPr>
              <w:rStyle w:val="PlaceholderText"/>
            </w:rPr>
            <w:t>Click here to enter text</w:t>
          </w:r>
        </w:p>
      </w:docPartBody>
    </w:docPart>
    <w:docPart>
      <w:docPartPr>
        <w:name w:val="7C43C15004CF495DAA06E5259BE2A0F6"/>
        <w:category>
          <w:name w:val="General"/>
          <w:gallery w:val="placeholder"/>
        </w:category>
        <w:types>
          <w:type w:val="bbPlcHdr"/>
        </w:types>
        <w:behaviors>
          <w:behavior w:val="content"/>
        </w:behaviors>
        <w:guid w:val="{52EFC704-6C29-4623-8A67-BF6EA266078C}"/>
      </w:docPartPr>
      <w:docPartBody>
        <w:p w:rsidR="00DC7A96" w:rsidRDefault="00ED48BE" w:rsidP="00ED48BE">
          <w:pPr>
            <w:pStyle w:val="7C43C15004CF495DAA06E5259BE2A0F617"/>
          </w:pPr>
          <w:r w:rsidRPr="00CA6AE0">
            <w:rPr>
              <w:rStyle w:val="PlaceholderText"/>
            </w:rPr>
            <w:t>Click here to enter text</w:t>
          </w:r>
        </w:p>
      </w:docPartBody>
    </w:docPart>
    <w:docPart>
      <w:docPartPr>
        <w:name w:val="358436DE5D034E48BF3E84C03985C197"/>
        <w:category>
          <w:name w:val="General"/>
          <w:gallery w:val="placeholder"/>
        </w:category>
        <w:types>
          <w:type w:val="bbPlcHdr"/>
        </w:types>
        <w:behaviors>
          <w:behavior w:val="content"/>
        </w:behaviors>
        <w:guid w:val="{E4F29F52-5404-4A2B-8A17-A17F172CC91E}"/>
      </w:docPartPr>
      <w:docPartBody>
        <w:p w:rsidR="00DC7A96" w:rsidRDefault="00ED48BE" w:rsidP="00ED48BE">
          <w:pPr>
            <w:pStyle w:val="358436DE5D034E48BF3E84C03985C19717"/>
          </w:pPr>
          <w:r w:rsidRPr="00CA6AE0">
            <w:rPr>
              <w:rStyle w:val="PlaceholderText"/>
            </w:rPr>
            <w:t>Click here to enter text</w:t>
          </w:r>
        </w:p>
      </w:docPartBody>
    </w:docPart>
    <w:docPart>
      <w:docPartPr>
        <w:name w:val="9FEA56CE2A9C43CAAF736B3CA4D1524E"/>
        <w:category>
          <w:name w:val="General"/>
          <w:gallery w:val="placeholder"/>
        </w:category>
        <w:types>
          <w:type w:val="bbPlcHdr"/>
        </w:types>
        <w:behaviors>
          <w:behavior w:val="content"/>
        </w:behaviors>
        <w:guid w:val="{1896713B-9566-491B-A2CE-CD67A4E2C742}"/>
      </w:docPartPr>
      <w:docPartBody>
        <w:p w:rsidR="00DC7A96" w:rsidRDefault="00ED48BE" w:rsidP="00ED48BE">
          <w:pPr>
            <w:pStyle w:val="9FEA56CE2A9C43CAAF736B3CA4D1524E17"/>
          </w:pPr>
          <w:r w:rsidRPr="00CA6AE0">
            <w:rPr>
              <w:rStyle w:val="PlaceholderText"/>
            </w:rPr>
            <w:t>Click here to enter text</w:t>
          </w:r>
        </w:p>
      </w:docPartBody>
    </w:docPart>
    <w:docPart>
      <w:docPartPr>
        <w:name w:val="EF1B73F3E35E46C1B530BAB66DC59B73"/>
        <w:category>
          <w:name w:val="General"/>
          <w:gallery w:val="placeholder"/>
        </w:category>
        <w:types>
          <w:type w:val="bbPlcHdr"/>
        </w:types>
        <w:behaviors>
          <w:behavior w:val="content"/>
        </w:behaviors>
        <w:guid w:val="{D6FC43AE-8161-4A38-9FEE-DDFF445ED54D}"/>
      </w:docPartPr>
      <w:docPartBody>
        <w:p w:rsidR="00DC7A96" w:rsidRDefault="00ED48BE" w:rsidP="00ED48BE">
          <w:pPr>
            <w:pStyle w:val="EF1B73F3E35E46C1B530BAB66DC59B7317"/>
          </w:pPr>
          <w:r w:rsidRPr="00CA6AE0">
            <w:rPr>
              <w:rStyle w:val="PlaceholderText"/>
            </w:rPr>
            <w:t>Click here to enter text</w:t>
          </w:r>
        </w:p>
      </w:docPartBody>
    </w:docPart>
    <w:docPart>
      <w:docPartPr>
        <w:name w:val="7252C34BD36343B391234D680A6E98CF"/>
        <w:category>
          <w:name w:val="General"/>
          <w:gallery w:val="placeholder"/>
        </w:category>
        <w:types>
          <w:type w:val="bbPlcHdr"/>
        </w:types>
        <w:behaviors>
          <w:behavior w:val="content"/>
        </w:behaviors>
        <w:guid w:val="{AEDCF7AB-B6E9-4CD0-8A1A-43FDCC921F53}"/>
      </w:docPartPr>
      <w:docPartBody>
        <w:p w:rsidR="00DC7A96" w:rsidRDefault="00ED48BE" w:rsidP="00ED48BE">
          <w:pPr>
            <w:pStyle w:val="7252C34BD36343B391234D680A6E98CF17"/>
          </w:pPr>
          <w:r w:rsidRPr="00CA6AE0">
            <w:rPr>
              <w:rStyle w:val="PlaceholderText"/>
            </w:rPr>
            <w:t>Click here to enter text</w:t>
          </w:r>
        </w:p>
      </w:docPartBody>
    </w:docPart>
    <w:docPart>
      <w:docPartPr>
        <w:name w:val="E547BFA88F0F4993913EE563D92B68AE"/>
        <w:category>
          <w:name w:val="General"/>
          <w:gallery w:val="placeholder"/>
        </w:category>
        <w:types>
          <w:type w:val="bbPlcHdr"/>
        </w:types>
        <w:behaviors>
          <w:behavior w:val="content"/>
        </w:behaviors>
        <w:guid w:val="{8B0A9F79-6567-471A-847D-180CEF6A7BC6}"/>
      </w:docPartPr>
      <w:docPartBody>
        <w:p w:rsidR="00DC7A96" w:rsidRDefault="00ED48BE" w:rsidP="00ED48BE">
          <w:pPr>
            <w:pStyle w:val="E547BFA88F0F4993913EE563D92B68AE17"/>
          </w:pPr>
          <w:r w:rsidRPr="00CA6AE0">
            <w:rPr>
              <w:rStyle w:val="PlaceholderText"/>
            </w:rPr>
            <w:t>Click here to enter text</w:t>
          </w:r>
        </w:p>
      </w:docPartBody>
    </w:docPart>
    <w:docPart>
      <w:docPartPr>
        <w:name w:val="028DACA0B2A849BDB2403722B499DEAE"/>
        <w:category>
          <w:name w:val="General"/>
          <w:gallery w:val="placeholder"/>
        </w:category>
        <w:types>
          <w:type w:val="bbPlcHdr"/>
        </w:types>
        <w:behaviors>
          <w:behavior w:val="content"/>
        </w:behaviors>
        <w:guid w:val="{F73A089A-41ED-4108-AC45-D1D18889D9C2}"/>
      </w:docPartPr>
      <w:docPartBody>
        <w:p w:rsidR="00DC7A96" w:rsidRDefault="00ED48BE" w:rsidP="00ED48BE">
          <w:pPr>
            <w:pStyle w:val="028DACA0B2A849BDB2403722B499DEAE17"/>
          </w:pPr>
          <w:r w:rsidRPr="00CA6AE0">
            <w:rPr>
              <w:rStyle w:val="PlaceholderText"/>
            </w:rPr>
            <w:t>Click here to enter text</w:t>
          </w:r>
        </w:p>
      </w:docPartBody>
    </w:docPart>
    <w:docPart>
      <w:docPartPr>
        <w:name w:val="B3F2722CC345467E952C27C1A93CB516"/>
        <w:category>
          <w:name w:val="General"/>
          <w:gallery w:val="placeholder"/>
        </w:category>
        <w:types>
          <w:type w:val="bbPlcHdr"/>
        </w:types>
        <w:behaviors>
          <w:behavior w:val="content"/>
        </w:behaviors>
        <w:guid w:val="{DE8E7107-DCFD-43BC-915F-D22017711D70}"/>
      </w:docPartPr>
      <w:docPartBody>
        <w:p w:rsidR="00B13768" w:rsidRDefault="00DC7A96">
          <w:r w:rsidRPr="000D0505">
            <w:rPr>
              <w:rStyle w:val="PlaceholderText"/>
            </w:rPr>
            <w:t>[Abstract]</w:t>
          </w:r>
        </w:p>
      </w:docPartBody>
    </w:docPart>
    <w:docPart>
      <w:docPartPr>
        <w:name w:val="2F9341DDE6DD4B5E9983EF2F3B3CE1FA"/>
        <w:category>
          <w:name w:val="General"/>
          <w:gallery w:val="placeholder"/>
        </w:category>
        <w:types>
          <w:type w:val="bbPlcHdr"/>
        </w:types>
        <w:behaviors>
          <w:behavior w:val="content"/>
        </w:behaviors>
        <w:guid w:val="{DCD7D13E-ABE8-44BE-B1CF-48A3CCDC995E}"/>
      </w:docPartPr>
      <w:docPartBody>
        <w:p w:rsidR="00B13768" w:rsidRDefault="00DC7A96">
          <w:r w:rsidRPr="000D0505">
            <w:rPr>
              <w:rStyle w:val="PlaceholderText"/>
            </w:rPr>
            <w:t>[Comments]</w:t>
          </w:r>
        </w:p>
      </w:docPartBody>
    </w:docPart>
    <w:docPart>
      <w:docPartPr>
        <w:name w:val="5D79F8356AF04B369403321D5370BEA6"/>
        <w:category>
          <w:name w:val="General"/>
          <w:gallery w:val="placeholder"/>
        </w:category>
        <w:types>
          <w:type w:val="bbPlcHdr"/>
        </w:types>
        <w:behaviors>
          <w:behavior w:val="content"/>
        </w:behaviors>
        <w:guid w:val="{D35F8A05-1BE3-4F39-87F4-9EA91C2D446B}"/>
      </w:docPartPr>
      <w:docPartBody>
        <w:p w:rsidR="00B13768" w:rsidRDefault="00DC7A96">
          <w:r w:rsidRPr="000D0505">
            <w:rPr>
              <w:rStyle w:val="PlaceholderText"/>
            </w:rPr>
            <w:t>[Status]</w:t>
          </w:r>
        </w:p>
      </w:docPartBody>
    </w:docPart>
    <w:docPart>
      <w:docPartPr>
        <w:name w:val="1B8A95BDACDE419FA7FC8E361FCC6679"/>
        <w:category>
          <w:name w:val="General"/>
          <w:gallery w:val="placeholder"/>
        </w:category>
        <w:types>
          <w:type w:val="bbPlcHdr"/>
        </w:types>
        <w:behaviors>
          <w:behavior w:val="content"/>
        </w:behaviors>
        <w:guid w:val="{BC465211-A7F1-4CC6-B509-93D33AA68FD7}"/>
      </w:docPartPr>
      <w:docPartBody>
        <w:p w:rsidR="006E3116" w:rsidRDefault="00ED48BE">
          <w:r w:rsidRPr="009F611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ＭＳ Ｐ明朝"/>
    <w:charset w:val="80"/>
    <w:family w:val="roman"/>
    <w:pitch w:val="variable"/>
    <w:sig w:usb0="E00002FF" w:usb1="6AC7FDFB" w:usb2="08000012" w:usb3="00000000" w:csb0="0002009F" w:csb1="00000000"/>
  </w:font>
  <w:font w:name="Gotham Office">
    <w:altName w:val="Gotham Office"/>
    <w:charset w:val="00"/>
    <w:family w:val="auto"/>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03"/>
    <w:rsid w:val="000D3DDD"/>
    <w:rsid w:val="00117603"/>
    <w:rsid w:val="00117D4E"/>
    <w:rsid w:val="001A5918"/>
    <w:rsid w:val="001C2AC8"/>
    <w:rsid w:val="001E6D8F"/>
    <w:rsid w:val="001F2A46"/>
    <w:rsid w:val="001F4E29"/>
    <w:rsid w:val="002131F5"/>
    <w:rsid w:val="00241859"/>
    <w:rsid w:val="00274288"/>
    <w:rsid w:val="002B3AC9"/>
    <w:rsid w:val="002D15F7"/>
    <w:rsid w:val="00303BB5"/>
    <w:rsid w:val="003C3E83"/>
    <w:rsid w:val="004057D9"/>
    <w:rsid w:val="00431140"/>
    <w:rsid w:val="004414E2"/>
    <w:rsid w:val="004E25B1"/>
    <w:rsid w:val="005120BA"/>
    <w:rsid w:val="005904E6"/>
    <w:rsid w:val="005B0A36"/>
    <w:rsid w:val="005F4FE9"/>
    <w:rsid w:val="006E3116"/>
    <w:rsid w:val="00766F40"/>
    <w:rsid w:val="00775EB2"/>
    <w:rsid w:val="00781080"/>
    <w:rsid w:val="00783C19"/>
    <w:rsid w:val="00793DE9"/>
    <w:rsid w:val="007F5194"/>
    <w:rsid w:val="008404C5"/>
    <w:rsid w:val="008A69A7"/>
    <w:rsid w:val="009A2848"/>
    <w:rsid w:val="009D6383"/>
    <w:rsid w:val="009F75F1"/>
    <w:rsid w:val="00A7066F"/>
    <w:rsid w:val="00AE63A7"/>
    <w:rsid w:val="00AF6B5C"/>
    <w:rsid w:val="00B13768"/>
    <w:rsid w:val="00B33BCB"/>
    <w:rsid w:val="00B45E3F"/>
    <w:rsid w:val="00B53EFC"/>
    <w:rsid w:val="00B75D65"/>
    <w:rsid w:val="00B77445"/>
    <w:rsid w:val="00C04418"/>
    <w:rsid w:val="00C204D9"/>
    <w:rsid w:val="00C43BC2"/>
    <w:rsid w:val="00C52812"/>
    <w:rsid w:val="00C82DE8"/>
    <w:rsid w:val="00C96618"/>
    <w:rsid w:val="00CB26DF"/>
    <w:rsid w:val="00CC67DD"/>
    <w:rsid w:val="00D77973"/>
    <w:rsid w:val="00DA4662"/>
    <w:rsid w:val="00DC7A96"/>
    <w:rsid w:val="00DF6711"/>
    <w:rsid w:val="00E31EC3"/>
    <w:rsid w:val="00E779FF"/>
    <w:rsid w:val="00EC0567"/>
    <w:rsid w:val="00EC06E1"/>
    <w:rsid w:val="00ED48BE"/>
    <w:rsid w:val="00EE7950"/>
    <w:rsid w:val="00F22AFA"/>
    <w:rsid w:val="00F3058F"/>
    <w:rsid w:val="00F77891"/>
    <w:rsid w:val="00F77CD0"/>
    <w:rsid w:val="00F86518"/>
    <w:rsid w:val="00FD5D77"/>
    <w:rsid w:val="00FF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8BE"/>
    <w:rPr>
      <w:color w:val="808080"/>
      <w:lang w:val="en-GB"/>
    </w:rPr>
  </w:style>
  <w:style w:type="paragraph" w:customStyle="1" w:styleId="672074D178894801804ECD2E2EE5BE49">
    <w:name w:val="672074D178894801804ECD2E2EE5BE49"/>
    <w:rsid w:val="00117603"/>
  </w:style>
  <w:style w:type="paragraph" w:customStyle="1" w:styleId="FBF42B3793E44ED8900060F30A05ED4D">
    <w:name w:val="FBF42B3793E44ED8900060F30A05ED4D"/>
    <w:rsid w:val="00117603"/>
  </w:style>
  <w:style w:type="paragraph" w:customStyle="1" w:styleId="D935C6C836374F1A8C146FAD8B8F426A">
    <w:name w:val="D935C6C836374F1A8C146FAD8B8F426A"/>
    <w:rsid w:val="00117603"/>
  </w:style>
  <w:style w:type="paragraph" w:customStyle="1" w:styleId="80FA3353B9454C0EB30342230440D9A3">
    <w:name w:val="80FA3353B9454C0EB30342230440D9A3"/>
    <w:rsid w:val="00117603"/>
  </w:style>
  <w:style w:type="paragraph" w:customStyle="1" w:styleId="E4BBD88133E24EEF94688AB1EF9EC4B5">
    <w:name w:val="E4BBD88133E24EEF94688AB1EF9EC4B5"/>
    <w:rsid w:val="00117603"/>
  </w:style>
  <w:style w:type="paragraph" w:customStyle="1" w:styleId="6001C498DF1242CD8AD17B5DB05EEA14">
    <w:name w:val="6001C498DF1242CD8AD17B5DB05EEA14"/>
    <w:rsid w:val="00117603"/>
  </w:style>
  <w:style w:type="paragraph" w:customStyle="1" w:styleId="0EB591227F93432B9E417D87D514E460">
    <w:name w:val="0EB591227F93432B9E417D87D514E460"/>
    <w:rsid w:val="00117603"/>
  </w:style>
  <w:style w:type="paragraph" w:customStyle="1" w:styleId="CED4E0F280CF4A95998F9AA68ADD17EB">
    <w:name w:val="CED4E0F280CF4A95998F9AA68ADD17EB"/>
    <w:rsid w:val="00117603"/>
  </w:style>
  <w:style w:type="paragraph" w:customStyle="1" w:styleId="C604A0BBCD9D45BA979A6CD81A8505AA">
    <w:name w:val="C604A0BBCD9D45BA979A6CD81A8505AA"/>
    <w:rsid w:val="00117603"/>
  </w:style>
  <w:style w:type="paragraph" w:customStyle="1" w:styleId="E84D5F86273A453DA3D5C539917DD33F">
    <w:name w:val="E84D5F86273A453DA3D5C539917DD33F"/>
    <w:rsid w:val="00117603"/>
  </w:style>
  <w:style w:type="paragraph" w:customStyle="1" w:styleId="916789B16CF14053BCA3CDB0705ACC6A">
    <w:name w:val="916789B16CF14053BCA3CDB0705ACC6A"/>
    <w:rsid w:val="00117603"/>
  </w:style>
  <w:style w:type="paragraph" w:customStyle="1" w:styleId="41C19F6523EC4BD6941204062C0EB899">
    <w:name w:val="41C19F6523EC4BD6941204062C0EB899"/>
    <w:rsid w:val="00117603"/>
  </w:style>
  <w:style w:type="paragraph" w:customStyle="1" w:styleId="775C29E8298B4787BF3F7164A0722806">
    <w:name w:val="775C29E8298B4787BF3F7164A0722806"/>
    <w:rsid w:val="00117603"/>
  </w:style>
  <w:style w:type="paragraph" w:customStyle="1" w:styleId="1ED4A90618164C4DB940641847EB86E5">
    <w:name w:val="1ED4A90618164C4DB940641847EB86E5"/>
    <w:rsid w:val="00117603"/>
  </w:style>
  <w:style w:type="paragraph" w:customStyle="1" w:styleId="C07834D35B874D88BFCBB8C8A7B89CEF">
    <w:name w:val="C07834D35B874D88BFCBB8C8A7B89CEF"/>
    <w:rsid w:val="00117603"/>
  </w:style>
  <w:style w:type="paragraph" w:customStyle="1" w:styleId="318E0292A2F54E81B885185E4BB083F7">
    <w:name w:val="318E0292A2F54E81B885185E4BB083F7"/>
    <w:rsid w:val="00117603"/>
  </w:style>
  <w:style w:type="paragraph" w:customStyle="1" w:styleId="D95A2C62A3744135A8DAE84868C916EC">
    <w:name w:val="D95A2C62A3744135A8DAE84868C916EC"/>
    <w:rsid w:val="00117603"/>
  </w:style>
  <w:style w:type="paragraph" w:customStyle="1" w:styleId="43155897E34543CEB1CBD9D23D32D935">
    <w:name w:val="43155897E34543CEB1CBD9D23D32D935"/>
    <w:rsid w:val="00117603"/>
  </w:style>
  <w:style w:type="paragraph" w:customStyle="1" w:styleId="6A786BF2C6894944A8E2472FB4F24478">
    <w:name w:val="6A786BF2C6894944A8E2472FB4F24478"/>
    <w:rsid w:val="00117603"/>
  </w:style>
  <w:style w:type="paragraph" w:customStyle="1" w:styleId="B26015CCECE640FCBBFD375F75D84106">
    <w:name w:val="B26015CCECE640FCBBFD375F75D84106"/>
    <w:rsid w:val="00117603"/>
  </w:style>
  <w:style w:type="paragraph" w:customStyle="1" w:styleId="0413EAC6F4F3456DA67DB912ED05F6ED">
    <w:name w:val="0413EAC6F4F3456DA67DB912ED05F6ED"/>
    <w:rsid w:val="00117603"/>
  </w:style>
  <w:style w:type="paragraph" w:customStyle="1" w:styleId="233826559C9B4B0DB20A287CF996BBED">
    <w:name w:val="233826559C9B4B0DB20A287CF996BBED"/>
    <w:rsid w:val="00117603"/>
  </w:style>
  <w:style w:type="paragraph" w:customStyle="1" w:styleId="61088151B48B44FEAE482EF4FCE85C1D">
    <w:name w:val="61088151B48B44FEAE482EF4FCE85C1D"/>
    <w:rsid w:val="00117603"/>
  </w:style>
  <w:style w:type="paragraph" w:customStyle="1" w:styleId="24B0B0582DF04416BB6C1BD6D7779A05">
    <w:name w:val="24B0B0582DF04416BB6C1BD6D7779A05"/>
    <w:rsid w:val="00117603"/>
  </w:style>
  <w:style w:type="paragraph" w:customStyle="1" w:styleId="F2F20B956EFA4961A9288F30A361062F">
    <w:name w:val="F2F20B956EFA4961A9288F30A361062F"/>
    <w:rsid w:val="00117603"/>
  </w:style>
  <w:style w:type="paragraph" w:customStyle="1" w:styleId="7F54A42CDFD745EF9716B11B837CE88D">
    <w:name w:val="7F54A42CDFD745EF9716B11B837CE88D"/>
    <w:rsid w:val="00117603"/>
  </w:style>
  <w:style w:type="paragraph" w:customStyle="1" w:styleId="ADA75C75BE3E4B2CA180C08E30BC1E20">
    <w:name w:val="ADA75C75BE3E4B2CA180C08E30BC1E20"/>
    <w:rsid w:val="00117603"/>
  </w:style>
  <w:style w:type="paragraph" w:customStyle="1" w:styleId="B5BCF066A6C8466D9D19F26D57CF2524">
    <w:name w:val="B5BCF066A6C8466D9D19F26D57CF2524"/>
    <w:rsid w:val="00117603"/>
  </w:style>
  <w:style w:type="paragraph" w:customStyle="1" w:styleId="FA8AD4EAF6C74944854AB30A32666589">
    <w:name w:val="FA8AD4EAF6C74944854AB30A32666589"/>
    <w:rsid w:val="00117603"/>
  </w:style>
  <w:style w:type="paragraph" w:customStyle="1" w:styleId="13F93ADDAAF14039A1040CCFBA1BCB23">
    <w:name w:val="13F93ADDAAF14039A1040CCFBA1BCB23"/>
    <w:rsid w:val="00117603"/>
  </w:style>
  <w:style w:type="paragraph" w:customStyle="1" w:styleId="BD7DB4400C7144F181559E4ED686CF10">
    <w:name w:val="BD7DB4400C7144F181559E4ED686CF10"/>
    <w:rsid w:val="00117603"/>
  </w:style>
  <w:style w:type="paragraph" w:customStyle="1" w:styleId="CE72F26634D04125ABD65967747264E5">
    <w:name w:val="CE72F26634D04125ABD65967747264E5"/>
    <w:rsid w:val="00117603"/>
  </w:style>
  <w:style w:type="paragraph" w:customStyle="1" w:styleId="C7A1FCD2E2EA4F3E9D906F7D1D75202C">
    <w:name w:val="C7A1FCD2E2EA4F3E9D906F7D1D75202C"/>
    <w:rsid w:val="00117603"/>
  </w:style>
  <w:style w:type="paragraph" w:customStyle="1" w:styleId="86043BE6B32F4AAA955E974BFAEDEE60">
    <w:name w:val="86043BE6B32F4AAA955E974BFAEDEE60"/>
    <w:rsid w:val="001C2AC8"/>
  </w:style>
  <w:style w:type="paragraph" w:customStyle="1" w:styleId="10186BBEE40141C092B17BDA08D1BD0C">
    <w:name w:val="10186BBEE40141C092B17BDA08D1BD0C"/>
    <w:rsid w:val="001A5918"/>
  </w:style>
  <w:style w:type="paragraph" w:customStyle="1" w:styleId="75BC8B4FF11245AD8B55BEAECC6FEF81">
    <w:name w:val="75BC8B4FF11245AD8B55BEAECC6FEF81"/>
    <w:rsid w:val="001A5918"/>
  </w:style>
  <w:style w:type="paragraph" w:customStyle="1" w:styleId="1FE9F142E5564C1F8B940532619556EC">
    <w:name w:val="1FE9F142E5564C1F8B940532619556EC"/>
    <w:rsid w:val="001A5918"/>
  </w:style>
  <w:style w:type="paragraph" w:customStyle="1" w:styleId="BAFE596F58204574A831A454515ADC55">
    <w:name w:val="BAFE596F58204574A831A454515ADC55"/>
    <w:rsid w:val="001A5918"/>
  </w:style>
  <w:style w:type="paragraph" w:customStyle="1" w:styleId="9B82EE4F2A974F088A7AB1932078BB96">
    <w:name w:val="9B82EE4F2A974F088A7AB1932078BB96"/>
    <w:rsid w:val="001A5918"/>
  </w:style>
  <w:style w:type="paragraph" w:customStyle="1" w:styleId="2447FDF9FD9740ADB4FE4A0D5678962E">
    <w:name w:val="2447FDF9FD9740ADB4FE4A0D5678962E"/>
    <w:rsid w:val="001A5918"/>
  </w:style>
  <w:style w:type="paragraph" w:customStyle="1" w:styleId="18C1132B488340C8B3F39B20C2BF8105">
    <w:name w:val="18C1132B488340C8B3F39B20C2BF8105"/>
    <w:rsid w:val="001A5918"/>
  </w:style>
  <w:style w:type="paragraph" w:customStyle="1" w:styleId="C29A0A2236DB4547A30B6213ADF8EA65">
    <w:name w:val="C29A0A2236DB4547A30B6213ADF8EA65"/>
    <w:rsid w:val="001A5918"/>
  </w:style>
  <w:style w:type="paragraph" w:customStyle="1" w:styleId="2C03BFFC4BC7438B91C9674B24D0D27E">
    <w:name w:val="2C03BFFC4BC7438B91C9674B24D0D27E"/>
    <w:rsid w:val="009A2848"/>
  </w:style>
  <w:style w:type="paragraph" w:customStyle="1" w:styleId="91E219899FA340848DF59FC318DA8421">
    <w:name w:val="91E219899FA340848DF59FC318DA8421"/>
    <w:rsid w:val="009A2848"/>
  </w:style>
  <w:style w:type="paragraph" w:customStyle="1" w:styleId="A7C66B7B78B54A559D2F65078FF51209">
    <w:name w:val="A7C66B7B78B54A559D2F65078FF51209"/>
    <w:rsid w:val="009A2848"/>
  </w:style>
  <w:style w:type="paragraph" w:customStyle="1" w:styleId="8935C7A64E4C49D5BDEA4354791A14E7">
    <w:name w:val="8935C7A64E4C49D5BDEA4354791A14E7"/>
    <w:rsid w:val="009A2848"/>
  </w:style>
  <w:style w:type="paragraph" w:customStyle="1" w:styleId="5F58F78E934047B09F833880DD105220">
    <w:name w:val="5F58F78E934047B09F833880DD105220"/>
    <w:rsid w:val="009A2848"/>
  </w:style>
  <w:style w:type="paragraph" w:customStyle="1" w:styleId="15A8B06DDCDC459EA68DA21CE5C7E8BC">
    <w:name w:val="15A8B06DDCDC459EA68DA21CE5C7E8BC"/>
    <w:rsid w:val="009A2848"/>
  </w:style>
  <w:style w:type="paragraph" w:customStyle="1" w:styleId="E25FA346D58045779A3BBE63137B0800">
    <w:name w:val="E25FA346D58045779A3BBE63137B0800"/>
    <w:rsid w:val="009A2848"/>
  </w:style>
  <w:style w:type="paragraph" w:customStyle="1" w:styleId="FCD437F0D9194663954167249FE1E6DC">
    <w:name w:val="FCD437F0D9194663954167249FE1E6DC"/>
    <w:rsid w:val="009A2848"/>
  </w:style>
  <w:style w:type="paragraph" w:customStyle="1" w:styleId="DBDED4F7CB774ADBA9B754FDAA708786">
    <w:name w:val="DBDED4F7CB774ADBA9B754FDAA708786"/>
    <w:rsid w:val="009A2848"/>
  </w:style>
  <w:style w:type="paragraph" w:customStyle="1" w:styleId="40C6EA7A0ED0436C9FEBF089B6B723B5">
    <w:name w:val="40C6EA7A0ED0436C9FEBF089B6B723B5"/>
    <w:rsid w:val="009A2848"/>
  </w:style>
  <w:style w:type="paragraph" w:customStyle="1" w:styleId="474925048A724932ABE0449F014D76AC">
    <w:name w:val="474925048A724932ABE0449F014D76AC"/>
    <w:rsid w:val="009A2848"/>
  </w:style>
  <w:style w:type="paragraph" w:customStyle="1" w:styleId="0E035D310755495D882B464316D94E22">
    <w:name w:val="0E035D310755495D882B464316D94E22"/>
    <w:rsid w:val="009A2848"/>
  </w:style>
  <w:style w:type="paragraph" w:customStyle="1" w:styleId="31A6EDC826F76A40A936E478D0701BEB">
    <w:name w:val="31A6EDC826F76A40A936E478D0701BEB"/>
    <w:rsid w:val="009D6383"/>
    <w:pPr>
      <w:spacing w:after="0" w:line="240" w:lineRule="auto"/>
    </w:pPr>
    <w:rPr>
      <w:sz w:val="24"/>
      <w:szCs w:val="24"/>
      <w:lang w:val="en-US" w:eastAsia="en-US"/>
    </w:rPr>
  </w:style>
  <w:style w:type="paragraph" w:customStyle="1" w:styleId="5FB6194D5F29274389CDC81F7DFBDB91">
    <w:name w:val="5FB6194D5F29274389CDC81F7DFBDB91"/>
    <w:rsid w:val="009D6383"/>
    <w:pPr>
      <w:spacing w:after="0" w:line="240" w:lineRule="auto"/>
    </w:pPr>
    <w:rPr>
      <w:sz w:val="24"/>
      <w:szCs w:val="24"/>
      <w:lang w:val="en-US" w:eastAsia="en-US"/>
    </w:rPr>
  </w:style>
  <w:style w:type="paragraph" w:customStyle="1" w:styleId="EBC3D2FCB63A8B43B2A8703BCCBE1D30">
    <w:name w:val="EBC3D2FCB63A8B43B2A8703BCCBE1D30"/>
    <w:rsid w:val="009D6383"/>
    <w:pPr>
      <w:spacing w:after="0" w:line="240" w:lineRule="auto"/>
    </w:pPr>
    <w:rPr>
      <w:sz w:val="24"/>
      <w:szCs w:val="24"/>
      <w:lang w:val="en-US" w:eastAsia="en-US"/>
    </w:rPr>
  </w:style>
  <w:style w:type="paragraph" w:customStyle="1" w:styleId="658679F22716C44DA4255613E5C0E5D7">
    <w:name w:val="658679F22716C44DA4255613E5C0E5D7"/>
    <w:rsid w:val="009D6383"/>
    <w:pPr>
      <w:spacing w:after="0" w:line="240" w:lineRule="auto"/>
    </w:pPr>
    <w:rPr>
      <w:sz w:val="24"/>
      <w:szCs w:val="24"/>
      <w:lang w:val="en-US" w:eastAsia="en-US"/>
    </w:rPr>
  </w:style>
  <w:style w:type="paragraph" w:customStyle="1" w:styleId="30D61E7E9FBA8D4398EC1F44EDF4D685">
    <w:name w:val="30D61E7E9FBA8D4398EC1F44EDF4D685"/>
    <w:rsid w:val="009D6383"/>
    <w:pPr>
      <w:spacing w:after="0" w:line="240" w:lineRule="auto"/>
    </w:pPr>
    <w:rPr>
      <w:sz w:val="24"/>
      <w:szCs w:val="24"/>
      <w:lang w:val="en-US" w:eastAsia="en-US"/>
    </w:rPr>
  </w:style>
  <w:style w:type="paragraph" w:customStyle="1" w:styleId="F2798905F064BE47895FBD31943C3754">
    <w:name w:val="F2798905F064BE47895FBD31943C3754"/>
    <w:rsid w:val="009D6383"/>
    <w:pPr>
      <w:spacing w:after="0" w:line="240" w:lineRule="auto"/>
    </w:pPr>
    <w:rPr>
      <w:sz w:val="24"/>
      <w:szCs w:val="24"/>
      <w:lang w:val="en-US" w:eastAsia="en-US"/>
    </w:rPr>
  </w:style>
  <w:style w:type="paragraph" w:customStyle="1" w:styleId="88836851ACCB464E81248497E4C91D25">
    <w:name w:val="88836851ACCB464E81248497E4C91D25"/>
    <w:rsid w:val="00274288"/>
  </w:style>
  <w:style w:type="paragraph" w:customStyle="1" w:styleId="96266F5882AA42FC92563D70F7ADB0A4">
    <w:name w:val="96266F5882AA42FC92563D70F7ADB0A4"/>
    <w:rsid w:val="00274288"/>
  </w:style>
  <w:style w:type="paragraph" w:customStyle="1" w:styleId="80E37006B7FC4A34A7E2A034D1558998">
    <w:name w:val="80E37006B7FC4A34A7E2A034D1558998"/>
    <w:rsid w:val="00303BB5"/>
  </w:style>
  <w:style w:type="paragraph" w:customStyle="1" w:styleId="F49AA16A9EF04516A57C8E25C599F577">
    <w:name w:val="F49AA16A9EF04516A57C8E25C599F577"/>
    <w:rsid w:val="00B75D65"/>
  </w:style>
  <w:style w:type="paragraph" w:customStyle="1" w:styleId="1C635BC497D54C44BE7C3BC87FE77F10">
    <w:name w:val="1C635BC497D54C44BE7C3BC87FE77F10"/>
    <w:rsid w:val="00B75D65"/>
  </w:style>
  <w:style w:type="paragraph" w:customStyle="1" w:styleId="F12F6DADE12641299885786E3AFC8372">
    <w:name w:val="F12F6DADE12641299885786E3AFC8372"/>
    <w:rsid w:val="00B75D65"/>
  </w:style>
  <w:style w:type="paragraph" w:customStyle="1" w:styleId="12567214C0F1440F9CAFBC5AF7C9D8C3">
    <w:name w:val="12567214C0F1440F9CAFBC5AF7C9D8C3"/>
    <w:rsid w:val="00B75D65"/>
  </w:style>
  <w:style w:type="paragraph" w:customStyle="1" w:styleId="C4237A47EC7145D58E3D36E8AA8262EC">
    <w:name w:val="C4237A47EC7145D58E3D36E8AA8262EC"/>
    <w:rsid w:val="00B75D65"/>
  </w:style>
  <w:style w:type="paragraph" w:customStyle="1" w:styleId="2ED52790093E425082D1883F56CCC71B">
    <w:name w:val="2ED52790093E425082D1883F56CCC71B"/>
    <w:rsid w:val="00B75D65"/>
  </w:style>
  <w:style w:type="paragraph" w:customStyle="1" w:styleId="62886A2E713E46DFB336CFDF8B672956">
    <w:name w:val="62886A2E713E46DFB336CFDF8B672956"/>
    <w:rsid w:val="00B75D65"/>
  </w:style>
  <w:style w:type="paragraph" w:customStyle="1" w:styleId="D36A6110AAB5403BA54AB6FCFBAC61A2">
    <w:name w:val="D36A6110AAB5403BA54AB6FCFBAC61A2"/>
    <w:rsid w:val="00B75D65"/>
  </w:style>
  <w:style w:type="paragraph" w:customStyle="1" w:styleId="86E8806A907A4368944FF7DF05B556A7">
    <w:name w:val="86E8806A907A4368944FF7DF05B556A7"/>
    <w:rsid w:val="00DC7A96"/>
  </w:style>
  <w:style w:type="paragraph" w:customStyle="1" w:styleId="18C1132B488340C8B3F39B20C2BF81051">
    <w:name w:val="18C1132B488340C8B3F39B20C2BF8105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1">
    <w:name w:val="C29A0A2236DB4547A30B6213ADF8EA65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1">
    <w:name w:val="6001C498DF1242CD8AD17B5DB05EEA14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1">
    <w:name w:val="658679F22716C44DA4255613E5C0E5D7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1">
    <w:name w:val="0EB591227F93432B9E417D87D514E46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1">
    <w:name w:val="CED4E0F280CF4A95998F9AA68ADD17EB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1">
    <w:name w:val="C604A0BBCD9D45BA979A6CD81A8505AA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1">
    <w:name w:val="318E0292A2F54E81B885185E4BB083F7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1">
    <w:name w:val="1C635BC497D54C44BE7C3BC87FE77F1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1">
    <w:name w:val="EBC3D2FCB63A8B43B2A8703BCCBE1D3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
    <w:name w:val="96266F5882AA42FC92563D70F7ADB0A4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
    <w:name w:val="E84D5F86273A453DA3D5C539917DD33F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
    <w:name w:val="916789B16CF14053BCA3CDB0705ACC6A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2">
    <w:name w:val="18C1132B488340C8B3F39B20C2BF8105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2">
    <w:name w:val="C29A0A2236DB4547A30B6213ADF8EA65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2">
    <w:name w:val="6001C498DF1242CD8AD17B5DB05EEA14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2">
    <w:name w:val="658679F22716C44DA4255613E5C0E5D7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2">
    <w:name w:val="0EB591227F93432B9E417D87D514E46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2">
    <w:name w:val="CED4E0F280CF4A95998F9AA68ADD17EB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2">
    <w:name w:val="C604A0BBCD9D45BA979A6CD81A8505AA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2">
    <w:name w:val="318E0292A2F54E81B885185E4BB083F7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2">
    <w:name w:val="1C635BC497D54C44BE7C3BC87FE77F1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2">
    <w:name w:val="EBC3D2FCB63A8B43B2A8703BCCBE1D3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2">
    <w:name w:val="96266F5882AA42FC92563D70F7ADB0A4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
    <w:name w:val="E84D5F86273A453DA3D5C539917DD33F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
    <w:name w:val="916789B16CF14053BCA3CDB0705ACC6A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3">
    <w:name w:val="18C1132B488340C8B3F39B20C2BF8105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3">
    <w:name w:val="C29A0A2236DB4547A30B6213ADF8EA65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3">
    <w:name w:val="6001C498DF1242CD8AD17B5DB05EEA14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3">
    <w:name w:val="658679F22716C44DA4255613E5C0E5D7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3">
    <w:name w:val="0EB591227F93432B9E417D87D514E46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3">
    <w:name w:val="CED4E0F280CF4A95998F9AA68ADD17EB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3">
    <w:name w:val="C604A0BBCD9D45BA979A6CD81A8505AA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3">
    <w:name w:val="318E0292A2F54E81B885185E4BB083F7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3">
    <w:name w:val="1C635BC497D54C44BE7C3BC87FE77F1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3">
    <w:name w:val="EBC3D2FCB63A8B43B2A8703BCCBE1D3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3">
    <w:name w:val="96266F5882AA42FC92563D70F7ADB0A4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3">
    <w:name w:val="E84D5F86273A453DA3D5C539917DD33F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3">
    <w:name w:val="916789B16CF14053BCA3CDB0705ACC6A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4">
    <w:name w:val="18C1132B488340C8B3F39B20C2BF8105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4">
    <w:name w:val="C29A0A2236DB4547A30B6213ADF8EA65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4">
    <w:name w:val="6001C498DF1242CD8AD17B5DB05EEA14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4">
    <w:name w:val="658679F22716C44DA4255613E5C0E5D7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4">
    <w:name w:val="0EB591227F93432B9E417D87D514E46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4">
    <w:name w:val="CED4E0F280CF4A95998F9AA68ADD17EB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4">
    <w:name w:val="C604A0BBCD9D45BA979A6CD81A8505AA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4">
    <w:name w:val="318E0292A2F54E81B885185E4BB083F7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4">
    <w:name w:val="1C635BC497D54C44BE7C3BC87FE77F1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4">
    <w:name w:val="EBC3D2FCB63A8B43B2A8703BCCBE1D3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4">
    <w:name w:val="96266F5882AA42FC92563D70F7ADB0A4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4">
    <w:name w:val="E84D5F86273A453DA3D5C539917DD33F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4">
    <w:name w:val="916789B16CF14053BCA3CDB0705ACC6A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5">
    <w:name w:val="18C1132B488340C8B3F39B20C2BF8105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5">
    <w:name w:val="C29A0A2236DB4547A30B6213ADF8EA65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5">
    <w:name w:val="6001C498DF1242CD8AD17B5DB05EEA14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5">
    <w:name w:val="658679F22716C44DA4255613E5C0E5D7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5">
    <w:name w:val="0EB591227F93432B9E417D87D514E46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5">
    <w:name w:val="CED4E0F280CF4A95998F9AA68ADD17EB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5">
    <w:name w:val="C604A0BBCD9D45BA979A6CD81A8505AA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5">
    <w:name w:val="318E0292A2F54E81B885185E4BB083F7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5">
    <w:name w:val="1C635BC497D54C44BE7C3BC87FE77F1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5">
    <w:name w:val="EBC3D2FCB63A8B43B2A8703BCCBE1D3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5">
    <w:name w:val="96266F5882AA42FC92563D70F7ADB0A4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5">
    <w:name w:val="E84D5F86273A453DA3D5C539917DD33F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5">
    <w:name w:val="916789B16CF14053BCA3CDB0705ACC6A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6">
    <w:name w:val="18C1132B488340C8B3F39B20C2BF8105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6">
    <w:name w:val="C29A0A2236DB4547A30B6213ADF8EA65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6">
    <w:name w:val="6001C498DF1242CD8AD17B5DB05EEA14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6">
    <w:name w:val="658679F22716C44DA4255613E5C0E5D7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6">
    <w:name w:val="0EB591227F93432B9E417D87D514E46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6">
    <w:name w:val="CED4E0F280CF4A95998F9AA68ADD17EB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6">
    <w:name w:val="C604A0BBCD9D45BA979A6CD81A8505AA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6">
    <w:name w:val="318E0292A2F54E81B885185E4BB083F7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6">
    <w:name w:val="1C635BC497D54C44BE7C3BC87FE77F1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6">
    <w:name w:val="EBC3D2FCB63A8B43B2A8703BCCBE1D3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6">
    <w:name w:val="96266F5882AA42FC92563D70F7ADB0A4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6">
    <w:name w:val="E84D5F86273A453DA3D5C539917DD33F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6">
    <w:name w:val="916789B16CF14053BCA3CDB0705ACC6A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
    <w:name w:val="F2798905F064BE47895FBD31943C3754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
    <w:name w:val="12567214C0F1440F9CAFBC5AF7C9D8C3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
    <w:name w:val="2ED52790093E425082D1883F56CCC71B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
    <w:name w:val="62886A2E713E46DFB336CFDF8B672956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
    <w:name w:val="D36A6110AAB5403BA54AB6FCFBAC61A2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B87ECBC0CFBB48E9BB4E6B55663647E1">
    <w:name w:val="B87ECBC0CFBB48E9BB4E6B55663647E1"/>
    <w:rsid w:val="00DC7A96"/>
  </w:style>
  <w:style w:type="paragraph" w:customStyle="1" w:styleId="EAF53922D1C346D5B77CC3AF9A152BE8">
    <w:name w:val="EAF53922D1C346D5B77CC3AF9A152BE8"/>
    <w:rsid w:val="00DC7A96"/>
  </w:style>
  <w:style w:type="paragraph" w:customStyle="1" w:styleId="95D62BD1E8B14FBBAABBAC83F7A6191E">
    <w:name w:val="95D62BD1E8B14FBBAABBAC83F7A6191E"/>
    <w:rsid w:val="00DC7A96"/>
  </w:style>
  <w:style w:type="paragraph" w:customStyle="1" w:styleId="6963D1E59E704603B57D9D4687978D62">
    <w:name w:val="6963D1E59E704603B57D9D4687978D62"/>
    <w:rsid w:val="00DC7A96"/>
  </w:style>
  <w:style w:type="paragraph" w:customStyle="1" w:styleId="26BFED7204404DEA9F4C7FD0A140CFD0">
    <w:name w:val="26BFED7204404DEA9F4C7FD0A140CFD0"/>
    <w:rsid w:val="00DC7A96"/>
  </w:style>
  <w:style w:type="paragraph" w:customStyle="1" w:styleId="147C86991EAA494099D4840BBE87627A">
    <w:name w:val="147C86991EAA494099D4840BBE87627A"/>
    <w:rsid w:val="00DC7A96"/>
  </w:style>
  <w:style w:type="paragraph" w:customStyle="1" w:styleId="7C43C15004CF495DAA06E5259BE2A0F6">
    <w:name w:val="7C43C15004CF495DAA06E5259BE2A0F6"/>
    <w:rsid w:val="00DC7A96"/>
  </w:style>
  <w:style w:type="paragraph" w:customStyle="1" w:styleId="358436DE5D034E48BF3E84C03985C197">
    <w:name w:val="358436DE5D034E48BF3E84C03985C197"/>
    <w:rsid w:val="00DC7A96"/>
  </w:style>
  <w:style w:type="paragraph" w:customStyle="1" w:styleId="9FEA56CE2A9C43CAAF736B3CA4D1524E">
    <w:name w:val="9FEA56CE2A9C43CAAF736B3CA4D1524E"/>
    <w:rsid w:val="00DC7A96"/>
  </w:style>
  <w:style w:type="paragraph" w:customStyle="1" w:styleId="EF1B73F3E35E46C1B530BAB66DC59B73">
    <w:name w:val="EF1B73F3E35E46C1B530BAB66DC59B73"/>
    <w:rsid w:val="00DC7A96"/>
  </w:style>
  <w:style w:type="paragraph" w:customStyle="1" w:styleId="7252C34BD36343B391234D680A6E98CF">
    <w:name w:val="7252C34BD36343B391234D680A6E98CF"/>
    <w:rsid w:val="00DC7A96"/>
  </w:style>
  <w:style w:type="paragraph" w:customStyle="1" w:styleId="FA01C72BF280441ABAED2110FC11ABF6">
    <w:name w:val="FA01C72BF280441ABAED2110FC11ABF6"/>
    <w:rsid w:val="00DC7A96"/>
  </w:style>
  <w:style w:type="paragraph" w:customStyle="1" w:styleId="E547BFA88F0F4993913EE563D92B68AE">
    <w:name w:val="E547BFA88F0F4993913EE563D92B68AE"/>
    <w:rsid w:val="00DC7A96"/>
  </w:style>
  <w:style w:type="paragraph" w:customStyle="1" w:styleId="028DACA0B2A849BDB2403722B499DEAE">
    <w:name w:val="028DACA0B2A849BDB2403722B499DEAE"/>
    <w:rsid w:val="00DC7A96"/>
  </w:style>
  <w:style w:type="paragraph" w:customStyle="1" w:styleId="028DACA0B2A849BDB2403722B499DEAE1">
    <w:name w:val="028DACA0B2A849BDB2403722B499DEAE1"/>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1">
    <w:name w:val="E547BFA88F0F4993913EE563D92B68AE1"/>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1">
    <w:name w:val="FA01C72BF280441ABAED2110FC11ABF6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1">
    <w:name w:val="7252C34BD36343B391234D680A6E98CF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
    <w:name w:val="EF1B73F3E35E46C1B530BAB66DC59B73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
    <w:name w:val="9FEA56CE2A9C43CAAF736B3CA4D1524E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
    <w:name w:val="358436DE5D034E48BF3E84C03985C197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
    <w:name w:val="7C43C15004CF495DAA06E5259BE2A0F6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
    <w:name w:val="147C86991EAA494099D4840BBE87627A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1">
    <w:name w:val="95D62BD1E8B14FBBAABBAC83F7A6191E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
    <w:name w:val="6963D1E59E704603B57D9D4687978D62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
    <w:name w:val="26BFED7204404DEA9F4C7FD0A140CFD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7">
    <w:name w:val="96266F5882AA42FC92563D70F7ADB0A4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7">
    <w:name w:val="E84D5F86273A453DA3D5C539917DD33F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7">
    <w:name w:val="916789B16CF14053BCA3CDB0705ACC6A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2">
    <w:name w:val="028DACA0B2A849BDB2403722B499DEAE2"/>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2">
    <w:name w:val="E547BFA88F0F4993913EE563D92B68AE2"/>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2">
    <w:name w:val="FA01C72BF280441ABAED2110FC11ABF6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2">
    <w:name w:val="7252C34BD36343B391234D680A6E98CF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2">
    <w:name w:val="EF1B73F3E35E46C1B530BAB66DC59B73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2">
    <w:name w:val="9FEA56CE2A9C43CAAF736B3CA4D1524E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2">
    <w:name w:val="358436DE5D034E48BF3E84C03985C197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2">
    <w:name w:val="7C43C15004CF495DAA06E5259BE2A0F6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2">
    <w:name w:val="147C86991EAA494099D4840BBE87627A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2">
    <w:name w:val="95D62BD1E8B14FBBAABBAC83F7A6191E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2">
    <w:name w:val="6963D1E59E704603B57D9D4687978D62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2">
    <w:name w:val="26BFED7204404DEA9F4C7FD0A140CFD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8">
    <w:name w:val="96266F5882AA42FC92563D70F7ADB0A4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8">
    <w:name w:val="E84D5F86273A453DA3D5C539917DD33F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8">
    <w:name w:val="916789B16CF14053BCA3CDB0705ACC6A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3">
    <w:name w:val="028DACA0B2A849BDB2403722B499DEAE3"/>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3">
    <w:name w:val="E547BFA88F0F4993913EE563D92B68AE3"/>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3">
    <w:name w:val="FA01C72BF280441ABAED2110FC11ABF6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3">
    <w:name w:val="7252C34BD36343B391234D680A6E98CF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3">
    <w:name w:val="EF1B73F3E35E46C1B530BAB66DC59B73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3">
    <w:name w:val="9FEA56CE2A9C43CAAF736B3CA4D1524E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3">
    <w:name w:val="358436DE5D034E48BF3E84C03985C197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3">
    <w:name w:val="7C43C15004CF495DAA06E5259BE2A0F6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3">
    <w:name w:val="147C86991EAA494099D4840BBE87627A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3">
    <w:name w:val="95D62BD1E8B14FBBAABBAC83F7A6191E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3">
    <w:name w:val="6963D1E59E704603B57D9D4687978D62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3">
    <w:name w:val="26BFED7204404DEA9F4C7FD0A140CFD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9">
    <w:name w:val="96266F5882AA42FC92563D70F7ADB0A4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9">
    <w:name w:val="E84D5F86273A453DA3D5C539917DD33F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9">
    <w:name w:val="916789B16CF14053BCA3CDB0705ACC6A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
    <w:name w:val="EAF53922D1C346D5B77CC3AF9A152BE8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2">
    <w:name w:val="F2798905F064BE47895FBD31943C3754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2">
    <w:name w:val="12567214C0F1440F9CAFBC5AF7C9D8C3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2">
    <w:name w:val="2ED52790093E425082D1883F56CCC71B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2">
    <w:name w:val="62886A2E713E46DFB336CFDF8B672956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2">
    <w:name w:val="D36A6110AAB5403BA54AB6FCFBAC61A2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4">
    <w:name w:val="028DACA0B2A849BDB2403722B499DEAE4"/>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4">
    <w:name w:val="E547BFA88F0F4993913EE563D92B68AE4"/>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4">
    <w:name w:val="FA01C72BF280441ABAED2110FC11ABF6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4">
    <w:name w:val="7252C34BD36343B391234D680A6E98CF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4">
    <w:name w:val="EF1B73F3E35E46C1B530BAB66DC59B73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4">
    <w:name w:val="9FEA56CE2A9C43CAAF736B3CA4D1524E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4">
    <w:name w:val="358436DE5D034E48BF3E84C03985C197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4">
    <w:name w:val="7C43C15004CF495DAA06E5259BE2A0F6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4">
    <w:name w:val="147C86991EAA494099D4840BBE87627A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4">
    <w:name w:val="95D62BD1E8B14FBBAABBAC83F7A6191E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4">
    <w:name w:val="6963D1E59E704603B57D9D4687978D62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4">
    <w:name w:val="26BFED7204404DEA9F4C7FD0A140CFD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0">
    <w:name w:val="96266F5882AA42FC92563D70F7ADB0A4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0">
    <w:name w:val="E84D5F86273A453DA3D5C539917DD33F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0">
    <w:name w:val="916789B16CF14053BCA3CDB0705ACC6A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2">
    <w:name w:val="EAF53922D1C346D5B77CC3AF9A152BE8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3">
    <w:name w:val="F2798905F064BE47895FBD31943C3754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3">
    <w:name w:val="12567214C0F1440F9CAFBC5AF7C9D8C3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3">
    <w:name w:val="2ED52790093E425082D1883F56CCC71B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3">
    <w:name w:val="62886A2E713E46DFB336CFDF8B672956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3">
    <w:name w:val="D36A6110AAB5403BA54AB6FCFBAC61A2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53CD6BAA583F4D86A80AC33F5728B542">
    <w:name w:val="53CD6BAA583F4D86A80AC33F5728B542"/>
    <w:rsid w:val="00DC7A96"/>
  </w:style>
  <w:style w:type="paragraph" w:customStyle="1" w:styleId="34E913F6E0D8474D962B7DD2FF85C674">
    <w:name w:val="34E913F6E0D8474D962B7DD2FF85C674"/>
    <w:rsid w:val="00DC7A96"/>
  </w:style>
  <w:style w:type="paragraph" w:customStyle="1" w:styleId="F3E1892B723E450FB2B908F075A63452">
    <w:name w:val="F3E1892B723E450FB2B908F075A63452"/>
    <w:rsid w:val="00DC7A96"/>
  </w:style>
  <w:style w:type="paragraph" w:customStyle="1" w:styleId="3562087378DB45DF9105388DCF4FDEAD">
    <w:name w:val="3562087378DB45DF9105388DCF4FDEAD"/>
    <w:rsid w:val="00DC7A96"/>
  </w:style>
  <w:style w:type="paragraph" w:customStyle="1" w:styleId="519EDBFFEBF943D78D7114DA0BCB578A">
    <w:name w:val="519EDBFFEBF943D78D7114DA0BCB578A"/>
    <w:rsid w:val="00DC7A96"/>
  </w:style>
  <w:style w:type="paragraph" w:customStyle="1" w:styleId="31FCC19877324F01A80227557E54CC00">
    <w:name w:val="31FCC19877324F01A80227557E54CC00"/>
    <w:rsid w:val="00DC7A96"/>
  </w:style>
  <w:style w:type="paragraph" w:customStyle="1" w:styleId="8394B218AC754D5BA6A543B0B7D872CB">
    <w:name w:val="8394B218AC754D5BA6A543B0B7D872CB"/>
    <w:rsid w:val="00DC7A96"/>
  </w:style>
  <w:style w:type="paragraph" w:customStyle="1" w:styleId="00610FB7359A4121BFE5404297C00052">
    <w:name w:val="00610FB7359A4121BFE5404297C00052"/>
    <w:rsid w:val="00DC7A96"/>
  </w:style>
  <w:style w:type="paragraph" w:customStyle="1" w:styleId="028DACA0B2A849BDB2403722B499DEAE5">
    <w:name w:val="028DACA0B2A849BDB2403722B499DEAE5"/>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5">
    <w:name w:val="E547BFA88F0F4993913EE563D92B68AE5"/>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5">
    <w:name w:val="7252C34BD36343B391234D680A6E98CF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5">
    <w:name w:val="EF1B73F3E35E46C1B530BAB66DC59B73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5">
    <w:name w:val="9FEA56CE2A9C43CAAF736B3CA4D1524E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5">
    <w:name w:val="358436DE5D034E48BF3E84C03985C197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5">
    <w:name w:val="7C43C15004CF495DAA06E5259BE2A0F6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5">
    <w:name w:val="147C86991EAA494099D4840BBE87627A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5">
    <w:name w:val="6963D1E59E704603B57D9D4687978D62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5">
    <w:name w:val="26BFED7204404DEA9F4C7FD0A140CFD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1">
    <w:name w:val="96266F5882AA42FC92563D70F7ADB0A41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1">
    <w:name w:val="E84D5F86273A453DA3D5C539917DD33F1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1">
    <w:name w:val="916789B16CF14053BCA3CDB0705ACC6A1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6">
    <w:name w:val="028DACA0B2A849BDB2403722B499DEAE6"/>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6">
    <w:name w:val="E547BFA88F0F4993913EE563D92B68AE6"/>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6">
    <w:name w:val="7252C34BD36343B391234D680A6E98CF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6">
    <w:name w:val="EF1B73F3E35E46C1B530BAB66DC59B73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6">
    <w:name w:val="9FEA56CE2A9C43CAAF736B3CA4D1524E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6">
    <w:name w:val="358436DE5D034E48BF3E84C03985C197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6">
    <w:name w:val="7C43C15004CF495DAA06E5259BE2A0F6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6">
    <w:name w:val="147C86991EAA494099D4840BBE87627A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6">
    <w:name w:val="6963D1E59E704603B57D9D4687978D62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6">
    <w:name w:val="26BFED7204404DEA9F4C7FD0A140CFD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2">
    <w:name w:val="96266F5882AA42FC92563D70F7ADB0A41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2">
    <w:name w:val="E84D5F86273A453DA3D5C539917DD33F1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2">
    <w:name w:val="916789B16CF14053BCA3CDB0705ACC6A1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7">
    <w:name w:val="028DACA0B2A849BDB2403722B499DEAE7"/>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7">
    <w:name w:val="E547BFA88F0F4993913EE563D92B68AE7"/>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7">
    <w:name w:val="7252C34BD36343B391234D680A6E98CF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7">
    <w:name w:val="EF1B73F3E35E46C1B530BAB66DC59B73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7">
    <w:name w:val="9FEA56CE2A9C43CAAF736B3CA4D1524E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7">
    <w:name w:val="358436DE5D034E48BF3E84C03985C197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7">
    <w:name w:val="7C43C15004CF495DAA06E5259BE2A0F6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7">
    <w:name w:val="147C86991EAA494099D4840BBE87627A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7">
    <w:name w:val="6963D1E59E704603B57D9D4687978D62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7">
    <w:name w:val="26BFED7204404DEA9F4C7FD0A140CFD0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3">
    <w:name w:val="96266F5882AA42FC92563D70F7ADB0A41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3">
    <w:name w:val="E84D5F86273A453DA3D5C539917DD33F1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3">
    <w:name w:val="916789B16CF14053BCA3CDB0705ACC6A1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8">
    <w:name w:val="028DACA0B2A849BDB2403722B499DEAE8"/>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8">
    <w:name w:val="E547BFA88F0F4993913EE563D92B68AE8"/>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8">
    <w:name w:val="7252C34BD36343B391234D680A6E98CF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8">
    <w:name w:val="EF1B73F3E35E46C1B530BAB66DC59B73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8">
    <w:name w:val="9FEA56CE2A9C43CAAF736B3CA4D1524E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8">
    <w:name w:val="358436DE5D034E48BF3E84C03985C197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8">
    <w:name w:val="7C43C15004CF495DAA06E5259BE2A0F6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8">
    <w:name w:val="147C86991EAA494099D4840BBE87627A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8">
    <w:name w:val="6963D1E59E704603B57D9D4687978D62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8">
    <w:name w:val="26BFED7204404DEA9F4C7FD0A140CFD0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4">
    <w:name w:val="96266F5882AA42FC92563D70F7ADB0A41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4">
    <w:name w:val="E84D5F86273A453DA3D5C539917DD33F1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4">
    <w:name w:val="916789B16CF14053BCA3CDB0705ACC6A1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3">
    <w:name w:val="EAF53922D1C346D5B77CC3AF9A152BE8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4">
    <w:name w:val="F2798905F064BE47895FBD31943C3754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4">
    <w:name w:val="12567214C0F1440F9CAFBC5AF7C9D8C3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4">
    <w:name w:val="2ED52790093E425082D1883F56CCC71B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4">
    <w:name w:val="62886A2E713E46DFB336CFDF8B672956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4">
    <w:name w:val="D36A6110AAB5403BA54AB6FCFBAC61A2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9">
    <w:name w:val="028DACA0B2A849BDB2403722B499DEAE9"/>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9">
    <w:name w:val="E547BFA88F0F4993913EE563D92B68AE9"/>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9">
    <w:name w:val="7252C34BD36343B391234D680A6E98CF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9">
    <w:name w:val="EF1B73F3E35E46C1B530BAB66DC59B73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9">
    <w:name w:val="9FEA56CE2A9C43CAAF736B3CA4D1524E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9">
    <w:name w:val="358436DE5D034E48BF3E84C03985C197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9">
    <w:name w:val="7C43C15004CF495DAA06E5259BE2A0F6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9">
    <w:name w:val="147C86991EAA494099D4840BBE87627A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9">
    <w:name w:val="6963D1E59E704603B57D9D4687978D62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9">
    <w:name w:val="26BFED7204404DEA9F4C7FD0A140CFD0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5">
    <w:name w:val="96266F5882AA42FC92563D70F7ADB0A41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5">
    <w:name w:val="E84D5F86273A453DA3D5C539917DD33F1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5">
    <w:name w:val="916789B16CF14053BCA3CDB0705ACC6A1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4">
    <w:name w:val="EAF53922D1C346D5B77CC3AF9A152BE8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5">
    <w:name w:val="F2798905F064BE47895FBD31943C3754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5">
    <w:name w:val="12567214C0F1440F9CAFBC5AF7C9D8C3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5">
    <w:name w:val="2ED52790093E425082D1883F56CCC71B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5">
    <w:name w:val="62886A2E713E46DFB336CFDF8B672956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5">
    <w:name w:val="D36A6110AAB5403BA54AB6FCFBAC61A2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B85C88B1257467593F49260A2AC94FB">
    <w:name w:val="CB85C88B1257467593F49260A2AC94FB"/>
    <w:rsid w:val="00DC7A96"/>
  </w:style>
  <w:style w:type="paragraph" w:customStyle="1" w:styleId="88C5EB8660354B948E760927DD9B2901">
    <w:name w:val="88C5EB8660354B948E760927DD9B2901"/>
    <w:rsid w:val="00DC7A96"/>
  </w:style>
  <w:style w:type="paragraph" w:customStyle="1" w:styleId="28B3CD62B48B4D8A8ECD548A1CFF0B17">
    <w:name w:val="28B3CD62B48B4D8A8ECD548A1CFF0B17"/>
    <w:rsid w:val="00DC7A96"/>
  </w:style>
  <w:style w:type="paragraph" w:customStyle="1" w:styleId="028DACA0B2A849BDB2403722B499DEAE10">
    <w:name w:val="028DACA0B2A849BDB2403722B499DEAE10"/>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10">
    <w:name w:val="E547BFA88F0F4993913EE563D92B68AE10"/>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10">
    <w:name w:val="7252C34BD36343B391234D680A6E98CF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0">
    <w:name w:val="EF1B73F3E35E46C1B530BAB66DC59B73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0">
    <w:name w:val="9FEA56CE2A9C43CAAF736B3CA4D1524E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0">
    <w:name w:val="358436DE5D034E48BF3E84C03985C197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0">
    <w:name w:val="7C43C15004CF495DAA06E5259BE2A0F6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0">
    <w:name w:val="147C86991EAA494099D4840BBE87627A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0">
    <w:name w:val="6963D1E59E704603B57D9D4687978D62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0">
    <w:name w:val="26BFED7204404DEA9F4C7FD0A140CFD0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6">
    <w:name w:val="96266F5882AA42FC92563D70F7ADB0A41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6">
    <w:name w:val="E84D5F86273A453DA3D5C539917DD33F1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6">
    <w:name w:val="916789B16CF14053BCA3CDB0705ACC6A1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5">
    <w:name w:val="EAF53922D1C346D5B77CC3AF9A152BE8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6">
    <w:name w:val="F2798905F064BE47895FBD31943C3754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6">
    <w:name w:val="12567214C0F1440F9CAFBC5AF7C9D8C3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6">
    <w:name w:val="2ED52790093E425082D1883F56CCC71B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6">
    <w:name w:val="62886A2E713E46DFB336CFDF8B672956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6">
    <w:name w:val="D36A6110AAB5403BA54AB6FCFBAC61A2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11">
    <w:name w:val="028DACA0B2A849BDB2403722B499DEAE11"/>
    <w:rsid w:val="00B13768"/>
    <w:pPr>
      <w:spacing w:after="0" w:line="240" w:lineRule="auto"/>
    </w:pPr>
    <w:rPr>
      <w:rFonts w:ascii="Verdana" w:eastAsia="Times New Roman" w:hAnsi="Verdana" w:cs="Times New Roman"/>
      <w:sz w:val="18"/>
      <w:szCs w:val="24"/>
      <w:lang w:eastAsia="en-US"/>
    </w:rPr>
  </w:style>
  <w:style w:type="paragraph" w:customStyle="1" w:styleId="E547BFA88F0F4993913EE563D92B68AE11">
    <w:name w:val="E547BFA88F0F4993913EE563D92B68AE11"/>
    <w:rsid w:val="00B13768"/>
    <w:pPr>
      <w:spacing w:after="0" w:line="240" w:lineRule="auto"/>
    </w:pPr>
    <w:rPr>
      <w:rFonts w:ascii="Verdana" w:eastAsia="Times New Roman" w:hAnsi="Verdana" w:cs="Times New Roman"/>
      <w:sz w:val="18"/>
      <w:szCs w:val="24"/>
      <w:lang w:eastAsia="en-US"/>
    </w:rPr>
  </w:style>
  <w:style w:type="paragraph" w:customStyle="1" w:styleId="7252C34BD36343B391234D680A6E98CF11">
    <w:name w:val="7252C34BD36343B391234D680A6E98CF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1">
    <w:name w:val="EF1B73F3E35E46C1B530BAB66DC59B73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1">
    <w:name w:val="9FEA56CE2A9C43CAAF736B3CA4D1524E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1">
    <w:name w:val="358436DE5D034E48BF3E84C03985C197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1">
    <w:name w:val="7C43C15004CF495DAA06E5259BE2A0F6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1">
    <w:name w:val="147C86991EAA494099D4840BBE87627A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1">
    <w:name w:val="6963D1E59E704603B57D9D4687978D62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1">
    <w:name w:val="26BFED7204404DEA9F4C7FD0A140CFD0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7">
    <w:name w:val="96266F5882AA42FC92563D70F7ADB0A41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7">
    <w:name w:val="E84D5F86273A453DA3D5C539917DD33F1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7">
    <w:name w:val="916789B16CF14053BCA3CDB0705ACC6A1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
    <w:name w:val="EB4E6A7BCFDB4758A8C43021D9103F2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6">
    <w:name w:val="EAF53922D1C346D5B77CC3AF9A152BE86"/>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7">
    <w:name w:val="F2798905F064BE47895FBD31943C3754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7">
    <w:name w:val="12567214C0F1440F9CAFBC5AF7C9D8C3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7">
    <w:name w:val="2ED52790093E425082D1883F56CCC71B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7">
    <w:name w:val="62886A2E713E46DFB336CFDF8B672956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7">
    <w:name w:val="D36A6110AAB5403BA54AB6FCFBAC61A2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
    <w:name w:val="C852D3E1668D407B9EF34D9DAE92E122"/>
    <w:rsid w:val="00B13768"/>
  </w:style>
  <w:style w:type="paragraph" w:customStyle="1" w:styleId="0658D92C76C241C38250802AD3DD0F4D">
    <w:name w:val="0658D92C76C241C38250802AD3DD0F4D"/>
    <w:rsid w:val="00B13768"/>
  </w:style>
  <w:style w:type="paragraph" w:customStyle="1" w:styleId="028DACA0B2A849BDB2403722B499DEAE12">
    <w:name w:val="028DACA0B2A849BDB2403722B499DEAE12"/>
    <w:rsid w:val="00B13768"/>
    <w:pPr>
      <w:spacing w:after="0" w:line="240" w:lineRule="auto"/>
    </w:pPr>
    <w:rPr>
      <w:rFonts w:ascii="Verdana" w:eastAsia="Times New Roman" w:hAnsi="Verdana" w:cs="Times New Roman"/>
      <w:sz w:val="18"/>
      <w:szCs w:val="24"/>
      <w:lang w:eastAsia="en-US"/>
    </w:rPr>
  </w:style>
  <w:style w:type="paragraph" w:customStyle="1" w:styleId="E547BFA88F0F4993913EE563D92B68AE12">
    <w:name w:val="E547BFA88F0F4993913EE563D92B68AE12"/>
    <w:rsid w:val="00B13768"/>
    <w:pPr>
      <w:spacing w:after="0" w:line="240" w:lineRule="auto"/>
    </w:pPr>
    <w:rPr>
      <w:rFonts w:ascii="Verdana" w:eastAsia="Times New Roman" w:hAnsi="Verdana" w:cs="Times New Roman"/>
      <w:sz w:val="18"/>
      <w:szCs w:val="24"/>
      <w:lang w:eastAsia="en-US"/>
    </w:rPr>
  </w:style>
  <w:style w:type="paragraph" w:customStyle="1" w:styleId="7252C34BD36343B391234D680A6E98CF12">
    <w:name w:val="7252C34BD36343B391234D680A6E98CF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2">
    <w:name w:val="EF1B73F3E35E46C1B530BAB66DC59B73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2">
    <w:name w:val="9FEA56CE2A9C43CAAF736B3CA4D1524E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2">
    <w:name w:val="358436DE5D034E48BF3E84C03985C197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2">
    <w:name w:val="7C43C15004CF495DAA06E5259BE2A0F6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2">
    <w:name w:val="147C86991EAA494099D4840BBE87627A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2">
    <w:name w:val="6963D1E59E704603B57D9D4687978D62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2">
    <w:name w:val="26BFED7204404DEA9F4C7FD0A140CFD0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8">
    <w:name w:val="96266F5882AA42FC92563D70F7ADB0A41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8">
    <w:name w:val="E84D5F86273A453DA3D5C539917DD33F1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8">
    <w:name w:val="916789B16CF14053BCA3CDB0705ACC6A1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1">
    <w:name w:val="EB4E6A7BCFDB4758A8C43021D9103F27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1">
    <w:name w:val="C852D3E1668D407B9EF34D9DAE92E122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0658D92C76C241C38250802AD3DD0F4D1">
    <w:name w:val="0658D92C76C241C38250802AD3DD0F4D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7">
    <w:name w:val="EAF53922D1C346D5B77CC3AF9A152BE8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8">
    <w:name w:val="F2798905F064BE47895FBD31943C3754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8">
    <w:name w:val="12567214C0F1440F9CAFBC5AF7C9D8C3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8">
    <w:name w:val="2ED52790093E425082D1883F56CCC71B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8">
    <w:name w:val="62886A2E713E46DFB336CFDF8B672956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8">
    <w:name w:val="D36A6110AAB5403BA54AB6FCFBAC61A2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
    <w:name w:val="7BFBAE8D2A9E4CB69CA6EDBB10A982FE"/>
    <w:rsid w:val="00B13768"/>
  </w:style>
  <w:style w:type="paragraph" w:customStyle="1" w:styleId="028DACA0B2A849BDB2403722B499DEAE13">
    <w:name w:val="028DACA0B2A849BDB2403722B499DEAE13"/>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3">
    <w:name w:val="E547BFA88F0F4993913EE563D92B68AE13"/>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3">
    <w:name w:val="7252C34BD36343B391234D680A6E98CF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3">
    <w:name w:val="EF1B73F3E35E46C1B530BAB66DC59B73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3">
    <w:name w:val="9FEA56CE2A9C43CAAF736B3CA4D1524E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3">
    <w:name w:val="358436DE5D034E48BF3E84C03985C197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3">
    <w:name w:val="7C43C15004CF495DAA06E5259BE2A0F6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3">
    <w:name w:val="147C86991EAA494099D4840BBE87627A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1">
    <w:name w:val="7BFBAE8D2A9E4CB69CA6EDBB10A982FE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3">
    <w:name w:val="6963D1E59E704603B57D9D4687978D62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3">
    <w:name w:val="26BFED7204404DEA9F4C7FD0A140CFD0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9">
    <w:name w:val="96266F5882AA42FC92563D70F7ADB0A41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9">
    <w:name w:val="E84D5F86273A453DA3D5C539917DD33F1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9">
    <w:name w:val="916789B16CF14053BCA3CDB0705ACC6A1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2">
    <w:name w:val="EB4E6A7BCFDB4758A8C43021D9103F27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2">
    <w:name w:val="C852D3E1668D407B9EF34D9DAE92E122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4B8C55D03459AB4A5E36BB5ED9C14">
    <w:name w:val="F274B8C55D03459AB4A5E36BB5ED9C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8">
    <w:name w:val="EAF53922D1C346D5B77CC3AF9A152BE88"/>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9">
    <w:name w:val="F2798905F064BE47895FBD31943C3754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9">
    <w:name w:val="12567214C0F1440F9CAFBC5AF7C9D8C3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9">
    <w:name w:val="2ED52790093E425082D1883F56CCC71B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9">
    <w:name w:val="62886A2E713E46DFB336CFDF8B672956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9">
    <w:name w:val="D36A6110AAB5403BA54AB6FCFBAC61A2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14">
    <w:name w:val="028DACA0B2A849BDB2403722B499DEAE14"/>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4">
    <w:name w:val="E547BFA88F0F4993913EE563D92B68AE14"/>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4">
    <w:name w:val="7252C34BD36343B391234D680A6E98CF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4">
    <w:name w:val="EF1B73F3E35E46C1B530BAB66DC59B73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4">
    <w:name w:val="9FEA56CE2A9C43CAAF736B3CA4D1524E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4">
    <w:name w:val="358436DE5D034E48BF3E84C03985C197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4">
    <w:name w:val="7C43C15004CF495DAA06E5259BE2A0F6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4">
    <w:name w:val="147C86991EAA494099D4840BBE87627A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2">
    <w:name w:val="7BFBAE8D2A9E4CB69CA6EDBB10A982FE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4">
    <w:name w:val="6963D1E59E704603B57D9D4687978D62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4">
    <w:name w:val="26BFED7204404DEA9F4C7FD0A140CFD0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20">
    <w:name w:val="96266F5882AA42FC92563D70F7ADB0A42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0">
    <w:name w:val="E84D5F86273A453DA3D5C539917DD33F2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0">
    <w:name w:val="916789B16CF14053BCA3CDB0705ACC6A2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3">
    <w:name w:val="EB4E6A7BCFDB4758A8C43021D9103F27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3">
    <w:name w:val="C852D3E1668D407B9EF34D9DAE92E122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9">
    <w:name w:val="EAF53922D1C346D5B77CC3AF9A152BE8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0">
    <w:name w:val="F2798905F064BE47895FBD31943C3754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0">
    <w:name w:val="12567214C0F1440F9CAFBC5AF7C9D8C3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0">
    <w:name w:val="2ED52790093E425082D1883F56CCC71B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0">
    <w:name w:val="62886A2E713E46DFB336CFDF8B672956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0">
    <w:name w:val="D36A6110AAB5403BA54AB6FCFBAC61A2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7BBE2A339E24F55BD5DF407F248F007">
    <w:name w:val="D7BBE2A339E24F55BD5DF407F248F007"/>
    <w:rsid w:val="00ED48BE"/>
  </w:style>
  <w:style w:type="paragraph" w:customStyle="1" w:styleId="D876C184A6F34902A54788DD97835A68">
    <w:name w:val="D876C184A6F34902A54788DD97835A68"/>
    <w:rsid w:val="00ED48BE"/>
  </w:style>
  <w:style w:type="paragraph" w:customStyle="1" w:styleId="345C5B4B9A6B414CBA00D84401E3F4E6">
    <w:name w:val="345C5B4B9A6B414CBA00D84401E3F4E6"/>
    <w:rsid w:val="00ED48BE"/>
  </w:style>
  <w:style w:type="paragraph" w:customStyle="1" w:styleId="FAA52080297D4D0182ADC835099661E3">
    <w:name w:val="FAA52080297D4D0182ADC835099661E3"/>
    <w:rsid w:val="00ED48BE"/>
  </w:style>
  <w:style w:type="paragraph" w:customStyle="1" w:styleId="B968745C9FBA4C469AF52790B1840861">
    <w:name w:val="B968745C9FBA4C469AF52790B1840861"/>
    <w:rsid w:val="00ED48BE"/>
  </w:style>
  <w:style w:type="paragraph" w:customStyle="1" w:styleId="028DACA0B2A849BDB2403722B499DEAE15">
    <w:name w:val="028DACA0B2A849BDB2403722B499DEAE15"/>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5">
    <w:name w:val="E547BFA88F0F4993913EE563D92B68AE15"/>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5">
    <w:name w:val="7252C34BD36343B391234D680A6E98CF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5">
    <w:name w:val="EF1B73F3E35E46C1B530BAB66DC59B73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5">
    <w:name w:val="9FEA56CE2A9C43CAAF736B3CA4D1524E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5">
    <w:name w:val="358436DE5D034E48BF3E84C03985C197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5">
    <w:name w:val="7C43C15004CF495DAA06E5259BE2A0F6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5">
    <w:name w:val="147C86991EAA494099D4840BBE87627A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3">
    <w:name w:val="7BFBAE8D2A9E4CB69CA6EDBB10A982FE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5">
    <w:name w:val="6963D1E59E704603B57D9D4687978D62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5">
    <w:name w:val="26BFED7204404DEA9F4C7FD0A140CFD0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1">
    <w:name w:val="E84D5F86273A453DA3D5C539917DD33F2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1">
    <w:name w:val="916789B16CF14053BCA3CDB0705ACC6A2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4">
    <w:name w:val="EB4E6A7BCFDB4758A8C43021D9103F27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4">
    <w:name w:val="C852D3E1668D407B9EF34D9DAE92E122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47DA4ED59B7F49D0A956ABDCF253B621">
    <w:name w:val="47DA4ED59B7F49D0A956ABDCF253B62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0">
    <w:name w:val="EAF53922D1C346D5B77CC3AF9A152BE8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1">
    <w:name w:val="F2798905F064BE47895FBD31943C3754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1">
    <w:name w:val="12567214C0F1440F9CAFBC5AF7C9D8C3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1">
    <w:name w:val="2ED52790093E425082D1883F56CCC71B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1">
    <w:name w:val="62886A2E713E46DFB336CFDF8B672956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1">
    <w:name w:val="D36A6110AAB5403BA54AB6FCFBAC61A2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41B456F479E46CD9E74982472AAD14B">
    <w:name w:val="F41B456F479E46CD9E74982472AAD14B"/>
    <w:rsid w:val="00ED48BE"/>
  </w:style>
  <w:style w:type="paragraph" w:customStyle="1" w:styleId="C9518121A7F34866B2827C592C5AF1BF">
    <w:name w:val="C9518121A7F34866B2827C592C5AF1BF"/>
    <w:rsid w:val="00ED48BE"/>
  </w:style>
  <w:style w:type="paragraph" w:customStyle="1" w:styleId="028DACA0B2A849BDB2403722B499DEAE16">
    <w:name w:val="028DACA0B2A849BDB2403722B499DEAE16"/>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6">
    <w:name w:val="E547BFA88F0F4993913EE563D92B68AE16"/>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6">
    <w:name w:val="7252C34BD36343B391234D680A6E98CF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6">
    <w:name w:val="EF1B73F3E35E46C1B530BAB66DC59B73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6">
    <w:name w:val="9FEA56CE2A9C43CAAF736B3CA4D1524E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6">
    <w:name w:val="358436DE5D034E48BF3E84C03985C197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6">
    <w:name w:val="7C43C15004CF495DAA06E5259BE2A0F6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6">
    <w:name w:val="147C86991EAA494099D4840BBE87627A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4">
    <w:name w:val="7BFBAE8D2A9E4CB69CA6EDBB10A982FE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6">
    <w:name w:val="6963D1E59E704603B57D9D4687978D62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6">
    <w:name w:val="26BFED7204404DEA9F4C7FD0A140CFD0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2">
    <w:name w:val="E84D5F86273A453DA3D5C539917DD33F2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2">
    <w:name w:val="916789B16CF14053BCA3CDB0705ACC6A2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1">
    <w:name w:val="EAF53922D1C346D5B77CC3AF9A152BE8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2">
    <w:name w:val="F2798905F064BE47895FBD31943C3754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2">
    <w:name w:val="12567214C0F1440F9CAFBC5AF7C9D8C3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2">
    <w:name w:val="2ED52790093E425082D1883F56CCC71B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2">
    <w:name w:val="62886A2E713E46DFB336CFDF8B672956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2">
    <w:name w:val="D36A6110AAB5403BA54AB6FCFBAC61A2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17">
    <w:name w:val="028DACA0B2A849BDB2403722B499DEAE17"/>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7">
    <w:name w:val="E547BFA88F0F4993913EE563D92B68AE17"/>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7">
    <w:name w:val="7252C34BD36343B391234D680A6E98CF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7">
    <w:name w:val="EF1B73F3E35E46C1B530BAB66DC59B73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7">
    <w:name w:val="9FEA56CE2A9C43CAAF736B3CA4D1524E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7">
    <w:name w:val="358436DE5D034E48BF3E84C03985C197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7">
    <w:name w:val="7C43C15004CF495DAA06E5259BE2A0F6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7">
    <w:name w:val="147C86991EAA494099D4840BBE87627A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5">
    <w:name w:val="7BFBAE8D2A9E4CB69CA6EDBB10A982FE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7">
    <w:name w:val="6963D1E59E704603B57D9D4687978D62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7">
    <w:name w:val="26BFED7204404DEA9F4C7FD0A140CFD0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3">
    <w:name w:val="E84D5F86273A453DA3D5C539917DD33F2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3">
    <w:name w:val="916789B16CF14053BCA3CDB0705ACC6A2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2">
    <w:name w:val="EAF53922D1C346D5B77CC3AF9A152BE8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3">
    <w:name w:val="F2798905F064BE47895FBD31943C3754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3">
    <w:name w:val="12567214C0F1440F9CAFBC5AF7C9D8C3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3">
    <w:name w:val="2ED52790093E425082D1883F56CCC71B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3">
    <w:name w:val="62886A2E713E46DFB336CFDF8B672956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3">
    <w:name w:val="D36A6110AAB5403BA54AB6FCFBAC61A2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D964864F3064B10947889EC0BF559EA">
    <w:name w:val="DD964864F3064B10947889EC0BF559EA"/>
    <w:rsid w:val="005904E6"/>
  </w:style>
  <w:style w:type="paragraph" w:customStyle="1" w:styleId="BE74171EE2F44D5A9BF5D0332401D718">
    <w:name w:val="BE74171EE2F44D5A9BF5D0332401D718"/>
    <w:rsid w:val="005904E6"/>
  </w:style>
  <w:style w:type="paragraph" w:customStyle="1" w:styleId="827C0F6AA5954CF9B65855293ACFB151">
    <w:name w:val="827C0F6AA5954CF9B65855293ACFB151"/>
    <w:rsid w:val="005904E6"/>
  </w:style>
  <w:style w:type="paragraph" w:customStyle="1" w:styleId="E385CF18658640FC834381F99A6EF403">
    <w:name w:val="E385CF18658640FC834381F99A6EF403"/>
    <w:rsid w:val="00590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Click here to enter text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A964C59E30A5499EE95407FC6A3AAA" ma:contentTypeVersion="0" ma:contentTypeDescription="Create a new document." ma:contentTypeScope="" ma:versionID="042e4ebc43a78cc658c2534dd44a1131">
  <xsd:schema xmlns:xsd="http://www.w3.org/2001/XMLSchema" xmlns:xs="http://www.w3.org/2001/XMLSchema" xmlns:p="http://schemas.microsoft.com/office/2006/metadata/properties" xmlns:ns2="ece5e4fa-18c3-44d0-99a5-ccc0cf1cf713" targetNamespace="http://schemas.microsoft.com/office/2006/metadata/properties" ma:root="true" ma:fieldsID="df2b25afb0b4edb121c2ab3d2093ee5f" ns2:_="">
    <xsd:import namespace="ece5e4fa-18c3-44d0-99a5-ccc0cf1cf7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5e4fa-18c3-44d0-99a5-ccc0cf1cf7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ce5e4fa-18c3-44d0-99a5-ccc0cf1cf713">GS1GO-520402333-12</_dlc_DocId>
    <_dlc_DocIdUrl xmlns="ece5e4fa-18c3-44d0-99a5-ccc0cf1cf713">
      <Url>http://intranet/gsmp/_layouts/15/DocIdRedir.aspx?ID=GS1GO-520402333-12</Url>
      <Description>GS1GO-520402333-12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2C9D9-7F00-4A57-B9A9-45D819F41C7C}">
  <ds:schemaRefs>
    <ds:schemaRef ds:uri="http://schemas.microsoft.com/sharepoint/v3/contenttype/forms"/>
  </ds:schemaRefs>
</ds:datastoreItem>
</file>

<file path=customXml/itemProps3.xml><?xml version="1.0" encoding="utf-8"?>
<ds:datastoreItem xmlns:ds="http://schemas.openxmlformats.org/officeDocument/2006/customXml" ds:itemID="{4431681D-0508-4732-8E99-943BA1EAF2C3}">
  <ds:schemaRefs>
    <ds:schemaRef ds:uri="http://schemas.microsoft.com/sharepoint/events"/>
  </ds:schemaRefs>
</ds:datastoreItem>
</file>

<file path=customXml/itemProps4.xml><?xml version="1.0" encoding="utf-8"?>
<ds:datastoreItem xmlns:ds="http://schemas.openxmlformats.org/officeDocument/2006/customXml" ds:itemID="{F9EBA689-8D6D-4DB2-99EB-061E48997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5e4fa-18c3-44d0-99a5-ccc0cf1cf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D414B6-2C48-4489-9EB6-F23654E7B4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ce5e4fa-18c3-44d0-99a5-ccc0cf1cf713"/>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FFB01AD8-DDA7-4342-B6CB-AF8959D5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Advanced.dotm</Template>
  <TotalTime>0</TotalTime>
  <Pages>9</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GS1 Document Type</vt:lpstr>
    </vt:vector>
  </TitlesOfParts>
  <Company>GS1</Company>
  <LinksUpToDate>false</LinksUpToDate>
  <CharactersWithSpaces>11563</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Click here to enter text</dc:subject>
  <dc:creator>Eileen Harpell</dc:creator>
  <cp:keywords/>
  <dc:description>Click here to enter text</dc:description>
  <cp:lastModifiedBy>Eileen Harpell</cp:lastModifiedBy>
  <cp:revision>2</cp:revision>
  <cp:lastPrinted>2016-09-21T18:23:00Z</cp:lastPrinted>
  <dcterms:created xsi:type="dcterms:W3CDTF">2018-03-15T18:56:00Z</dcterms:created>
  <dcterms:modified xsi:type="dcterms:W3CDTF">2018-03-15T18:56:00Z</dcterms:modified>
  <cp:category>Click here to enter text</cp:category>
  <cp:contentStatus>Click here to enter text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Apr 2015</vt:lpwstr>
  </property>
  <property fmtid="{D5CDD505-2E9C-101B-9397-08002B2CF9AE}" pid="3" name="GS1 Issue">
    <vt:lpwstr/>
  </property>
  <property fmtid="{D5CDD505-2E9C-101B-9397-08002B2CF9AE}" pid="4" name="GS1 Status">
    <vt:lpwstr>Draft</vt:lpwstr>
  </property>
  <property fmtid="{D5CDD505-2E9C-101B-9397-08002B2CF9AE}" pid="5" name="GS1 DocName">
    <vt:lpwstr>GS1 Document Name</vt:lpwstr>
  </property>
  <property fmtid="{D5CDD505-2E9C-101B-9397-08002B2CF9AE}" pid="6" name="GS1 DocType">
    <vt:lpwstr>GS1 Document Type</vt:lpwstr>
  </property>
  <property fmtid="{D5CDD505-2E9C-101B-9397-08002B2CF9AE}" pid="7" name="GS1 Version">
    <vt:lpwstr>1.0</vt:lpwstr>
  </property>
  <property fmtid="{D5CDD505-2E9C-101B-9397-08002B2CF9AE}" pid="8" name="GS1 Description">
    <vt:lpwstr>Optional Description</vt:lpwstr>
  </property>
  <property fmtid="{D5CDD505-2E9C-101B-9397-08002B2CF9AE}" pid="9" name="ContentTypeId">
    <vt:lpwstr>0x01010047A964C59E30A5499EE95407FC6A3AAA</vt:lpwstr>
  </property>
  <property fmtid="{D5CDD505-2E9C-101B-9397-08002B2CF9AE}" pid="10" name="_dlc_DocIdItemGuid">
    <vt:lpwstr>ea776d27-8eb4-430c-b3b2-007b62ba3643</vt:lpwstr>
  </property>
</Properties>
</file>