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04BE" w14:textId="479023FB" w:rsidR="00456677" w:rsidRPr="00BD6C8E" w:rsidRDefault="00456677" w:rsidP="00456677">
      <w:pPr>
        <w:pStyle w:val="GS1Body"/>
        <w:ind w:left="0"/>
        <w:jc w:val="center"/>
        <w:rPr>
          <w:b/>
          <w:color w:val="002C6C"/>
          <w:sz w:val="44"/>
        </w:rPr>
      </w:pPr>
      <w:r>
        <w:rPr>
          <w:b/>
          <w:color w:val="002C6C"/>
          <w:sz w:val="44"/>
        </w:rPr>
        <w:t xml:space="preserve">GDSN </w:t>
      </w:r>
      <w:r w:rsidRPr="00BD6C8E">
        <w:rPr>
          <w:b/>
          <w:color w:val="002C6C"/>
          <w:sz w:val="44"/>
        </w:rPr>
        <w:t>Trade Item Implementation Guide</w:t>
      </w:r>
    </w:p>
    <w:p w14:paraId="19F69A02" w14:textId="27A028C4" w:rsidR="00D513C7" w:rsidRPr="00D513C7" w:rsidRDefault="00D513C7" w:rsidP="00456677">
      <w:pPr>
        <w:pStyle w:val="GS1Body"/>
        <w:pBdr>
          <w:bottom w:val="single" w:sz="4" w:space="1" w:color="auto"/>
        </w:pBdr>
        <w:ind w:left="-90" w:right="-54"/>
        <w:jc w:val="center"/>
        <w:rPr>
          <w:b/>
          <w:color w:val="F26334" w:themeColor="accent1"/>
          <w:sz w:val="36"/>
        </w:rPr>
      </w:pPr>
      <w:r w:rsidRPr="00D513C7">
        <w:rPr>
          <w:b/>
          <w:color w:val="F26334" w:themeColor="accent1"/>
          <w:sz w:val="36"/>
        </w:rPr>
        <w:t>WR</w:t>
      </w:r>
      <w:r w:rsidR="00EA3375">
        <w:rPr>
          <w:b/>
          <w:color w:val="F26334" w:themeColor="accent1"/>
          <w:sz w:val="36"/>
        </w:rPr>
        <w:t xml:space="preserve"> </w:t>
      </w:r>
      <w:r w:rsidR="00213265">
        <w:rPr>
          <w:b/>
          <w:color w:val="F26334" w:themeColor="accent1"/>
          <w:sz w:val="36"/>
        </w:rPr>
        <w:t>20</w:t>
      </w:r>
      <w:r w:rsidRPr="00D513C7">
        <w:rPr>
          <w:b/>
          <w:color w:val="F26334" w:themeColor="accent1"/>
          <w:sz w:val="36"/>
        </w:rPr>
        <w:t>-</w:t>
      </w:r>
      <w:r w:rsidR="00EA3375">
        <w:rPr>
          <w:b/>
          <w:color w:val="F26334" w:themeColor="accent1"/>
          <w:sz w:val="36"/>
        </w:rPr>
        <w:t>XXXX</w:t>
      </w:r>
      <w:r w:rsidRPr="00D513C7">
        <w:rPr>
          <w:b/>
          <w:color w:val="F26334" w:themeColor="accent1"/>
          <w:sz w:val="36"/>
        </w:rPr>
        <w:t xml:space="preserve"> REQUIREMENT: Add a new section for </w:t>
      </w:r>
      <w:r w:rsidR="00EA3375">
        <w:rPr>
          <w:b/>
          <w:color w:val="F26334" w:themeColor="accent1"/>
          <w:sz w:val="36"/>
        </w:rPr>
        <w:t>XXXXXXXXXXXXXX</w:t>
      </w:r>
    </w:p>
    <w:p w14:paraId="520D84DE" w14:textId="77777777" w:rsidR="004B7103" w:rsidRDefault="004B7103" w:rsidP="00213265">
      <w:pPr>
        <w:pStyle w:val="Heading1"/>
      </w:pPr>
      <w:r>
        <w:t>Introduction</w:t>
      </w:r>
    </w:p>
    <w:p w14:paraId="6BAF182E" w14:textId="4ADEBE60" w:rsidR="00C96090" w:rsidRDefault="004B7103" w:rsidP="0007187A">
      <w:pPr>
        <w:pStyle w:val="GS1Body"/>
      </w:pPr>
      <w:r>
        <w:t xml:space="preserve">This section deals with </w:t>
      </w:r>
      <w:r w:rsidR="00190A44">
        <w:t xml:space="preserve">the usage of </w:t>
      </w:r>
      <w:r w:rsidR="00EA3375">
        <w:t>..</w:t>
      </w:r>
    </w:p>
    <w:p w14:paraId="5E3A37FF" w14:textId="42128E2A" w:rsidR="00EA3375" w:rsidRDefault="00EA3375" w:rsidP="00EA3375">
      <w:pPr>
        <w:pStyle w:val="Heading2"/>
      </w:pPr>
      <w:r>
        <w:t>Blaha blah</w:t>
      </w:r>
    </w:p>
    <w:p w14:paraId="5CE4CA28" w14:textId="442C6800" w:rsidR="00EA3375" w:rsidRDefault="00EA3375" w:rsidP="0007187A">
      <w:pPr>
        <w:pStyle w:val="GS1Body"/>
      </w:pPr>
      <w:r>
        <w:t>blah</w:t>
      </w:r>
    </w:p>
    <w:sectPr w:rsidR="00EA3375" w:rsidSect="0007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1699" w:right="835" w:bottom="1483" w:left="1037" w:header="1123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26F9" w14:textId="77777777" w:rsidR="00213265" w:rsidRPr="007D4A4A" w:rsidRDefault="00213265" w:rsidP="00835D6F">
      <w:r w:rsidRPr="007D4A4A">
        <w:separator/>
      </w:r>
    </w:p>
  </w:endnote>
  <w:endnote w:type="continuationSeparator" w:id="0">
    <w:p w14:paraId="62F4ADAB" w14:textId="77777777" w:rsidR="00213265" w:rsidRPr="007D4A4A" w:rsidRDefault="00213265" w:rsidP="00835D6F">
      <w:r w:rsidRPr="007D4A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0159" w14:textId="77777777" w:rsidR="00213265" w:rsidRDefault="00213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8F12" w14:textId="0A0C3F1D" w:rsidR="00213265" w:rsidRPr="007D4A4A" w:rsidRDefault="00213265" w:rsidP="00F47BF7">
    <w:pPr>
      <w:pStyle w:val="Footer"/>
    </w:pPr>
    <w:r w:rsidRPr="007D4A4A">
      <w:ptab w:relativeTo="margin" w:alignment="left" w:leader="none"/>
    </w:r>
    <w:r w:rsidRPr="007D4A4A">
      <w:ptab w:relativeTo="margin" w:alignment="left" w:leader="none"/>
    </w:r>
    <w:r w:rsidRPr="007D4A4A">
      <w:t xml:space="preserve">Release </w:t>
    </w:r>
    <w:fldSimple w:instr=" DOCPROPERTY  &quot;GS1 Version&quot;  \* MERGEFORMAT ">
      <w:r>
        <w:t xml:space="preserve">WR 20-xxx </w:t>
      </w:r>
    </w:fldSimple>
    <w:r w:rsidRPr="007D4A4A">
      <w:fldChar w:fldCharType="begin"/>
    </w:r>
    <w:r w:rsidRPr="007D4A4A">
      <w:instrText xml:space="preserve"> IF </w:instrText>
    </w:r>
    <w:r w:rsidRPr="007D4A4A">
      <w:fldChar w:fldCharType="begin"/>
    </w:r>
    <w:r w:rsidRPr="007D4A4A">
      <w:instrText xml:space="preserve"> DOCPROPERTY  "GS1 Issue"  \* MERGEFORMAT </w:instrText>
    </w:r>
    <w:r w:rsidRPr="007D4A4A">
      <w:fldChar w:fldCharType="end"/>
    </w:r>
    <w:r w:rsidRPr="007D4A4A">
      <w:instrText xml:space="preserve"> &lt;&gt; "" ".</w:instrText>
    </w:r>
    <w:fldSimple w:instr=" DOCPROPERTY  &quot;GS1 Issue&quot;  \* MERGEFORMAT ">
      <w:r w:rsidRPr="007D4A4A">
        <w:instrText>8</w:instrText>
      </w:r>
    </w:fldSimple>
    <w:r w:rsidRPr="007D4A4A">
      <w:instrText xml:space="preserve">" </w:instrText>
    </w:r>
    <w:r w:rsidRPr="007D4A4A">
      <w:fldChar w:fldCharType="end"/>
    </w:r>
    <w:r w:rsidRPr="007D4A4A">
      <w:t xml:space="preserve">, </w:t>
    </w:r>
    <w:fldSimple w:instr=" DOCPROPERTY  &quot;GS1 Status&quot;   \* MERGEFORMAT ">
      <w:r>
        <w:t>Draft</w:t>
      </w:r>
    </w:fldSimple>
    <w:r w:rsidRPr="007D4A4A">
      <w:t xml:space="preserve">, </w:t>
    </w:r>
    <w:fldSimple w:instr=" DOCPROPERTY  &quot;GS1 Date&quot;   \* MERGEFORMAT ">
      <w:r>
        <w:t>Apr 2020</w:t>
      </w:r>
    </w:fldSimple>
    <w:r w:rsidRPr="007D4A4A">
      <w:ptab w:relativeTo="margin" w:alignment="center" w:leader="none"/>
    </w:r>
    <w:r w:rsidRPr="007D4A4A">
      <w:rPr>
        <w:rFonts w:cs="Arial"/>
        <w:i/>
      </w:rPr>
      <w:t>©</w:t>
    </w:r>
    <w:r w:rsidRPr="007D4A4A">
      <w:rPr>
        <w:i/>
      </w:rPr>
      <w:t xml:space="preserve"> 20</w:t>
    </w:r>
    <w:r>
      <w:rPr>
        <w:i/>
      </w:rPr>
      <w:t>20</w:t>
    </w:r>
    <w:r w:rsidRPr="007D4A4A">
      <w:rPr>
        <w:i/>
      </w:rPr>
      <w:t xml:space="preserve"> GS1</w:t>
    </w:r>
    <w:r w:rsidRPr="007D4A4A">
      <w:t xml:space="preserve"> </w:t>
    </w:r>
    <w:r w:rsidRPr="007D4A4A">
      <w:rPr>
        <w:i/>
      </w:rPr>
      <w:t>AISBL</w:t>
    </w:r>
    <w:r w:rsidRPr="007D4A4A">
      <w:t xml:space="preserve"> </w:t>
    </w:r>
    <w:r w:rsidRPr="007D4A4A">
      <w:ptab w:relativeTo="margin" w:alignment="right" w:leader="none"/>
    </w:r>
    <w:r w:rsidRPr="007D4A4A">
      <w:rPr>
        <w:rStyle w:val="PageNumber"/>
      </w:rPr>
      <w:t xml:space="preserve">Page </w:t>
    </w:r>
    <w:r w:rsidRPr="007D4A4A">
      <w:rPr>
        <w:rStyle w:val="PageNumber"/>
      </w:rPr>
      <w:fldChar w:fldCharType="begin"/>
    </w:r>
    <w:r w:rsidRPr="007D4A4A">
      <w:rPr>
        <w:rStyle w:val="PageNumber"/>
      </w:rPr>
      <w:instrText xml:space="preserve">PAGE  </w:instrText>
    </w:r>
    <w:r w:rsidRPr="007D4A4A">
      <w:rPr>
        <w:rStyle w:val="PageNumber"/>
      </w:rPr>
      <w:fldChar w:fldCharType="separate"/>
    </w:r>
    <w:r>
      <w:rPr>
        <w:rStyle w:val="PageNumber"/>
        <w:noProof/>
      </w:rPr>
      <w:t>2</w:t>
    </w:r>
    <w:r w:rsidRPr="007D4A4A">
      <w:rPr>
        <w:rStyle w:val="PageNumber"/>
      </w:rPr>
      <w:fldChar w:fldCharType="end"/>
    </w:r>
    <w:r w:rsidRPr="007D4A4A">
      <w:rPr>
        <w:rStyle w:val="PageNumber"/>
      </w:rPr>
      <w:t xml:space="preserve"> of </w:t>
    </w:r>
    <w:r w:rsidRPr="007D4A4A">
      <w:rPr>
        <w:rStyle w:val="PageNumber"/>
      </w:rPr>
      <w:fldChar w:fldCharType="begin"/>
    </w:r>
    <w:r w:rsidRPr="007D4A4A">
      <w:rPr>
        <w:rStyle w:val="PageNumber"/>
      </w:rPr>
      <w:instrText xml:space="preserve"> NUMPAGES </w:instrText>
    </w:r>
    <w:r w:rsidRPr="007D4A4A">
      <w:rPr>
        <w:rStyle w:val="PageNumber"/>
      </w:rPr>
      <w:fldChar w:fldCharType="separate"/>
    </w:r>
    <w:r>
      <w:rPr>
        <w:rStyle w:val="PageNumber"/>
        <w:noProof/>
      </w:rPr>
      <w:t>2</w:t>
    </w:r>
    <w:r w:rsidRPr="007D4A4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FCBA" w14:textId="77777777" w:rsidR="00213265" w:rsidRDefault="00213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B943" w14:textId="77777777" w:rsidR="00213265" w:rsidRPr="007D4A4A" w:rsidRDefault="00213265" w:rsidP="00835D6F">
      <w:r w:rsidRPr="007D4A4A">
        <w:separator/>
      </w:r>
    </w:p>
  </w:footnote>
  <w:footnote w:type="continuationSeparator" w:id="0">
    <w:p w14:paraId="6054E004" w14:textId="77777777" w:rsidR="00213265" w:rsidRPr="007D4A4A" w:rsidRDefault="00213265" w:rsidP="00835D6F">
      <w:r w:rsidRPr="007D4A4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2367" w14:textId="77777777" w:rsidR="00213265" w:rsidRDefault="00213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83A4" w14:textId="253EE0CE" w:rsidR="00213265" w:rsidRPr="009018B8" w:rsidRDefault="00213265" w:rsidP="00ED1199">
    <w:pPr>
      <w:pStyle w:val="Header"/>
      <w:pBdr>
        <w:bottom w:val="single" w:sz="12" w:space="4" w:color="C0C0C0"/>
      </w:pBdr>
      <w:ind w:right="1"/>
      <w:jc w:val="right"/>
    </w:pPr>
    <w:r w:rsidRPr="009018B8"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4EFC51C7" wp14:editId="40DA0FFE">
          <wp:simplePos x="0" y="0"/>
          <wp:positionH relativeFrom="margin">
            <wp:posOffset>30353</wp:posOffset>
          </wp:positionH>
          <wp:positionV relativeFrom="margin">
            <wp:posOffset>-798449</wp:posOffset>
          </wp:positionV>
          <wp:extent cx="1018032" cy="571500"/>
          <wp:effectExtent l="0" t="0" r="0" b="0"/>
          <wp:wrapNone/>
          <wp:docPr id="18670" name="GS1 Header 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96"/>
                  <a:stretch/>
                </pic:blipFill>
                <pic:spPr bwMode="auto">
                  <a:xfrm>
                    <a:off x="0" y="0"/>
                    <a:ext cx="1018353" cy="57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&quot;GS1 DocName&quot;  \* MERGEFORMAT ">
      <w:r>
        <w:t>GDSN Trade Item Implementation Guide</w:t>
      </w:r>
    </w:fldSimple>
    <w:r w:rsidRPr="009018B8">
      <w:t xml:space="preserve"> </w:t>
    </w:r>
    <w:fldSimple w:instr=" DOCPROPERTY  &quot;GS1 DocType&quot;  \* MERGEFORMAT ">
      <w:r>
        <w:t>- New Section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20BD" w14:textId="77777777" w:rsidR="00213265" w:rsidRPr="007D4A4A" w:rsidRDefault="00213265" w:rsidP="00C20A88">
    <w:pPr>
      <w:pStyle w:val="Header"/>
    </w:pPr>
    <w:r w:rsidRPr="007D4A4A">
      <w:rPr>
        <w:noProof/>
        <w:lang w:eastAsia="en-GB"/>
      </w:rPr>
      <w:drawing>
        <wp:anchor distT="0" distB="0" distL="114300" distR="114300" simplePos="0" relativeHeight="251663360" behindDoc="0" locked="1" layoutInCell="1" allowOverlap="1" wp14:anchorId="08A44ECE" wp14:editId="226FEBE9">
          <wp:simplePos x="0" y="0"/>
          <wp:positionH relativeFrom="page">
            <wp:posOffset>658495</wp:posOffset>
          </wp:positionH>
          <wp:positionV relativeFrom="page">
            <wp:posOffset>7199630</wp:posOffset>
          </wp:positionV>
          <wp:extent cx="6372000" cy="1710000"/>
          <wp:effectExtent l="0" t="0" r="0" b="5080"/>
          <wp:wrapNone/>
          <wp:docPr id="288" name="GS1 Cover Pag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A4A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ABA1087" wp14:editId="0F18DE71">
          <wp:simplePos x="0" y="0"/>
          <wp:positionH relativeFrom="page">
            <wp:posOffset>5047615</wp:posOffset>
          </wp:positionH>
          <wp:positionV relativeFrom="page">
            <wp:posOffset>1692275</wp:posOffset>
          </wp:positionV>
          <wp:extent cx="1988280" cy="108720"/>
          <wp:effectExtent l="0" t="0" r="0" b="5715"/>
          <wp:wrapSquare wrapText="bothSides"/>
          <wp:docPr id="289" name="GS1 Cover Page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1_Tagline_Only_Large_RBG_2014-12-17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0" cy="10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A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A4EE5" wp14:editId="345189B9">
              <wp:simplePos x="0" y="0"/>
              <wp:positionH relativeFrom="margin">
                <wp:posOffset>0</wp:posOffset>
              </wp:positionH>
              <wp:positionV relativeFrom="page">
                <wp:posOffset>7129145</wp:posOffset>
              </wp:positionV>
              <wp:extent cx="6372720" cy="71640"/>
              <wp:effectExtent l="0" t="0" r="9525" b="5080"/>
              <wp:wrapNone/>
              <wp:docPr id="13" name="GS1 Cover Page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720" cy="71640"/>
                      </a:xfrm>
                      <a:prstGeom prst="rect">
                        <a:avLst/>
                      </a:prstGeom>
                      <a:solidFill>
                        <a:srgbClr val="F2633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5206A" id="GS1 Cover Page Bar" o:spid="_x0000_s1026" style="position:absolute;margin-left:0;margin-top:561.35pt;width:501.8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" fillcolor="#f26334" stroked="f" strokeweight="2pt">
              <w10:wrap anchorx="margin" anchory="page"/>
            </v:rect>
          </w:pict>
        </mc:Fallback>
      </mc:AlternateContent>
    </w:r>
    <w:r w:rsidRPr="007D4A4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1D5294" wp14:editId="7AF5BF78">
          <wp:simplePos x="0" y="0"/>
          <wp:positionH relativeFrom="margin">
            <wp:posOffset>-20320</wp:posOffset>
          </wp:positionH>
          <wp:positionV relativeFrom="margin">
            <wp:posOffset>185440</wp:posOffset>
          </wp:positionV>
          <wp:extent cx="2878455" cy="846414"/>
          <wp:effectExtent l="0" t="0" r="0" b="0"/>
          <wp:wrapNone/>
          <wp:docPr id="290" name="GS1 Cover P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84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8.1pt;height:28.1pt" o:bullet="t">
        <v:imagedata r:id="rId1" o:title="ok_sign (1)"/>
      </v:shape>
    </w:pict>
  </w:numPicBullet>
  <w:numPicBullet w:numPicBulletId="1">
    <w:pict>
      <v:shape id="_x0000_i1052" type="#_x0000_t75" alt="Note_orange" style="width:16.55pt;height:16.55pt;visibility:visible;mso-wrap-style:square" o:bullet="t">
        <v:imagedata r:id="rId2" o:title="Note_orange"/>
      </v:shape>
    </w:pict>
  </w:numPicBullet>
  <w:abstractNum w:abstractNumId="0" w15:restartNumberingAfterBreak="0">
    <w:nsid w:val="FFFFFF7C"/>
    <w:multiLevelType w:val="singleLevel"/>
    <w:tmpl w:val="44167F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024B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C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5A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CC72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C41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8A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7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EC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06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F54"/>
    <w:multiLevelType w:val="hybridMultilevel"/>
    <w:tmpl w:val="B39E6622"/>
    <w:lvl w:ilvl="0" w:tplc="BEAAF71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07C95007"/>
    <w:multiLevelType w:val="hybridMultilevel"/>
    <w:tmpl w:val="520AA182"/>
    <w:lvl w:ilvl="0" w:tplc="39B07732">
      <w:start w:val="1"/>
      <w:numFmt w:val="bullet"/>
      <w:pStyle w:val="GS1Bullet1"/>
      <w:lvlText w:val="■"/>
      <w:lvlJc w:val="left"/>
      <w:pPr>
        <w:ind w:left="1224" w:hanging="360"/>
      </w:pPr>
      <w:rPr>
        <w:rFonts w:ascii="Times New Roman" w:hAnsi="Times New Roman" w:cs="Times New Roman" w:hint="default"/>
        <w:color w:val="F26334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45DEE"/>
    <w:multiLevelType w:val="hybridMultilevel"/>
    <w:tmpl w:val="E76E27F2"/>
    <w:lvl w:ilvl="0" w:tplc="BA08643A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/>
        <w:i w:val="0"/>
        <w:color w:val="F26334"/>
      </w:rPr>
    </w:lvl>
    <w:lvl w:ilvl="1" w:tplc="040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3" w15:restartNumberingAfterBreak="0">
    <w:nsid w:val="0B31769C"/>
    <w:multiLevelType w:val="hybridMultilevel"/>
    <w:tmpl w:val="5326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95166"/>
    <w:multiLevelType w:val="multilevel"/>
    <w:tmpl w:val="FA80AB26"/>
    <w:lvl w:ilvl="0">
      <w:start w:val="1"/>
      <w:numFmt w:val="upperLetter"/>
      <w:lvlText w:val="%1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2C6C"/>
        <w:sz w:val="28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2C6C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5">
      <w:start w:val="1"/>
      <w:numFmt w:val="decimal"/>
      <w:lvlText w:val="%1.%2%3.%4.%5.%6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6">
      <w:start w:val="1"/>
      <w:numFmt w:val="decimal"/>
      <w:lvlText w:val="%1.%2%3.%4.%5.%6.%7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1620"/>
        </w:tabs>
        <w:ind w:left="864" w:hanging="864"/>
      </w:pPr>
      <w:rPr>
        <w:rFonts w:hint="default"/>
      </w:rPr>
    </w:lvl>
  </w:abstractNum>
  <w:abstractNum w:abstractNumId="15" w15:restartNumberingAfterBreak="0">
    <w:nsid w:val="1500471F"/>
    <w:multiLevelType w:val="hybridMultilevel"/>
    <w:tmpl w:val="7E1A4FF6"/>
    <w:lvl w:ilvl="0" w:tplc="18A266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09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C1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2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07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A2E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6D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08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C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5F937EF"/>
    <w:multiLevelType w:val="hybridMultilevel"/>
    <w:tmpl w:val="FA7AE5AC"/>
    <w:lvl w:ilvl="0" w:tplc="88443F7C">
      <w:start w:val="1"/>
      <w:numFmt w:val="bullet"/>
      <w:pStyle w:val="GS1Bullet2"/>
      <w:lvlText w:val="□"/>
      <w:lvlJc w:val="left"/>
      <w:pPr>
        <w:tabs>
          <w:tab w:val="num" w:pos="1584"/>
        </w:tabs>
        <w:ind w:left="1584" w:hanging="360"/>
      </w:pPr>
      <w:rPr>
        <w:rFonts w:ascii="Times New Roman" w:hAnsi="Times New Roman" w:cs="Times New Roman" w:hint="default"/>
        <w:bCs w:val="0"/>
        <w:iCs w:val="0"/>
        <w:color w:val="F2633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1A7A86"/>
    <w:multiLevelType w:val="multilevel"/>
    <w:tmpl w:val="1EDAEFD4"/>
    <w:numStyleLink w:val="Style1"/>
  </w:abstractNum>
  <w:abstractNum w:abstractNumId="18" w15:restartNumberingAfterBreak="0">
    <w:nsid w:val="185775B5"/>
    <w:multiLevelType w:val="hybridMultilevel"/>
    <w:tmpl w:val="521ECFA6"/>
    <w:lvl w:ilvl="0" w:tplc="8D9C0006">
      <w:start w:val="1"/>
      <w:numFmt w:val="bullet"/>
      <w:pStyle w:val="GS1Bullet3"/>
      <w:lvlText w:val="-"/>
      <w:lvlJc w:val="left"/>
      <w:pPr>
        <w:tabs>
          <w:tab w:val="num" w:pos="1872"/>
        </w:tabs>
        <w:ind w:left="1872" w:hanging="288"/>
      </w:pPr>
      <w:rPr>
        <w:rFonts w:ascii="Arial Black" w:hAnsi="Arial Black" w:hint="default"/>
        <w:b/>
        <w:i w:val="0"/>
        <w:color w:val="F2633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DF7C93"/>
    <w:multiLevelType w:val="hybridMultilevel"/>
    <w:tmpl w:val="BE2A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91C35"/>
    <w:multiLevelType w:val="hybridMultilevel"/>
    <w:tmpl w:val="0840DE00"/>
    <w:lvl w:ilvl="0" w:tplc="51C8E698">
      <w:start w:val="1"/>
      <w:numFmt w:val="decimal"/>
      <w:pStyle w:val="GS1Table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F263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B54DF4"/>
    <w:multiLevelType w:val="hybridMultilevel"/>
    <w:tmpl w:val="98EE8642"/>
    <w:lvl w:ilvl="0" w:tplc="DE32E7E8">
      <w:start w:val="1"/>
      <w:numFmt w:val="bullet"/>
      <w:pStyle w:val="GS1Bullet4"/>
      <w:lvlText w:val="○"/>
      <w:lvlJc w:val="left"/>
      <w:pPr>
        <w:ind w:left="720" w:hanging="360"/>
      </w:pPr>
      <w:rPr>
        <w:rFonts w:ascii="Times New Roman" w:hAnsi="Times New Roman" w:cs="Times New Roman" w:hint="default"/>
        <w:bCs w:val="0"/>
        <w:iCs w:val="0"/>
        <w:color w:val="F2633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90A81"/>
    <w:multiLevelType w:val="hybridMultilevel"/>
    <w:tmpl w:val="4C5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4709E"/>
    <w:multiLevelType w:val="hybridMultilevel"/>
    <w:tmpl w:val="9DC28350"/>
    <w:lvl w:ilvl="0" w:tplc="44A4BBDE">
      <w:start w:val="1"/>
      <w:numFmt w:val="bullet"/>
      <w:pStyle w:val="GS1TableBullet"/>
      <w:lvlText w:val="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1439B"/>
    <w:multiLevelType w:val="hybridMultilevel"/>
    <w:tmpl w:val="C6C870E0"/>
    <w:lvl w:ilvl="0" w:tplc="451A6262">
      <w:start w:val="1"/>
      <w:numFmt w:val="bullet"/>
      <w:lvlText w:val=""/>
      <w:lvlPicBulletId w:val="0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395352B0"/>
    <w:multiLevelType w:val="hybridMultilevel"/>
    <w:tmpl w:val="C232896C"/>
    <w:lvl w:ilvl="0" w:tplc="67DCF52C">
      <w:start w:val="1"/>
      <w:numFmt w:val="lowerRoman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82347"/>
    <w:multiLevelType w:val="multilevel"/>
    <w:tmpl w:val="52482EEA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2C6C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2C6C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620" w:hanging="1440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980"/>
        </w:tabs>
        <w:ind w:left="1620" w:hanging="1440"/>
      </w:pPr>
      <w:rPr>
        <w:rFonts w:hint="default"/>
      </w:rPr>
    </w:lvl>
    <w:lvl w:ilvl="4">
      <w:start w:val="1"/>
      <w:numFmt w:val="decimal"/>
      <w:lvlText w:val="%1.%2%3.%4.%5"/>
      <w:lvlJc w:val="left"/>
      <w:pPr>
        <w:tabs>
          <w:tab w:val="num" w:pos="3060"/>
        </w:tabs>
        <w:ind w:left="2340" w:hanging="1440"/>
      </w:pPr>
      <w:rPr>
        <w:rFonts w:hint="default"/>
      </w:rPr>
    </w:lvl>
    <w:lvl w:ilvl="5">
      <w:start w:val="1"/>
      <w:numFmt w:val="decimal"/>
      <w:lvlText w:val="%1.%2%3.%4.%5.%6"/>
      <w:lvlJc w:val="left"/>
      <w:pPr>
        <w:tabs>
          <w:tab w:val="num" w:pos="2340"/>
        </w:tabs>
        <w:ind w:left="1332" w:hanging="1152"/>
      </w:pPr>
      <w:rPr>
        <w:rFonts w:hint="default"/>
      </w:rPr>
    </w:lvl>
    <w:lvl w:ilvl="6">
      <w:start w:val="1"/>
      <w:numFmt w:val="decimal"/>
      <w:lvlText w:val="%1.%2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1980"/>
        </w:tabs>
        <w:ind w:left="1764" w:hanging="1584"/>
      </w:pPr>
      <w:rPr>
        <w:rFonts w:hint="default"/>
      </w:rPr>
    </w:lvl>
  </w:abstractNum>
  <w:abstractNum w:abstractNumId="27" w15:restartNumberingAfterBreak="0">
    <w:nsid w:val="3BC7058E"/>
    <w:multiLevelType w:val="hybridMultilevel"/>
    <w:tmpl w:val="AF82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1F60"/>
    <w:multiLevelType w:val="hybridMultilevel"/>
    <w:tmpl w:val="39F24AD8"/>
    <w:lvl w:ilvl="0" w:tplc="764253D2">
      <w:start w:val="1"/>
      <w:numFmt w:val="bullet"/>
      <w:pStyle w:val="GS1OpenIssue"/>
      <w:lvlText w:val=""/>
      <w:lvlJc w:val="left"/>
      <w:pPr>
        <w:ind w:left="1222" w:hanging="360"/>
      </w:pPr>
      <w:rPr>
        <w:rFonts w:ascii="Wingdings" w:hAnsi="Wingdings" w:hint="default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466A065A"/>
    <w:multiLevelType w:val="multilevel"/>
    <w:tmpl w:val="1EDAEFD4"/>
    <w:styleLink w:val="Style1"/>
    <w:lvl w:ilvl="0">
      <w:start w:val="1"/>
      <w:numFmt w:val="lowerRoman"/>
      <w:lvlText w:val="%1."/>
      <w:lvlJc w:val="right"/>
      <w:pPr>
        <w:tabs>
          <w:tab w:val="num" w:pos="1944"/>
        </w:tabs>
        <w:ind w:left="1944" w:hanging="216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7A8390D"/>
    <w:multiLevelType w:val="multilevel"/>
    <w:tmpl w:val="41D4AE18"/>
    <w:lvl w:ilvl="0">
      <w:start w:val="1"/>
      <w:numFmt w:val="decimal"/>
      <w:pStyle w:val="GS1List1"/>
      <w:lvlText w:val="%1."/>
      <w:lvlJc w:val="left"/>
      <w:pPr>
        <w:tabs>
          <w:tab w:val="num" w:pos="1219"/>
        </w:tabs>
        <w:ind w:left="1219" w:hanging="355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>
      <w:start w:val="1"/>
      <w:numFmt w:val="lowerLetter"/>
      <w:pStyle w:val="GS1List2"/>
      <w:lvlText w:val="%2."/>
      <w:lvlJc w:val="left"/>
      <w:pPr>
        <w:tabs>
          <w:tab w:val="num" w:pos="1576"/>
        </w:tabs>
        <w:ind w:left="1576" w:hanging="357"/>
      </w:pPr>
      <w:rPr>
        <w:rFonts w:hint="default"/>
        <w:color w:val="F26334"/>
      </w:rPr>
    </w:lvl>
    <w:lvl w:ilvl="2">
      <w:start w:val="1"/>
      <w:numFmt w:val="lowerRoman"/>
      <w:pStyle w:val="GS1List3"/>
      <w:lvlText w:val="%3."/>
      <w:lvlJc w:val="left"/>
      <w:pPr>
        <w:tabs>
          <w:tab w:val="num" w:pos="1951"/>
        </w:tabs>
        <w:ind w:left="1951" w:hanging="375"/>
      </w:pPr>
      <w:rPr>
        <w:rFonts w:hint="default"/>
        <w:color w:val="F26334"/>
      </w:rPr>
    </w:lvl>
    <w:lvl w:ilvl="3">
      <w:start w:val="1"/>
      <w:numFmt w:val="decimal"/>
      <w:pStyle w:val="GS1List4"/>
      <w:lvlText w:val="%4."/>
      <w:lvlJc w:val="left"/>
      <w:pPr>
        <w:tabs>
          <w:tab w:val="num" w:pos="2291"/>
        </w:tabs>
        <w:ind w:left="2291" w:hanging="357"/>
      </w:pPr>
      <w:rPr>
        <w:rFonts w:hint="default"/>
        <w:color w:val="F2633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C8975B9"/>
    <w:multiLevelType w:val="multilevel"/>
    <w:tmpl w:val="F3024B4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Appendix3"/>
      <w:lvlText w:val="%1.%2.%3.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4">
      <w:start w:val="1"/>
      <w:numFmt w:val="decimal"/>
      <w:lvlText w:val="%1.%2%3.%4.%5"/>
      <w:lvlJc w:val="left"/>
      <w:pPr>
        <w:tabs>
          <w:tab w:val="num" w:pos="2880"/>
        </w:tabs>
        <w:ind w:left="2160" w:hanging="1440"/>
      </w:pPr>
      <w:rPr>
        <w:rFonts w:hint="default"/>
      </w:rPr>
    </w:lvl>
    <w:lvl w:ilvl="5">
      <w:start w:val="1"/>
      <w:numFmt w:val="decimal"/>
      <w:lvlText w:val="%1.%2%3.%4.%5.%6"/>
      <w:lvlJc w:val="left"/>
      <w:pPr>
        <w:tabs>
          <w:tab w:val="num" w:pos="2160"/>
        </w:tabs>
        <w:ind w:left="1152" w:hanging="1152"/>
      </w:pPr>
      <w:rPr>
        <w:rFonts w:hint="default"/>
      </w:rPr>
    </w:lvl>
    <w:lvl w:ilvl="6">
      <w:start w:val="1"/>
      <w:numFmt w:val="decimal"/>
      <w:lvlText w:val="%1.%2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2" w15:restartNumberingAfterBreak="0">
    <w:nsid w:val="53DF532E"/>
    <w:multiLevelType w:val="hybridMultilevel"/>
    <w:tmpl w:val="5C50C902"/>
    <w:lvl w:ilvl="0" w:tplc="ADF050A2">
      <w:start w:val="1"/>
      <w:numFmt w:val="bullet"/>
      <w:pStyle w:val="ListBulletIndented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CF4244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576A8"/>
    <w:multiLevelType w:val="multilevel"/>
    <w:tmpl w:val="8B54BCA0"/>
    <w:lvl w:ilvl="0">
      <w:start w:val="44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4" w15:restartNumberingAfterBreak="0">
    <w:nsid w:val="5BB7554B"/>
    <w:multiLevelType w:val="multilevel"/>
    <w:tmpl w:val="A6F44A24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55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12"/>
        </w:tabs>
        <w:ind w:left="712" w:hanging="357"/>
      </w:pPr>
      <w:rPr>
        <w:rFonts w:hint="default"/>
        <w:color w:val="F26334"/>
      </w:rPr>
    </w:lvl>
    <w:lvl w:ilvl="2">
      <w:start w:val="1"/>
      <w:numFmt w:val="lowerRoman"/>
      <w:lvlText w:val="%3."/>
      <w:lvlJc w:val="left"/>
      <w:pPr>
        <w:tabs>
          <w:tab w:val="num" w:pos="1087"/>
        </w:tabs>
        <w:ind w:left="1087" w:hanging="375"/>
      </w:pPr>
      <w:rPr>
        <w:rFonts w:hint="default"/>
        <w:color w:val="F26334"/>
      </w:rPr>
    </w:lvl>
    <w:lvl w:ilvl="3">
      <w:start w:val="1"/>
      <w:numFmt w:val="decimal"/>
      <w:lvlText w:val="%4."/>
      <w:lvlJc w:val="left"/>
      <w:pPr>
        <w:tabs>
          <w:tab w:val="num" w:pos="1427"/>
        </w:tabs>
        <w:ind w:left="1427" w:hanging="357"/>
      </w:pPr>
      <w:rPr>
        <w:rFonts w:hint="default"/>
        <w:color w:val="F26334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  <w:rPr>
        <w:rFonts w:hint="default"/>
      </w:rPr>
    </w:lvl>
  </w:abstractNum>
  <w:abstractNum w:abstractNumId="35" w15:restartNumberingAfterBreak="0">
    <w:nsid w:val="6AFE4D6F"/>
    <w:multiLevelType w:val="hybridMultilevel"/>
    <w:tmpl w:val="E08E5464"/>
    <w:lvl w:ilvl="0" w:tplc="B6CC599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552C9"/>
    <w:multiLevelType w:val="hybridMultilevel"/>
    <w:tmpl w:val="8376B426"/>
    <w:lvl w:ilvl="0" w:tplc="81E6CF00">
      <w:start w:val="1"/>
      <w:numFmt w:val="lowerRoman"/>
      <w:lvlText w:val="%1."/>
      <w:lvlJc w:val="left"/>
      <w:pPr>
        <w:ind w:left="1942" w:hanging="360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F11BA6"/>
    <w:multiLevelType w:val="multilevel"/>
    <w:tmpl w:val="4C4ED7D4"/>
    <w:lvl w:ilvl="0">
      <w:start w:val="3"/>
      <w:numFmt w:val="upperLetter"/>
      <w:pStyle w:val="Heading9"/>
      <w:lvlText w:val="%1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2C6C"/>
        <w:sz w:val="28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2C6C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ndix30"/>
      <w:lvlText w:val="%1.%2.%3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4">
      <w:start w:val="1"/>
      <w:numFmt w:val="decimal"/>
      <w:pStyle w:val="Appendix5"/>
      <w:lvlText w:val="%1.%2.%3.%4.%5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5">
      <w:start w:val="1"/>
      <w:numFmt w:val="decimal"/>
      <w:lvlText w:val="%1.%2%3.%4.%5.%6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6">
      <w:start w:val="1"/>
      <w:numFmt w:val="decimal"/>
      <w:lvlText w:val="%1.%2%3.%4.%5.%6.%7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1620"/>
        </w:tabs>
        <w:ind w:left="864" w:hanging="864"/>
      </w:pPr>
      <w:rPr>
        <w:rFonts w:hint="default"/>
      </w:rPr>
    </w:lvl>
  </w:abstractNum>
  <w:abstractNum w:abstractNumId="38" w15:restartNumberingAfterBreak="0">
    <w:nsid w:val="75D83692"/>
    <w:multiLevelType w:val="hybridMultilevel"/>
    <w:tmpl w:val="DBE6B274"/>
    <w:lvl w:ilvl="0" w:tplc="513E13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16"/>
  </w:num>
  <w:num w:numId="4">
    <w:abstractNumId w:val="18"/>
  </w:num>
  <w:num w:numId="5">
    <w:abstractNumId w:val="30"/>
  </w:num>
  <w:num w:numId="6">
    <w:abstractNumId w:val="28"/>
  </w:num>
  <w:num w:numId="7">
    <w:abstractNumId w:val="23"/>
  </w:num>
  <w:num w:numId="8">
    <w:abstractNumId w:val="20"/>
  </w:num>
  <w:num w:numId="9">
    <w:abstractNumId w:val="6"/>
  </w:num>
  <w:num w:numId="10">
    <w:abstractNumId w:val="21"/>
  </w:num>
  <w:num w:numId="11">
    <w:abstractNumId w:val="29"/>
  </w:num>
  <w:num w:numId="12">
    <w:abstractNumId w:val="33"/>
  </w:num>
  <w:num w:numId="13">
    <w:abstractNumId w:val="31"/>
  </w:num>
  <w:num w:numId="14">
    <w:abstractNumId w:val="3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36"/>
  </w:num>
  <w:num w:numId="22">
    <w:abstractNumId w:val="13"/>
  </w:num>
  <w:num w:numId="23">
    <w:abstractNumId w:val="38"/>
  </w:num>
  <w:num w:numId="24">
    <w:abstractNumId w:val="2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17"/>
  </w:num>
  <w:num w:numId="29">
    <w:abstractNumId w:val="10"/>
  </w:num>
  <w:num w:numId="30">
    <w:abstractNumId w:val="30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14"/>
  </w:num>
  <w:num w:numId="33">
    <w:abstractNumId w:val="2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7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5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A9"/>
    <w:rsid w:val="000004AC"/>
    <w:rsid w:val="00001693"/>
    <w:rsid w:val="000024A8"/>
    <w:rsid w:val="00002C28"/>
    <w:rsid w:val="00003624"/>
    <w:rsid w:val="00003BC4"/>
    <w:rsid w:val="00004618"/>
    <w:rsid w:val="000049BD"/>
    <w:rsid w:val="00006061"/>
    <w:rsid w:val="00006302"/>
    <w:rsid w:val="00010AC8"/>
    <w:rsid w:val="0001120F"/>
    <w:rsid w:val="000114D0"/>
    <w:rsid w:val="000135FF"/>
    <w:rsid w:val="00021A99"/>
    <w:rsid w:val="00022CD1"/>
    <w:rsid w:val="00023B48"/>
    <w:rsid w:val="00023FB9"/>
    <w:rsid w:val="0002425B"/>
    <w:rsid w:val="000246DB"/>
    <w:rsid w:val="00025BF7"/>
    <w:rsid w:val="00027D4C"/>
    <w:rsid w:val="000305E6"/>
    <w:rsid w:val="00030D0C"/>
    <w:rsid w:val="00032038"/>
    <w:rsid w:val="00032245"/>
    <w:rsid w:val="00032642"/>
    <w:rsid w:val="000326FE"/>
    <w:rsid w:val="00035C4B"/>
    <w:rsid w:val="00037C96"/>
    <w:rsid w:val="00037D2A"/>
    <w:rsid w:val="000404CF"/>
    <w:rsid w:val="000422FD"/>
    <w:rsid w:val="00042962"/>
    <w:rsid w:val="00042CC9"/>
    <w:rsid w:val="00043571"/>
    <w:rsid w:val="0004488D"/>
    <w:rsid w:val="000464AA"/>
    <w:rsid w:val="00050710"/>
    <w:rsid w:val="00050B17"/>
    <w:rsid w:val="00052DFA"/>
    <w:rsid w:val="000542CE"/>
    <w:rsid w:val="0005464D"/>
    <w:rsid w:val="00054792"/>
    <w:rsid w:val="00055F22"/>
    <w:rsid w:val="0005692E"/>
    <w:rsid w:val="000627E2"/>
    <w:rsid w:val="000632C5"/>
    <w:rsid w:val="000638F5"/>
    <w:rsid w:val="00063B6B"/>
    <w:rsid w:val="000640DB"/>
    <w:rsid w:val="00067C7C"/>
    <w:rsid w:val="00070DE9"/>
    <w:rsid w:val="0007187A"/>
    <w:rsid w:val="000721CE"/>
    <w:rsid w:val="00072C77"/>
    <w:rsid w:val="00074797"/>
    <w:rsid w:val="00074FEB"/>
    <w:rsid w:val="00075A26"/>
    <w:rsid w:val="00075AE3"/>
    <w:rsid w:val="00075B5C"/>
    <w:rsid w:val="00075D7F"/>
    <w:rsid w:val="00076C48"/>
    <w:rsid w:val="00076FDC"/>
    <w:rsid w:val="0007740D"/>
    <w:rsid w:val="000775D1"/>
    <w:rsid w:val="000778F1"/>
    <w:rsid w:val="00077EC9"/>
    <w:rsid w:val="0008152A"/>
    <w:rsid w:val="00081AE2"/>
    <w:rsid w:val="000834A0"/>
    <w:rsid w:val="000877D3"/>
    <w:rsid w:val="00087904"/>
    <w:rsid w:val="00087BEE"/>
    <w:rsid w:val="00090970"/>
    <w:rsid w:val="0009165D"/>
    <w:rsid w:val="00092E0A"/>
    <w:rsid w:val="0009419D"/>
    <w:rsid w:val="0009447C"/>
    <w:rsid w:val="0009627E"/>
    <w:rsid w:val="000966BA"/>
    <w:rsid w:val="000A18D9"/>
    <w:rsid w:val="000A3D2C"/>
    <w:rsid w:val="000A444B"/>
    <w:rsid w:val="000A552C"/>
    <w:rsid w:val="000A77E0"/>
    <w:rsid w:val="000B083E"/>
    <w:rsid w:val="000B087D"/>
    <w:rsid w:val="000B0B30"/>
    <w:rsid w:val="000B1BF1"/>
    <w:rsid w:val="000B22E6"/>
    <w:rsid w:val="000B311C"/>
    <w:rsid w:val="000B4EF0"/>
    <w:rsid w:val="000B6D43"/>
    <w:rsid w:val="000C0224"/>
    <w:rsid w:val="000C1D01"/>
    <w:rsid w:val="000C23B8"/>
    <w:rsid w:val="000C47EB"/>
    <w:rsid w:val="000C6050"/>
    <w:rsid w:val="000C7673"/>
    <w:rsid w:val="000D0E60"/>
    <w:rsid w:val="000D12CF"/>
    <w:rsid w:val="000D1E1E"/>
    <w:rsid w:val="000D2BED"/>
    <w:rsid w:val="000D5013"/>
    <w:rsid w:val="000D5529"/>
    <w:rsid w:val="000D5CDD"/>
    <w:rsid w:val="000D74A2"/>
    <w:rsid w:val="000D7B22"/>
    <w:rsid w:val="000E0766"/>
    <w:rsid w:val="000E0BA0"/>
    <w:rsid w:val="000E0D56"/>
    <w:rsid w:val="000E2796"/>
    <w:rsid w:val="000E2F4C"/>
    <w:rsid w:val="000E3680"/>
    <w:rsid w:val="000E411B"/>
    <w:rsid w:val="000E54DF"/>
    <w:rsid w:val="000E5C3B"/>
    <w:rsid w:val="000E62BF"/>
    <w:rsid w:val="000E6519"/>
    <w:rsid w:val="000F289A"/>
    <w:rsid w:val="000F2946"/>
    <w:rsid w:val="000F36FE"/>
    <w:rsid w:val="000F3D4D"/>
    <w:rsid w:val="000F3F2D"/>
    <w:rsid w:val="000F6B38"/>
    <w:rsid w:val="000F6D2E"/>
    <w:rsid w:val="000F7D58"/>
    <w:rsid w:val="0010088D"/>
    <w:rsid w:val="0010465C"/>
    <w:rsid w:val="0010511C"/>
    <w:rsid w:val="001052D1"/>
    <w:rsid w:val="001056B2"/>
    <w:rsid w:val="00106369"/>
    <w:rsid w:val="00112D96"/>
    <w:rsid w:val="00113742"/>
    <w:rsid w:val="0011374F"/>
    <w:rsid w:val="001147FE"/>
    <w:rsid w:val="00116950"/>
    <w:rsid w:val="00120012"/>
    <w:rsid w:val="001207CC"/>
    <w:rsid w:val="00120CBA"/>
    <w:rsid w:val="001226C6"/>
    <w:rsid w:val="00125869"/>
    <w:rsid w:val="0012701A"/>
    <w:rsid w:val="001271B9"/>
    <w:rsid w:val="00130464"/>
    <w:rsid w:val="001308E0"/>
    <w:rsid w:val="00130998"/>
    <w:rsid w:val="00130D50"/>
    <w:rsid w:val="001322C1"/>
    <w:rsid w:val="00133A78"/>
    <w:rsid w:val="00133B69"/>
    <w:rsid w:val="0013430D"/>
    <w:rsid w:val="00135AE1"/>
    <w:rsid w:val="00135EB8"/>
    <w:rsid w:val="00136774"/>
    <w:rsid w:val="001427EA"/>
    <w:rsid w:val="00142A0B"/>
    <w:rsid w:val="00145C70"/>
    <w:rsid w:val="00147B4C"/>
    <w:rsid w:val="00150D10"/>
    <w:rsid w:val="001512C4"/>
    <w:rsid w:val="001516D7"/>
    <w:rsid w:val="00153279"/>
    <w:rsid w:val="00153D13"/>
    <w:rsid w:val="00154ECE"/>
    <w:rsid w:val="00155EC1"/>
    <w:rsid w:val="00160191"/>
    <w:rsid w:val="0016063C"/>
    <w:rsid w:val="00160BEB"/>
    <w:rsid w:val="00161CF0"/>
    <w:rsid w:val="00161E8E"/>
    <w:rsid w:val="00163284"/>
    <w:rsid w:val="00164573"/>
    <w:rsid w:val="00170163"/>
    <w:rsid w:val="001702F5"/>
    <w:rsid w:val="00170483"/>
    <w:rsid w:val="00170BAE"/>
    <w:rsid w:val="00173D69"/>
    <w:rsid w:val="00173EB4"/>
    <w:rsid w:val="001740A7"/>
    <w:rsid w:val="0017594D"/>
    <w:rsid w:val="0017694A"/>
    <w:rsid w:val="00177515"/>
    <w:rsid w:val="0017783E"/>
    <w:rsid w:val="00180701"/>
    <w:rsid w:val="0018108D"/>
    <w:rsid w:val="0018275E"/>
    <w:rsid w:val="00182BDD"/>
    <w:rsid w:val="00182C72"/>
    <w:rsid w:val="001856E8"/>
    <w:rsid w:val="00185BC6"/>
    <w:rsid w:val="0018660D"/>
    <w:rsid w:val="00190A44"/>
    <w:rsid w:val="00191401"/>
    <w:rsid w:val="001914D1"/>
    <w:rsid w:val="001948C3"/>
    <w:rsid w:val="001955F7"/>
    <w:rsid w:val="001965D8"/>
    <w:rsid w:val="00196ED7"/>
    <w:rsid w:val="00197DA5"/>
    <w:rsid w:val="00197EE7"/>
    <w:rsid w:val="001A04F9"/>
    <w:rsid w:val="001A1F8E"/>
    <w:rsid w:val="001A2D68"/>
    <w:rsid w:val="001A3A54"/>
    <w:rsid w:val="001A3E97"/>
    <w:rsid w:val="001A7190"/>
    <w:rsid w:val="001A74A2"/>
    <w:rsid w:val="001A7DBF"/>
    <w:rsid w:val="001B0232"/>
    <w:rsid w:val="001B1465"/>
    <w:rsid w:val="001B30D4"/>
    <w:rsid w:val="001B3411"/>
    <w:rsid w:val="001B398D"/>
    <w:rsid w:val="001B3BB8"/>
    <w:rsid w:val="001B3BFC"/>
    <w:rsid w:val="001B4866"/>
    <w:rsid w:val="001B5BE7"/>
    <w:rsid w:val="001B5F2A"/>
    <w:rsid w:val="001C0807"/>
    <w:rsid w:val="001C0C78"/>
    <w:rsid w:val="001C4B75"/>
    <w:rsid w:val="001C5D68"/>
    <w:rsid w:val="001C5FC4"/>
    <w:rsid w:val="001C65B1"/>
    <w:rsid w:val="001C6BF6"/>
    <w:rsid w:val="001D0E38"/>
    <w:rsid w:val="001D2DCC"/>
    <w:rsid w:val="001D3432"/>
    <w:rsid w:val="001D49A9"/>
    <w:rsid w:val="001D5F26"/>
    <w:rsid w:val="001D76DB"/>
    <w:rsid w:val="001E0B58"/>
    <w:rsid w:val="001E0FAE"/>
    <w:rsid w:val="001E1D7F"/>
    <w:rsid w:val="001E41A3"/>
    <w:rsid w:val="001E4C35"/>
    <w:rsid w:val="001E557C"/>
    <w:rsid w:val="001E5E11"/>
    <w:rsid w:val="001E6089"/>
    <w:rsid w:val="001E70B0"/>
    <w:rsid w:val="001F0016"/>
    <w:rsid w:val="001F1A29"/>
    <w:rsid w:val="001F1D80"/>
    <w:rsid w:val="00200065"/>
    <w:rsid w:val="00200317"/>
    <w:rsid w:val="00201747"/>
    <w:rsid w:val="00202371"/>
    <w:rsid w:val="00203D71"/>
    <w:rsid w:val="00204B93"/>
    <w:rsid w:val="00204CC7"/>
    <w:rsid w:val="00206E4C"/>
    <w:rsid w:val="0020762D"/>
    <w:rsid w:val="00210E91"/>
    <w:rsid w:val="00210FB8"/>
    <w:rsid w:val="00211A3A"/>
    <w:rsid w:val="00211D97"/>
    <w:rsid w:val="00211EFF"/>
    <w:rsid w:val="00212651"/>
    <w:rsid w:val="00213265"/>
    <w:rsid w:val="0021418C"/>
    <w:rsid w:val="00215116"/>
    <w:rsid w:val="0021520E"/>
    <w:rsid w:val="0021547D"/>
    <w:rsid w:val="0021556B"/>
    <w:rsid w:val="002158A8"/>
    <w:rsid w:val="00217BCE"/>
    <w:rsid w:val="00220219"/>
    <w:rsid w:val="002202D2"/>
    <w:rsid w:val="0022035F"/>
    <w:rsid w:val="00220E79"/>
    <w:rsid w:val="00221825"/>
    <w:rsid w:val="00221E4E"/>
    <w:rsid w:val="00221EFE"/>
    <w:rsid w:val="00221F6C"/>
    <w:rsid w:val="0022279C"/>
    <w:rsid w:val="00222B07"/>
    <w:rsid w:val="00226188"/>
    <w:rsid w:val="00226633"/>
    <w:rsid w:val="00226985"/>
    <w:rsid w:val="00231091"/>
    <w:rsid w:val="00231227"/>
    <w:rsid w:val="00231D1A"/>
    <w:rsid w:val="00232C8B"/>
    <w:rsid w:val="002331B4"/>
    <w:rsid w:val="002335CF"/>
    <w:rsid w:val="00234175"/>
    <w:rsid w:val="00235216"/>
    <w:rsid w:val="002357E8"/>
    <w:rsid w:val="002365EE"/>
    <w:rsid w:val="002369FD"/>
    <w:rsid w:val="00240C19"/>
    <w:rsid w:val="0024103E"/>
    <w:rsid w:val="0024491E"/>
    <w:rsid w:val="0024567D"/>
    <w:rsid w:val="00246F06"/>
    <w:rsid w:val="00247E20"/>
    <w:rsid w:val="00250F7A"/>
    <w:rsid w:val="0025174B"/>
    <w:rsid w:val="002534E4"/>
    <w:rsid w:val="00254CE0"/>
    <w:rsid w:val="00255668"/>
    <w:rsid w:val="0025750E"/>
    <w:rsid w:val="00257ED7"/>
    <w:rsid w:val="00260778"/>
    <w:rsid w:val="00260B57"/>
    <w:rsid w:val="00260F78"/>
    <w:rsid w:val="0026108B"/>
    <w:rsid w:val="00261830"/>
    <w:rsid w:val="0026514A"/>
    <w:rsid w:val="00265368"/>
    <w:rsid w:val="002676EA"/>
    <w:rsid w:val="00271E43"/>
    <w:rsid w:val="00271F48"/>
    <w:rsid w:val="00272A9C"/>
    <w:rsid w:val="002743E4"/>
    <w:rsid w:val="00275DB1"/>
    <w:rsid w:val="002766AA"/>
    <w:rsid w:val="00276792"/>
    <w:rsid w:val="00277501"/>
    <w:rsid w:val="00281ADA"/>
    <w:rsid w:val="0028283C"/>
    <w:rsid w:val="0028288E"/>
    <w:rsid w:val="00282A46"/>
    <w:rsid w:val="00282AE3"/>
    <w:rsid w:val="00282E02"/>
    <w:rsid w:val="002855E1"/>
    <w:rsid w:val="0028563E"/>
    <w:rsid w:val="00286DDE"/>
    <w:rsid w:val="002871FC"/>
    <w:rsid w:val="00291C5E"/>
    <w:rsid w:val="00292218"/>
    <w:rsid w:val="0029542A"/>
    <w:rsid w:val="00295AE7"/>
    <w:rsid w:val="00296321"/>
    <w:rsid w:val="002967F1"/>
    <w:rsid w:val="0029686B"/>
    <w:rsid w:val="00296A53"/>
    <w:rsid w:val="00296B44"/>
    <w:rsid w:val="0029753B"/>
    <w:rsid w:val="0029757C"/>
    <w:rsid w:val="0029774A"/>
    <w:rsid w:val="002A14BF"/>
    <w:rsid w:val="002A18C3"/>
    <w:rsid w:val="002A20CE"/>
    <w:rsid w:val="002A3225"/>
    <w:rsid w:val="002A33E8"/>
    <w:rsid w:val="002A3648"/>
    <w:rsid w:val="002A366B"/>
    <w:rsid w:val="002A55C0"/>
    <w:rsid w:val="002A57CE"/>
    <w:rsid w:val="002A6BB1"/>
    <w:rsid w:val="002A6EC6"/>
    <w:rsid w:val="002A73DA"/>
    <w:rsid w:val="002A746A"/>
    <w:rsid w:val="002B28B6"/>
    <w:rsid w:val="002B3F2E"/>
    <w:rsid w:val="002B5537"/>
    <w:rsid w:val="002B5D48"/>
    <w:rsid w:val="002B6D4B"/>
    <w:rsid w:val="002C16E0"/>
    <w:rsid w:val="002C198B"/>
    <w:rsid w:val="002C2798"/>
    <w:rsid w:val="002C2D63"/>
    <w:rsid w:val="002C2DA5"/>
    <w:rsid w:val="002C345E"/>
    <w:rsid w:val="002C365F"/>
    <w:rsid w:val="002C3790"/>
    <w:rsid w:val="002C3A8D"/>
    <w:rsid w:val="002C4396"/>
    <w:rsid w:val="002C6C13"/>
    <w:rsid w:val="002C6D53"/>
    <w:rsid w:val="002D0A44"/>
    <w:rsid w:val="002D1706"/>
    <w:rsid w:val="002D1BCF"/>
    <w:rsid w:val="002D1F42"/>
    <w:rsid w:val="002D2877"/>
    <w:rsid w:val="002D2F50"/>
    <w:rsid w:val="002D3E31"/>
    <w:rsid w:val="002D45EE"/>
    <w:rsid w:val="002D65D6"/>
    <w:rsid w:val="002D7E41"/>
    <w:rsid w:val="002E0F92"/>
    <w:rsid w:val="002E3BC0"/>
    <w:rsid w:val="002E3E6D"/>
    <w:rsid w:val="002E422C"/>
    <w:rsid w:val="002E4F0E"/>
    <w:rsid w:val="002E6EAA"/>
    <w:rsid w:val="002E7FDF"/>
    <w:rsid w:val="002F0739"/>
    <w:rsid w:val="002F195B"/>
    <w:rsid w:val="002F19BA"/>
    <w:rsid w:val="002F252E"/>
    <w:rsid w:val="002F35E2"/>
    <w:rsid w:val="002F5128"/>
    <w:rsid w:val="002F519A"/>
    <w:rsid w:val="002F53FD"/>
    <w:rsid w:val="002F5F8B"/>
    <w:rsid w:val="002F6811"/>
    <w:rsid w:val="002F6A91"/>
    <w:rsid w:val="002F7C29"/>
    <w:rsid w:val="00300F30"/>
    <w:rsid w:val="003013B1"/>
    <w:rsid w:val="0030157F"/>
    <w:rsid w:val="003032AE"/>
    <w:rsid w:val="00305399"/>
    <w:rsid w:val="0030652F"/>
    <w:rsid w:val="0030677B"/>
    <w:rsid w:val="00310285"/>
    <w:rsid w:val="0031347A"/>
    <w:rsid w:val="00313D19"/>
    <w:rsid w:val="0031446A"/>
    <w:rsid w:val="003158F5"/>
    <w:rsid w:val="00315AB3"/>
    <w:rsid w:val="00322169"/>
    <w:rsid w:val="00323923"/>
    <w:rsid w:val="00323C66"/>
    <w:rsid w:val="00323E2D"/>
    <w:rsid w:val="0032659B"/>
    <w:rsid w:val="003273C8"/>
    <w:rsid w:val="00327E24"/>
    <w:rsid w:val="0033055B"/>
    <w:rsid w:val="0033356A"/>
    <w:rsid w:val="00334314"/>
    <w:rsid w:val="00334ADB"/>
    <w:rsid w:val="00335423"/>
    <w:rsid w:val="00335BC2"/>
    <w:rsid w:val="00335C27"/>
    <w:rsid w:val="003371CB"/>
    <w:rsid w:val="003378A4"/>
    <w:rsid w:val="00337E55"/>
    <w:rsid w:val="003405C2"/>
    <w:rsid w:val="00340741"/>
    <w:rsid w:val="00341326"/>
    <w:rsid w:val="00341BE2"/>
    <w:rsid w:val="00342509"/>
    <w:rsid w:val="0034272F"/>
    <w:rsid w:val="00342A0B"/>
    <w:rsid w:val="0034436A"/>
    <w:rsid w:val="003475BE"/>
    <w:rsid w:val="003502D5"/>
    <w:rsid w:val="0035282F"/>
    <w:rsid w:val="00353FBC"/>
    <w:rsid w:val="00354BD0"/>
    <w:rsid w:val="00355296"/>
    <w:rsid w:val="003572C5"/>
    <w:rsid w:val="00357FEC"/>
    <w:rsid w:val="0036280E"/>
    <w:rsid w:val="00363D97"/>
    <w:rsid w:val="00364D55"/>
    <w:rsid w:val="00364D8E"/>
    <w:rsid w:val="00367B2B"/>
    <w:rsid w:val="00371BA4"/>
    <w:rsid w:val="00373F93"/>
    <w:rsid w:val="003754C8"/>
    <w:rsid w:val="00375C73"/>
    <w:rsid w:val="00377D4F"/>
    <w:rsid w:val="00381832"/>
    <w:rsid w:val="003834D8"/>
    <w:rsid w:val="003836E1"/>
    <w:rsid w:val="00384173"/>
    <w:rsid w:val="0038795B"/>
    <w:rsid w:val="003918E9"/>
    <w:rsid w:val="00392436"/>
    <w:rsid w:val="00396B76"/>
    <w:rsid w:val="00397BDA"/>
    <w:rsid w:val="003A0994"/>
    <w:rsid w:val="003A3E25"/>
    <w:rsid w:val="003A4B28"/>
    <w:rsid w:val="003A5482"/>
    <w:rsid w:val="003A6887"/>
    <w:rsid w:val="003A7022"/>
    <w:rsid w:val="003A7587"/>
    <w:rsid w:val="003B0185"/>
    <w:rsid w:val="003B0FB4"/>
    <w:rsid w:val="003B3F9C"/>
    <w:rsid w:val="003B59CE"/>
    <w:rsid w:val="003B63E0"/>
    <w:rsid w:val="003B72AF"/>
    <w:rsid w:val="003B7807"/>
    <w:rsid w:val="003C037E"/>
    <w:rsid w:val="003C09C0"/>
    <w:rsid w:val="003C0FC2"/>
    <w:rsid w:val="003C3567"/>
    <w:rsid w:val="003C3E65"/>
    <w:rsid w:val="003C3F72"/>
    <w:rsid w:val="003C409A"/>
    <w:rsid w:val="003C49E9"/>
    <w:rsid w:val="003C5AE0"/>
    <w:rsid w:val="003C5FB9"/>
    <w:rsid w:val="003C6756"/>
    <w:rsid w:val="003C6F1E"/>
    <w:rsid w:val="003C780B"/>
    <w:rsid w:val="003D0143"/>
    <w:rsid w:val="003D0A21"/>
    <w:rsid w:val="003D1548"/>
    <w:rsid w:val="003D1AA6"/>
    <w:rsid w:val="003D202B"/>
    <w:rsid w:val="003D310B"/>
    <w:rsid w:val="003D39B1"/>
    <w:rsid w:val="003D3A9A"/>
    <w:rsid w:val="003D49D4"/>
    <w:rsid w:val="003D5858"/>
    <w:rsid w:val="003D75EF"/>
    <w:rsid w:val="003D7DF0"/>
    <w:rsid w:val="003E17FB"/>
    <w:rsid w:val="003E253D"/>
    <w:rsid w:val="003E281A"/>
    <w:rsid w:val="003E2D44"/>
    <w:rsid w:val="003E363B"/>
    <w:rsid w:val="003E388A"/>
    <w:rsid w:val="003F0C90"/>
    <w:rsid w:val="003F0CF4"/>
    <w:rsid w:val="003F4A94"/>
    <w:rsid w:val="003F50A7"/>
    <w:rsid w:val="003F520C"/>
    <w:rsid w:val="003F5838"/>
    <w:rsid w:val="003F6939"/>
    <w:rsid w:val="00400C91"/>
    <w:rsid w:val="00400D9F"/>
    <w:rsid w:val="00401977"/>
    <w:rsid w:val="00401A62"/>
    <w:rsid w:val="00404694"/>
    <w:rsid w:val="004058F3"/>
    <w:rsid w:val="0040602C"/>
    <w:rsid w:val="00406CB1"/>
    <w:rsid w:val="00406CF8"/>
    <w:rsid w:val="00407848"/>
    <w:rsid w:val="00407A83"/>
    <w:rsid w:val="00413584"/>
    <w:rsid w:val="00414E37"/>
    <w:rsid w:val="0041563A"/>
    <w:rsid w:val="00415931"/>
    <w:rsid w:val="004173C4"/>
    <w:rsid w:val="00420647"/>
    <w:rsid w:val="00421A89"/>
    <w:rsid w:val="00421EE2"/>
    <w:rsid w:val="00423E33"/>
    <w:rsid w:val="00424DCD"/>
    <w:rsid w:val="004253A6"/>
    <w:rsid w:val="004256A5"/>
    <w:rsid w:val="00427155"/>
    <w:rsid w:val="00427722"/>
    <w:rsid w:val="00430627"/>
    <w:rsid w:val="0043085C"/>
    <w:rsid w:val="0043199F"/>
    <w:rsid w:val="00432738"/>
    <w:rsid w:val="00432D3E"/>
    <w:rsid w:val="004336ED"/>
    <w:rsid w:val="00434974"/>
    <w:rsid w:val="00437340"/>
    <w:rsid w:val="00440996"/>
    <w:rsid w:val="00441529"/>
    <w:rsid w:val="00443CD1"/>
    <w:rsid w:val="00446127"/>
    <w:rsid w:val="00450192"/>
    <w:rsid w:val="00450943"/>
    <w:rsid w:val="00450FEE"/>
    <w:rsid w:val="0045246B"/>
    <w:rsid w:val="004558FA"/>
    <w:rsid w:val="00456677"/>
    <w:rsid w:val="00456795"/>
    <w:rsid w:val="00456E3F"/>
    <w:rsid w:val="00460854"/>
    <w:rsid w:val="00460E93"/>
    <w:rsid w:val="00461A1B"/>
    <w:rsid w:val="00461FDE"/>
    <w:rsid w:val="0046271B"/>
    <w:rsid w:val="0046485F"/>
    <w:rsid w:val="004706AA"/>
    <w:rsid w:val="00471155"/>
    <w:rsid w:val="00473B85"/>
    <w:rsid w:val="00473E5D"/>
    <w:rsid w:val="004750B8"/>
    <w:rsid w:val="004812E5"/>
    <w:rsid w:val="00481C59"/>
    <w:rsid w:val="00482F32"/>
    <w:rsid w:val="00484C63"/>
    <w:rsid w:val="00485110"/>
    <w:rsid w:val="00485D14"/>
    <w:rsid w:val="00485EA0"/>
    <w:rsid w:val="00487BBF"/>
    <w:rsid w:val="00490123"/>
    <w:rsid w:val="00490732"/>
    <w:rsid w:val="004908C2"/>
    <w:rsid w:val="00491368"/>
    <w:rsid w:val="004915E8"/>
    <w:rsid w:val="00491C58"/>
    <w:rsid w:val="00491F19"/>
    <w:rsid w:val="00492180"/>
    <w:rsid w:val="00493E4F"/>
    <w:rsid w:val="00494592"/>
    <w:rsid w:val="004945DF"/>
    <w:rsid w:val="00494786"/>
    <w:rsid w:val="00495C9F"/>
    <w:rsid w:val="004965B8"/>
    <w:rsid w:val="004975D6"/>
    <w:rsid w:val="004978E7"/>
    <w:rsid w:val="004A151D"/>
    <w:rsid w:val="004A20C1"/>
    <w:rsid w:val="004A2AC4"/>
    <w:rsid w:val="004A33AD"/>
    <w:rsid w:val="004A434D"/>
    <w:rsid w:val="004A4C26"/>
    <w:rsid w:val="004A5165"/>
    <w:rsid w:val="004A711F"/>
    <w:rsid w:val="004A77E8"/>
    <w:rsid w:val="004A79EB"/>
    <w:rsid w:val="004B0748"/>
    <w:rsid w:val="004B1DE3"/>
    <w:rsid w:val="004B2123"/>
    <w:rsid w:val="004B2B39"/>
    <w:rsid w:val="004B5A16"/>
    <w:rsid w:val="004B7103"/>
    <w:rsid w:val="004C0A18"/>
    <w:rsid w:val="004C21F5"/>
    <w:rsid w:val="004C2437"/>
    <w:rsid w:val="004C3691"/>
    <w:rsid w:val="004C48F6"/>
    <w:rsid w:val="004C5164"/>
    <w:rsid w:val="004C6313"/>
    <w:rsid w:val="004C7002"/>
    <w:rsid w:val="004D1493"/>
    <w:rsid w:val="004D15D0"/>
    <w:rsid w:val="004D2DCA"/>
    <w:rsid w:val="004D34F7"/>
    <w:rsid w:val="004D50CD"/>
    <w:rsid w:val="004D55F9"/>
    <w:rsid w:val="004D5606"/>
    <w:rsid w:val="004D67DF"/>
    <w:rsid w:val="004D75F3"/>
    <w:rsid w:val="004D7615"/>
    <w:rsid w:val="004D7A16"/>
    <w:rsid w:val="004E1818"/>
    <w:rsid w:val="004E2DA4"/>
    <w:rsid w:val="004E39F0"/>
    <w:rsid w:val="004E3EAB"/>
    <w:rsid w:val="004E5472"/>
    <w:rsid w:val="004E5D81"/>
    <w:rsid w:val="004E6B5F"/>
    <w:rsid w:val="004E6DD8"/>
    <w:rsid w:val="004F195C"/>
    <w:rsid w:val="004F37A5"/>
    <w:rsid w:val="004F460A"/>
    <w:rsid w:val="004F4C51"/>
    <w:rsid w:val="004F507E"/>
    <w:rsid w:val="004F583E"/>
    <w:rsid w:val="004F69F4"/>
    <w:rsid w:val="004F6B68"/>
    <w:rsid w:val="004F799E"/>
    <w:rsid w:val="004F7FC1"/>
    <w:rsid w:val="00501DC7"/>
    <w:rsid w:val="00502525"/>
    <w:rsid w:val="005030B2"/>
    <w:rsid w:val="0050378A"/>
    <w:rsid w:val="00504071"/>
    <w:rsid w:val="005060F0"/>
    <w:rsid w:val="0050668D"/>
    <w:rsid w:val="005067A5"/>
    <w:rsid w:val="00510524"/>
    <w:rsid w:val="00510BDC"/>
    <w:rsid w:val="00511747"/>
    <w:rsid w:val="005120A7"/>
    <w:rsid w:val="00512547"/>
    <w:rsid w:val="00512DB0"/>
    <w:rsid w:val="0051346A"/>
    <w:rsid w:val="00513BE4"/>
    <w:rsid w:val="00513BE8"/>
    <w:rsid w:val="00513DD7"/>
    <w:rsid w:val="005173E9"/>
    <w:rsid w:val="0052016B"/>
    <w:rsid w:val="005214C9"/>
    <w:rsid w:val="00521EB0"/>
    <w:rsid w:val="00523098"/>
    <w:rsid w:val="005233BF"/>
    <w:rsid w:val="00523F78"/>
    <w:rsid w:val="00527DF2"/>
    <w:rsid w:val="00533F50"/>
    <w:rsid w:val="00534B33"/>
    <w:rsid w:val="00536F3E"/>
    <w:rsid w:val="0053748F"/>
    <w:rsid w:val="00537AFA"/>
    <w:rsid w:val="00540035"/>
    <w:rsid w:val="00540DE7"/>
    <w:rsid w:val="00541BE1"/>
    <w:rsid w:val="00542E97"/>
    <w:rsid w:val="0054508A"/>
    <w:rsid w:val="0054571D"/>
    <w:rsid w:val="00545B07"/>
    <w:rsid w:val="005468CE"/>
    <w:rsid w:val="00546BDC"/>
    <w:rsid w:val="00547874"/>
    <w:rsid w:val="00551C88"/>
    <w:rsid w:val="005520E6"/>
    <w:rsid w:val="00553E6D"/>
    <w:rsid w:val="005564CA"/>
    <w:rsid w:val="00557071"/>
    <w:rsid w:val="005579E1"/>
    <w:rsid w:val="0056044B"/>
    <w:rsid w:val="00560494"/>
    <w:rsid w:val="00560682"/>
    <w:rsid w:val="005623EC"/>
    <w:rsid w:val="0056279F"/>
    <w:rsid w:val="005634DA"/>
    <w:rsid w:val="00563686"/>
    <w:rsid w:val="00563A13"/>
    <w:rsid w:val="00564856"/>
    <w:rsid w:val="00566B70"/>
    <w:rsid w:val="0057385C"/>
    <w:rsid w:val="00573957"/>
    <w:rsid w:val="00576BBD"/>
    <w:rsid w:val="00577EAA"/>
    <w:rsid w:val="0058171E"/>
    <w:rsid w:val="00581E87"/>
    <w:rsid w:val="00585225"/>
    <w:rsid w:val="00585D2E"/>
    <w:rsid w:val="005866AC"/>
    <w:rsid w:val="00587D63"/>
    <w:rsid w:val="005900F5"/>
    <w:rsid w:val="00590DA8"/>
    <w:rsid w:val="0059145F"/>
    <w:rsid w:val="00593354"/>
    <w:rsid w:val="00593359"/>
    <w:rsid w:val="00593593"/>
    <w:rsid w:val="00593A55"/>
    <w:rsid w:val="0059400C"/>
    <w:rsid w:val="00594DBA"/>
    <w:rsid w:val="00595E96"/>
    <w:rsid w:val="005A0A8C"/>
    <w:rsid w:val="005A3D83"/>
    <w:rsid w:val="005A7913"/>
    <w:rsid w:val="005B3250"/>
    <w:rsid w:val="005B3286"/>
    <w:rsid w:val="005B7E6A"/>
    <w:rsid w:val="005C01B6"/>
    <w:rsid w:val="005C0F05"/>
    <w:rsid w:val="005C2A13"/>
    <w:rsid w:val="005D182D"/>
    <w:rsid w:val="005D4096"/>
    <w:rsid w:val="005D5344"/>
    <w:rsid w:val="005D68D3"/>
    <w:rsid w:val="005D6BE4"/>
    <w:rsid w:val="005D7012"/>
    <w:rsid w:val="005E0AAC"/>
    <w:rsid w:val="005E18F6"/>
    <w:rsid w:val="005E379E"/>
    <w:rsid w:val="005E3E63"/>
    <w:rsid w:val="005E5C96"/>
    <w:rsid w:val="005F15C6"/>
    <w:rsid w:val="005F2DE0"/>
    <w:rsid w:val="005F426F"/>
    <w:rsid w:val="005F4AFF"/>
    <w:rsid w:val="00600415"/>
    <w:rsid w:val="006024A9"/>
    <w:rsid w:val="00603A71"/>
    <w:rsid w:val="00604665"/>
    <w:rsid w:val="00605608"/>
    <w:rsid w:val="006100D0"/>
    <w:rsid w:val="00610502"/>
    <w:rsid w:val="00610D55"/>
    <w:rsid w:val="00611984"/>
    <w:rsid w:val="0061257D"/>
    <w:rsid w:val="006129FF"/>
    <w:rsid w:val="0061696F"/>
    <w:rsid w:val="00617127"/>
    <w:rsid w:val="006204C2"/>
    <w:rsid w:val="006219F3"/>
    <w:rsid w:val="006221EF"/>
    <w:rsid w:val="00622627"/>
    <w:rsid w:val="00622CB6"/>
    <w:rsid w:val="00622E27"/>
    <w:rsid w:val="00623144"/>
    <w:rsid w:val="006240FF"/>
    <w:rsid w:val="00624376"/>
    <w:rsid w:val="0062514B"/>
    <w:rsid w:val="00625876"/>
    <w:rsid w:val="006279F3"/>
    <w:rsid w:val="00627FC4"/>
    <w:rsid w:val="00631535"/>
    <w:rsid w:val="00632F92"/>
    <w:rsid w:val="00636161"/>
    <w:rsid w:val="006367C4"/>
    <w:rsid w:val="0064032D"/>
    <w:rsid w:val="006404E8"/>
    <w:rsid w:val="00640A84"/>
    <w:rsid w:val="00643BAE"/>
    <w:rsid w:val="00644ADE"/>
    <w:rsid w:val="00644F28"/>
    <w:rsid w:val="006456B6"/>
    <w:rsid w:val="00645F13"/>
    <w:rsid w:val="006467CC"/>
    <w:rsid w:val="00647E84"/>
    <w:rsid w:val="00647EAE"/>
    <w:rsid w:val="00650947"/>
    <w:rsid w:val="00651615"/>
    <w:rsid w:val="00651EF8"/>
    <w:rsid w:val="00652F09"/>
    <w:rsid w:val="00653381"/>
    <w:rsid w:val="006535B4"/>
    <w:rsid w:val="00654906"/>
    <w:rsid w:val="00654E5A"/>
    <w:rsid w:val="00656011"/>
    <w:rsid w:val="00656ADA"/>
    <w:rsid w:val="006602C6"/>
    <w:rsid w:val="00661CE8"/>
    <w:rsid w:val="00661F2C"/>
    <w:rsid w:val="00661F54"/>
    <w:rsid w:val="00663764"/>
    <w:rsid w:val="00663EF8"/>
    <w:rsid w:val="0066420B"/>
    <w:rsid w:val="0067068E"/>
    <w:rsid w:val="006717C1"/>
    <w:rsid w:val="00671D0D"/>
    <w:rsid w:val="00673BE3"/>
    <w:rsid w:val="00674984"/>
    <w:rsid w:val="00677020"/>
    <w:rsid w:val="00677C0C"/>
    <w:rsid w:val="0068071B"/>
    <w:rsid w:val="00680D38"/>
    <w:rsid w:val="00681694"/>
    <w:rsid w:val="00681736"/>
    <w:rsid w:val="00683817"/>
    <w:rsid w:val="006845D6"/>
    <w:rsid w:val="0068483E"/>
    <w:rsid w:val="00685884"/>
    <w:rsid w:val="00685AA8"/>
    <w:rsid w:val="00686384"/>
    <w:rsid w:val="0069269D"/>
    <w:rsid w:val="00693B06"/>
    <w:rsid w:val="00693CCF"/>
    <w:rsid w:val="00693F46"/>
    <w:rsid w:val="00694361"/>
    <w:rsid w:val="00695299"/>
    <w:rsid w:val="0069607A"/>
    <w:rsid w:val="00696348"/>
    <w:rsid w:val="00696DD5"/>
    <w:rsid w:val="00697454"/>
    <w:rsid w:val="006A14CA"/>
    <w:rsid w:val="006A1948"/>
    <w:rsid w:val="006A2824"/>
    <w:rsid w:val="006A2855"/>
    <w:rsid w:val="006A5964"/>
    <w:rsid w:val="006A6634"/>
    <w:rsid w:val="006A68D8"/>
    <w:rsid w:val="006A6E49"/>
    <w:rsid w:val="006A7943"/>
    <w:rsid w:val="006B198B"/>
    <w:rsid w:val="006B3334"/>
    <w:rsid w:val="006B57C9"/>
    <w:rsid w:val="006B5C88"/>
    <w:rsid w:val="006B6C78"/>
    <w:rsid w:val="006B6D06"/>
    <w:rsid w:val="006B6FCB"/>
    <w:rsid w:val="006B7E76"/>
    <w:rsid w:val="006C1364"/>
    <w:rsid w:val="006C136D"/>
    <w:rsid w:val="006C1478"/>
    <w:rsid w:val="006C18E4"/>
    <w:rsid w:val="006C287E"/>
    <w:rsid w:val="006C2E2D"/>
    <w:rsid w:val="006C2F4B"/>
    <w:rsid w:val="006C3897"/>
    <w:rsid w:val="006C47BF"/>
    <w:rsid w:val="006C47EF"/>
    <w:rsid w:val="006C5756"/>
    <w:rsid w:val="006C6813"/>
    <w:rsid w:val="006C6B0B"/>
    <w:rsid w:val="006D12F9"/>
    <w:rsid w:val="006D14C3"/>
    <w:rsid w:val="006D3DCC"/>
    <w:rsid w:val="006D43CA"/>
    <w:rsid w:val="006D470F"/>
    <w:rsid w:val="006D4B89"/>
    <w:rsid w:val="006D4EB9"/>
    <w:rsid w:val="006D532D"/>
    <w:rsid w:val="006E0EB0"/>
    <w:rsid w:val="006E2CA0"/>
    <w:rsid w:val="006E33BF"/>
    <w:rsid w:val="006E414A"/>
    <w:rsid w:val="006E6C3D"/>
    <w:rsid w:val="006E7674"/>
    <w:rsid w:val="006F04B0"/>
    <w:rsid w:val="006F0F0B"/>
    <w:rsid w:val="006F214E"/>
    <w:rsid w:val="006F2B80"/>
    <w:rsid w:val="006F3088"/>
    <w:rsid w:val="006F426E"/>
    <w:rsid w:val="006F5110"/>
    <w:rsid w:val="006F5116"/>
    <w:rsid w:val="006F59BE"/>
    <w:rsid w:val="006F61E2"/>
    <w:rsid w:val="006F6795"/>
    <w:rsid w:val="006F7768"/>
    <w:rsid w:val="006F7B7C"/>
    <w:rsid w:val="00702D2C"/>
    <w:rsid w:val="0070352E"/>
    <w:rsid w:val="00704060"/>
    <w:rsid w:val="00706A80"/>
    <w:rsid w:val="0070720D"/>
    <w:rsid w:val="00707633"/>
    <w:rsid w:val="00712649"/>
    <w:rsid w:val="00712D7F"/>
    <w:rsid w:val="007133A3"/>
    <w:rsid w:val="0071541C"/>
    <w:rsid w:val="00716FDA"/>
    <w:rsid w:val="00721378"/>
    <w:rsid w:val="00721B9C"/>
    <w:rsid w:val="007220D2"/>
    <w:rsid w:val="00722335"/>
    <w:rsid w:val="007237A4"/>
    <w:rsid w:val="00724B98"/>
    <w:rsid w:val="00724BC2"/>
    <w:rsid w:val="00726EFC"/>
    <w:rsid w:val="007271E1"/>
    <w:rsid w:val="00727BBE"/>
    <w:rsid w:val="007322FB"/>
    <w:rsid w:val="00733698"/>
    <w:rsid w:val="0073585B"/>
    <w:rsid w:val="00737007"/>
    <w:rsid w:val="0073795A"/>
    <w:rsid w:val="00737AED"/>
    <w:rsid w:val="00737CC3"/>
    <w:rsid w:val="00737E43"/>
    <w:rsid w:val="00740025"/>
    <w:rsid w:val="0074007E"/>
    <w:rsid w:val="00740585"/>
    <w:rsid w:val="00741A45"/>
    <w:rsid w:val="00741E5C"/>
    <w:rsid w:val="00742509"/>
    <w:rsid w:val="00742A46"/>
    <w:rsid w:val="007431BB"/>
    <w:rsid w:val="0074428F"/>
    <w:rsid w:val="007452E6"/>
    <w:rsid w:val="00746DD4"/>
    <w:rsid w:val="0074754A"/>
    <w:rsid w:val="00747A62"/>
    <w:rsid w:val="00750172"/>
    <w:rsid w:val="00751C89"/>
    <w:rsid w:val="00754BCC"/>
    <w:rsid w:val="00755484"/>
    <w:rsid w:val="007609AD"/>
    <w:rsid w:val="00760E34"/>
    <w:rsid w:val="007624AD"/>
    <w:rsid w:val="00762F64"/>
    <w:rsid w:val="00763B77"/>
    <w:rsid w:val="00763FA9"/>
    <w:rsid w:val="007679EE"/>
    <w:rsid w:val="00767DFD"/>
    <w:rsid w:val="00770607"/>
    <w:rsid w:val="00776BC0"/>
    <w:rsid w:val="007809F3"/>
    <w:rsid w:val="00780F5E"/>
    <w:rsid w:val="00784A16"/>
    <w:rsid w:val="00785229"/>
    <w:rsid w:val="00786018"/>
    <w:rsid w:val="00786BE2"/>
    <w:rsid w:val="00790DC4"/>
    <w:rsid w:val="00793D9E"/>
    <w:rsid w:val="00794BB6"/>
    <w:rsid w:val="007961A0"/>
    <w:rsid w:val="0079668D"/>
    <w:rsid w:val="00797EA2"/>
    <w:rsid w:val="007A15FF"/>
    <w:rsid w:val="007A19D9"/>
    <w:rsid w:val="007A1A4F"/>
    <w:rsid w:val="007A404B"/>
    <w:rsid w:val="007A510F"/>
    <w:rsid w:val="007A5D41"/>
    <w:rsid w:val="007A6A45"/>
    <w:rsid w:val="007A73E2"/>
    <w:rsid w:val="007B0E86"/>
    <w:rsid w:val="007B1879"/>
    <w:rsid w:val="007B2A44"/>
    <w:rsid w:val="007B32F1"/>
    <w:rsid w:val="007B3B75"/>
    <w:rsid w:val="007B5937"/>
    <w:rsid w:val="007B6659"/>
    <w:rsid w:val="007C160B"/>
    <w:rsid w:val="007C1E3E"/>
    <w:rsid w:val="007C235F"/>
    <w:rsid w:val="007C27F3"/>
    <w:rsid w:val="007C35CF"/>
    <w:rsid w:val="007C395B"/>
    <w:rsid w:val="007C4266"/>
    <w:rsid w:val="007C43C3"/>
    <w:rsid w:val="007C450F"/>
    <w:rsid w:val="007C6B2A"/>
    <w:rsid w:val="007C7B58"/>
    <w:rsid w:val="007D0D8A"/>
    <w:rsid w:val="007D1C23"/>
    <w:rsid w:val="007D25D9"/>
    <w:rsid w:val="007D3836"/>
    <w:rsid w:val="007D3FF2"/>
    <w:rsid w:val="007D4A4A"/>
    <w:rsid w:val="007D6BC8"/>
    <w:rsid w:val="007E0207"/>
    <w:rsid w:val="007E07DB"/>
    <w:rsid w:val="007E0AB9"/>
    <w:rsid w:val="007E20E5"/>
    <w:rsid w:val="007E24DF"/>
    <w:rsid w:val="007E27BC"/>
    <w:rsid w:val="007E299E"/>
    <w:rsid w:val="007E534F"/>
    <w:rsid w:val="007E7DEC"/>
    <w:rsid w:val="007E7E9E"/>
    <w:rsid w:val="007F01CF"/>
    <w:rsid w:val="007F0B05"/>
    <w:rsid w:val="007F1D7E"/>
    <w:rsid w:val="007F2855"/>
    <w:rsid w:val="007F33F0"/>
    <w:rsid w:val="007F368E"/>
    <w:rsid w:val="007F5AB7"/>
    <w:rsid w:val="007F6966"/>
    <w:rsid w:val="007F6AE4"/>
    <w:rsid w:val="007F7999"/>
    <w:rsid w:val="008001A3"/>
    <w:rsid w:val="00801686"/>
    <w:rsid w:val="00801E05"/>
    <w:rsid w:val="0080256A"/>
    <w:rsid w:val="00803063"/>
    <w:rsid w:val="0080374C"/>
    <w:rsid w:val="00804415"/>
    <w:rsid w:val="008048F6"/>
    <w:rsid w:val="00804D94"/>
    <w:rsid w:val="008107EA"/>
    <w:rsid w:val="00811178"/>
    <w:rsid w:val="00811B77"/>
    <w:rsid w:val="00811BE9"/>
    <w:rsid w:val="0081586B"/>
    <w:rsid w:val="00815886"/>
    <w:rsid w:val="0081786A"/>
    <w:rsid w:val="00820862"/>
    <w:rsid w:val="00821D59"/>
    <w:rsid w:val="00824517"/>
    <w:rsid w:val="00827629"/>
    <w:rsid w:val="00827970"/>
    <w:rsid w:val="00830DE2"/>
    <w:rsid w:val="00831129"/>
    <w:rsid w:val="00831AB7"/>
    <w:rsid w:val="008326B2"/>
    <w:rsid w:val="008329FE"/>
    <w:rsid w:val="008333D5"/>
    <w:rsid w:val="00835949"/>
    <w:rsid w:val="00835998"/>
    <w:rsid w:val="00835D6F"/>
    <w:rsid w:val="0084223C"/>
    <w:rsid w:val="0084469F"/>
    <w:rsid w:val="00845B7A"/>
    <w:rsid w:val="00845ED4"/>
    <w:rsid w:val="0084751F"/>
    <w:rsid w:val="0085086C"/>
    <w:rsid w:val="00851C90"/>
    <w:rsid w:val="00854F44"/>
    <w:rsid w:val="00855BC1"/>
    <w:rsid w:val="0085600F"/>
    <w:rsid w:val="00857D03"/>
    <w:rsid w:val="0086062C"/>
    <w:rsid w:val="0086246D"/>
    <w:rsid w:val="00863D8F"/>
    <w:rsid w:val="00864AEF"/>
    <w:rsid w:val="0086731D"/>
    <w:rsid w:val="00870B75"/>
    <w:rsid w:val="00871551"/>
    <w:rsid w:val="00871E92"/>
    <w:rsid w:val="008732CC"/>
    <w:rsid w:val="00873A6D"/>
    <w:rsid w:val="00875329"/>
    <w:rsid w:val="00876E91"/>
    <w:rsid w:val="00876FF5"/>
    <w:rsid w:val="008772B8"/>
    <w:rsid w:val="0087751D"/>
    <w:rsid w:val="00877D5C"/>
    <w:rsid w:val="0088013E"/>
    <w:rsid w:val="008808CC"/>
    <w:rsid w:val="00880E40"/>
    <w:rsid w:val="008822CC"/>
    <w:rsid w:val="008829C3"/>
    <w:rsid w:val="00884BFF"/>
    <w:rsid w:val="00885590"/>
    <w:rsid w:val="008862F0"/>
    <w:rsid w:val="0089017F"/>
    <w:rsid w:val="00891081"/>
    <w:rsid w:val="00894623"/>
    <w:rsid w:val="008951B4"/>
    <w:rsid w:val="00895727"/>
    <w:rsid w:val="00896BC4"/>
    <w:rsid w:val="008A1E4D"/>
    <w:rsid w:val="008A3DAC"/>
    <w:rsid w:val="008A3E0D"/>
    <w:rsid w:val="008A464D"/>
    <w:rsid w:val="008A49FC"/>
    <w:rsid w:val="008A5045"/>
    <w:rsid w:val="008A544C"/>
    <w:rsid w:val="008B0470"/>
    <w:rsid w:val="008B0A8D"/>
    <w:rsid w:val="008B1A3F"/>
    <w:rsid w:val="008B2D24"/>
    <w:rsid w:val="008B3203"/>
    <w:rsid w:val="008B43A9"/>
    <w:rsid w:val="008B4482"/>
    <w:rsid w:val="008B5251"/>
    <w:rsid w:val="008B6191"/>
    <w:rsid w:val="008B6D2F"/>
    <w:rsid w:val="008B6D87"/>
    <w:rsid w:val="008B780A"/>
    <w:rsid w:val="008C02F2"/>
    <w:rsid w:val="008C0E49"/>
    <w:rsid w:val="008C3974"/>
    <w:rsid w:val="008C3B23"/>
    <w:rsid w:val="008C3E21"/>
    <w:rsid w:val="008C6A25"/>
    <w:rsid w:val="008C6BFF"/>
    <w:rsid w:val="008C75DE"/>
    <w:rsid w:val="008D007B"/>
    <w:rsid w:val="008D0191"/>
    <w:rsid w:val="008D084C"/>
    <w:rsid w:val="008D1737"/>
    <w:rsid w:val="008D1D2C"/>
    <w:rsid w:val="008D26F3"/>
    <w:rsid w:val="008D3E49"/>
    <w:rsid w:val="008D47E6"/>
    <w:rsid w:val="008D4C54"/>
    <w:rsid w:val="008D6FDB"/>
    <w:rsid w:val="008D7BFD"/>
    <w:rsid w:val="008E1CBA"/>
    <w:rsid w:val="008E1CE0"/>
    <w:rsid w:val="008E42FC"/>
    <w:rsid w:val="008E4711"/>
    <w:rsid w:val="008E5097"/>
    <w:rsid w:val="008F0BFD"/>
    <w:rsid w:val="008F2B72"/>
    <w:rsid w:val="008F400F"/>
    <w:rsid w:val="008F422F"/>
    <w:rsid w:val="008F6424"/>
    <w:rsid w:val="008F6AC1"/>
    <w:rsid w:val="008F7EB8"/>
    <w:rsid w:val="00900F2D"/>
    <w:rsid w:val="009018B8"/>
    <w:rsid w:val="00902E33"/>
    <w:rsid w:val="00904398"/>
    <w:rsid w:val="00904DC0"/>
    <w:rsid w:val="0090684B"/>
    <w:rsid w:val="0090763C"/>
    <w:rsid w:val="009104FD"/>
    <w:rsid w:val="00911BBB"/>
    <w:rsid w:val="00911C57"/>
    <w:rsid w:val="00912FF7"/>
    <w:rsid w:val="009136C8"/>
    <w:rsid w:val="00913D17"/>
    <w:rsid w:val="009140E6"/>
    <w:rsid w:val="0091421B"/>
    <w:rsid w:val="0091442C"/>
    <w:rsid w:val="00915660"/>
    <w:rsid w:val="009164DD"/>
    <w:rsid w:val="00917B30"/>
    <w:rsid w:val="009251FB"/>
    <w:rsid w:val="009261ED"/>
    <w:rsid w:val="0092684F"/>
    <w:rsid w:val="0092687C"/>
    <w:rsid w:val="00926A17"/>
    <w:rsid w:val="00927D41"/>
    <w:rsid w:val="00930B81"/>
    <w:rsid w:val="00931761"/>
    <w:rsid w:val="009322FC"/>
    <w:rsid w:val="00935E07"/>
    <w:rsid w:val="009360F3"/>
    <w:rsid w:val="00936881"/>
    <w:rsid w:val="00936BBE"/>
    <w:rsid w:val="00936C0D"/>
    <w:rsid w:val="00937371"/>
    <w:rsid w:val="00937ADD"/>
    <w:rsid w:val="00942674"/>
    <w:rsid w:val="00942ECC"/>
    <w:rsid w:val="00945233"/>
    <w:rsid w:val="00947495"/>
    <w:rsid w:val="00947715"/>
    <w:rsid w:val="00947908"/>
    <w:rsid w:val="00947DA1"/>
    <w:rsid w:val="0095028F"/>
    <w:rsid w:val="009504D0"/>
    <w:rsid w:val="009509A1"/>
    <w:rsid w:val="00951659"/>
    <w:rsid w:val="009525F5"/>
    <w:rsid w:val="00952D01"/>
    <w:rsid w:val="00953853"/>
    <w:rsid w:val="00955DC8"/>
    <w:rsid w:val="009565D5"/>
    <w:rsid w:val="00964BBD"/>
    <w:rsid w:val="00964E08"/>
    <w:rsid w:val="00964E9B"/>
    <w:rsid w:val="009660DE"/>
    <w:rsid w:val="009665CC"/>
    <w:rsid w:val="009668F0"/>
    <w:rsid w:val="00966CCE"/>
    <w:rsid w:val="0096700B"/>
    <w:rsid w:val="009675E7"/>
    <w:rsid w:val="0097358D"/>
    <w:rsid w:val="0097382D"/>
    <w:rsid w:val="009741B6"/>
    <w:rsid w:val="009743D1"/>
    <w:rsid w:val="00974C96"/>
    <w:rsid w:val="00975610"/>
    <w:rsid w:val="009761DA"/>
    <w:rsid w:val="009762AF"/>
    <w:rsid w:val="0097791F"/>
    <w:rsid w:val="00980055"/>
    <w:rsid w:val="00980102"/>
    <w:rsid w:val="009805E7"/>
    <w:rsid w:val="00982AA2"/>
    <w:rsid w:val="00983F81"/>
    <w:rsid w:val="00985EA9"/>
    <w:rsid w:val="00986925"/>
    <w:rsid w:val="00986D81"/>
    <w:rsid w:val="0098700D"/>
    <w:rsid w:val="00990CE6"/>
    <w:rsid w:val="009929C7"/>
    <w:rsid w:val="00993981"/>
    <w:rsid w:val="00994D7E"/>
    <w:rsid w:val="009A05F8"/>
    <w:rsid w:val="009A0F8E"/>
    <w:rsid w:val="009A173F"/>
    <w:rsid w:val="009A18E5"/>
    <w:rsid w:val="009A26A8"/>
    <w:rsid w:val="009A30D9"/>
    <w:rsid w:val="009A34B4"/>
    <w:rsid w:val="009A3A4B"/>
    <w:rsid w:val="009A533B"/>
    <w:rsid w:val="009A6EC4"/>
    <w:rsid w:val="009A7D27"/>
    <w:rsid w:val="009B0533"/>
    <w:rsid w:val="009B0FF5"/>
    <w:rsid w:val="009B20EF"/>
    <w:rsid w:val="009B2EA7"/>
    <w:rsid w:val="009B43CE"/>
    <w:rsid w:val="009B5235"/>
    <w:rsid w:val="009B581D"/>
    <w:rsid w:val="009B7668"/>
    <w:rsid w:val="009C1A15"/>
    <w:rsid w:val="009C1A9D"/>
    <w:rsid w:val="009C21E3"/>
    <w:rsid w:val="009C2751"/>
    <w:rsid w:val="009C2C14"/>
    <w:rsid w:val="009C3931"/>
    <w:rsid w:val="009C42E0"/>
    <w:rsid w:val="009C4C79"/>
    <w:rsid w:val="009C5956"/>
    <w:rsid w:val="009C6970"/>
    <w:rsid w:val="009C7BA9"/>
    <w:rsid w:val="009D1481"/>
    <w:rsid w:val="009D2F76"/>
    <w:rsid w:val="009D3853"/>
    <w:rsid w:val="009D3B03"/>
    <w:rsid w:val="009D518F"/>
    <w:rsid w:val="009D55F9"/>
    <w:rsid w:val="009D568E"/>
    <w:rsid w:val="009D7AA0"/>
    <w:rsid w:val="009E0326"/>
    <w:rsid w:val="009E0C97"/>
    <w:rsid w:val="009E0D85"/>
    <w:rsid w:val="009E29B7"/>
    <w:rsid w:val="009E3376"/>
    <w:rsid w:val="009E40C6"/>
    <w:rsid w:val="009E5104"/>
    <w:rsid w:val="009E6D0B"/>
    <w:rsid w:val="009E702B"/>
    <w:rsid w:val="009F04FB"/>
    <w:rsid w:val="009F0609"/>
    <w:rsid w:val="009F1442"/>
    <w:rsid w:val="009F19A8"/>
    <w:rsid w:val="009F1C11"/>
    <w:rsid w:val="009F1C29"/>
    <w:rsid w:val="009F1D13"/>
    <w:rsid w:val="009F1FD6"/>
    <w:rsid w:val="009F2E77"/>
    <w:rsid w:val="009F5D87"/>
    <w:rsid w:val="009F65D7"/>
    <w:rsid w:val="009F69DB"/>
    <w:rsid w:val="009F7D84"/>
    <w:rsid w:val="00A00704"/>
    <w:rsid w:val="00A0161A"/>
    <w:rsid w:val="00A0408D"/>
    <w:rsid w:val="00A04332"/>
    <w:rsid w:val="00A04401"/>
    <w:rsid w:val="00A047E4"/>
    <w:rsid w:val="00A052AD"/>
    <w:rsid w:val="00A059C7"/>
    <w:rsid w:val="00A05B9D"/>
    <w:rsid w:val="00A0650B"/>
    <w:rsid w:val="00A06828"/>
    <w:rsid w:val="00A10F66"/>
    <w:rsid w:val="00A124D7"/>
    <w:rsid w:val="00A13701"/>
    <w:rsid w:val="00A15B6C"/>
    <w:rsid w:val="00A16002"/>
    <w:rsid w:val="00A17E09"/>
    <w:rsid w:val="00A207B7"/>
    <w:rsid w:val="00A2234D"/>
    <w:rsid w:val="00A223B0"/>
    <w:rsid w:val="00A248AF"/>
    <w:rsid w:val="00A257E8"/>
    <w:rsid w:val="00A26467"/>
    <w:rsid w:val="00A27989"/>
    <w:rsid w:val="00A31389"/>
    <w:rsid w:val="00A31D29"/>
    <w:rsid w:val="00A3468D"/>
    <w:rsid w:val="00A35E87"/>
    <w:rsid w:val="00A36715"/>
    <w:rsid w:val="00A3687B"/>
    <w:rsid w:val="00A36F4E"/>
    <w:rsid w:val="00A40CB6"/>
    <w:rsid w:val="00A4172A"/>
    <w:rsid w:val="00A4307E"/>
    <w:rsid w:val="00A4773A"/>
    <w:rsid w:val="00A50F52"/>
    <w:rsid w:val="00A50FD2"/>
    <w:rsid w:val="00A5123A"/>
    <w:rsid w:val="00A5157C"/>
    <w:rsid w:val="00A52CDC"/>
    <w:rsid w:val="00A52EEE"/>
    <w:rsid w:val="00A5301E"/>
    <w:rsid w:val="00A53BE9"/>
    <w:rsid w:val="00A53FBD"/>
    <w:rsid w:val="00A55744"/>
    <w:rsid w:val="00A557E4"/>
    <w:rsid w:val="00A5759C"/>
    <w:rsid w:val="00A634BE"/>
    <w:rsid w:val="00A63EDF"/>
    <w:rsid w:val="00A65032"/>
    <w:rsid w:val="00A65445"/>
    <w:rsid w:val="00A70ED3"/>
    <w:rsid w:val="00A7384F"/>
    <w:rsid w:val="00A754B1"/>
    <w:rsid w:val="00A75BEC"/>
    <w:rsid w:val="00A800EA"/>
    <w:rsid w:val="00A83733"/>
    <w:rsid w:val="00A84863"/>
    <w:rsid w:val="00A852DA"/>
    <w:rsid w:val="00A8722F"/>
    <w:rsid w:val="00A90078"/>
    <w:rsid w:val="00A92EF4"/>
    <w:rsid w:val="00A95116"/>
    <w:rsid w:val="00A95292"/>
    <w:rsid w:val="00A95FCD"/>
    <w:rsid w:val="00AA293E"/>
    <w:rsid w:val="00AA420B"/>
    <w:rsid w:val="00AA4D78"/>
    <w:rsid w:val="00AB005B"/>
    <w:rsid w:val="00AB0ACC"/>
    <w:rsid w:val="00AB1250"/>
    <w:rsid w:val="00AB1583"/>
    <w:rsid w:val="00AB4414"/>
    <w:rsid w:val="00AB4C02"/>
    <w:rsid w:val="00AB4C6F"/>
    <w:rsid w:val="00AB4FBF"/>
    <w:rsid w:val="00AB5F14"/>
    <w:rsid w:val="00AB5FD0"/>
    <w:rsid w:val="00AB67F9"/>
    <w:rsid w:val="00AB7E37"/>
    <w:rsid w:val="00AC09F1"/>
    <w:rsid w:val="00AC29F1"/>
    <w:rsid w:val="00AC4975"/>
    <w:rsid w:val="00AC4E6E"/>
    <w:rsid w:val="00AC5E2E"/>
    <w:rsid w:val="00AC6D80"/>
    <w:rsid w:val="00AC6F5E"/>
    <w:rsid w:val="00AC72BE"/>
    <w:rsid w:val="00AC7642"/>
    <w:rsid w:val="00AD0612"/>
    <w:rsid w:val="00AD0672"/>
    <w:rsid w:val="00AD07A6"/>
    <w:rsid w:val="00AD3223"/>
    <w:rsid w:val="00AD36DE"/>
    <w:rsid w:val="00AD4339"/>
    <w:rsid w:val="00AD4E53"/>
    <w:rsid w:val="00AE0EF5"/>
    <w:rsid w:val="00AE2E57"/>
    <w:rsid w:val="00AE32AE"/>
    <w:rsid w:val="00AE3453"/>
    <w:rsid w:val="00AE4E73"/>
    <w:rsid w:val="00AE54C9"/>
    <w:rsid w:val="00AE69D9"/>
    <w:rsid w:val="00AF069A"/>
    <w:rsid w:val="00AF115E"/>
    <w:rsid w:val="00AF2464"/>
    <w:rsid w:val="00AF2BC8"/>
    <w:rsid w:val="00AF331F"/>
    <w:rsid w:val="00AF37FE"/>
    <w:rsid w:val="00AF4380"/>
    <w:rsid w:val="00AF44C7"/>
    <w:rsid w:val="00AF4D44"/>
    <w:rsid w:val="00AF50AB"/>
    <w:rsid w:val="00AF557D"/>
    <w:rsid w:val="00AF5ACB"/>
    <w:rsid w:val="00AF6380"/>
    <w:rsid w:val="00AF678C"/>
    <w:rsid w:val="00AF6A55"/>
    <w:rsid w:val="00AF74F9"/>
    <w:rsid w:val="00AF7837"/>
    <w:rsid w:val="00AF7A04"/>
    <w:rsid w:val="00B002A5"/>
    <w:rsid w:val="00B0081C"/>
    <w:rsid w:val="00B01B97"/>
    <w:rsid w:val="00B03824"/>
    <w:rsid w:val="00B060E5"/>
    <w:rsid w:val="00B0741B"/>
    <w:rsid w:val="00B076C8"/>
    <w:rsid w:val="00B10843"/>
    <w:rsid w:val="00B11212"/>
    <w:rsid w:val="00B11D36"/>
    <w:rsid w:val="00B11E57"/>
    <w:rsid w:val="00B12B0A"/>
    <w:rsid w:val="00B1318D"/>
    <w:rsid w:val="00B1451F"/>
    <w:rsid w:val="00B14A59"/>
    <w:rsid w:val="00B176C2"/>
    <w:rsid w:val="00B179E4"/>
    <w:rsid w:val="00B179FE"/>
    <w:rsid w:val="00B17E60"/>
    <w:rsid w:val="00B20E8E"/>
    <w:rsid w:val="00B21D48"/>
    <w:rsid w:val="00B2394B"/>
    <w:rsid w:val="00B3040F"/>
    <w:rsid w:val="00B30FC0"/>
    <w:rsid w:val="00B312CB"/>
    <w:rsid w:val="00B31873"/>
    <w:rsid w:val="00B32260"/>
    <w:rsid w:val="00B34419"/>
    <w:rsid w:val="00B3552C"/>
    <w:rsid w:val="00B35A32"/>
    <w:rsid w:val="00B35AE1"/>
    <w:rsid w:val="00B36C53"/>
    <w:rsid w:val="00B36F17"/>
    <w:rsid w:val="00B3758C"/>
    <w:rsid w:val="00B37C17"/>
    <w:rsid w:val="00B40760"/>
    <w:rsid w:val="00B430CF"/>
    <w:rsid w:val="00B43251"/>
    <w:rsid w:val="00B43DE6"/>
    <w:rsid w:val="00B442D7"/>
    <w:rsid w:val="00B44309"/>
    <w:rsid w:val="00B44A2E"/>
    <w:rsid w:val="00B44D42"/>
    <w:rsid w:val="00B47848"/>
    <w:rsid w:val="00B5287B"/>
    <w:rsid w:val="00B5416E"/>
    <w:rsid w:val="00B545D4"/>
    <w:rsid w:val="00B5495D"/>
    <w:rsid w:val="00B561C1"/>
    <w:rsid w:val="00B566C9"/>
    <w:rsid w:val="00B617CA"/>
    <w:rsid w:val="00B6180C"/>
    <w:rsid w:val="00B61B85"/>
    <w:rsid w:val="00B62849"/>
    <w:rsid w:val="00B63304"/>
    <w:rsid w:val="00B665DF"/>
    <w:rsid w:val="00B6671F"/>
    <w:rsid w:val="00B669BF"/>
    <w:rsid w:val="00B747B9"/>
    <w:rsid w:val="00B7499C"/>
    <w:rsid w:val="00B753D1"/>
    <w:rsid w:val="00B76249"/>
    <w:rsid w:val="00B7640D"/>
    <w:rsid w:val="00B77536"/>
    <w:rsid w:val="00B775FA"/>
    <w:rsid w:val="00B77B9E"/>
    <w:rsid w:val="00B814EE"/>
    <w:rsid w:val="00B816B3"/>
    <w:rsid w:val="00B8221A"/>
    <w:rsid w:val="00B82F6F"/>
    <w:rsid w:val="00B837A4"/>
    <w:rsid w:val="00B83885"/>
    <w:rsid w:val="00B85E15"/>
    <w:rsid w:val="00B86C0E"/>
    <w:rsid w:val="00B874B7"/>
    <w:rsid w:val="00B914E1"/>
    <w:rsid w:val="00B920B1"/>
    <w:rsid w:val="00B92765"/>
    <w:rsid w:val="00B930FF"/>
    <w:rsid w:val="00B9566D"/>
    <w:rsid w:val="00B9595D"/>
    <w:rsid w:val="00B963B5"/>
    <w:rsid w:val="00B96932"/>
    <w:rsid w:val="00B96C34"/>
    <w:rsid w:val="00B97F08"/>
    <w:rsid w:val="00BA2ABA"/>
    <w:rsid w:val="00BA2ECD"/>
    <w:rsid w:val="00BA4ECA"/>
    <w:rsid w:val="00BA5F96"/>
    <w:rsid w:val="00BA6CBD"/>
    <w:rsid w:val="00BB1B99"/>
    <w:rsid w:val="00BB27BF"/>
    <w:rsid w:val="00BB2B6B"/>
    <w:rsid w:val="00BB335F"/>
    <w:rsid w:val="00BB3CEB"/>
    <w:rsid w:val="00BB4246"/>
    <w:rsid w:val="00BB5BD3"/>
    <w:rsid w:val="00BB5CA8"/>
    <w:rsid w:val="00BB68F3"/>
    <w:rsid w:val="00BB749F"/>
    <w:rsid w:val="00BC21C0"/>
    <w:rsid w:val="00BC2457"/>
    <w:rsid w:val="00BC2CB5"/>
    <w:rsid w:val="00BC4C19"/>
    <w:rsid w:val="00BC5638"/>
    <w:rsid w:val="00BC7670"/>
    <w:rsid w:val="00BC7C36"/>
    <w:rsid w:val="00BD1613"/>
    <w:rsid w:val="00BD1E34"/>
    <w:rsid w:val="00BD3A34"/>
    <w:rsid w:val="00BD4653"/>
    <w:rsid w:val="00BD4C73"/>
    <w:rsid w:val="00BD57DF"/>
    <w:rsid w:val="00BD6142"/>
    <w:rsid w:val="00BD6463"/>
    <w:rsid w:val="00BE2105"/>
    <w:rsid w:val="00BE2DBF"/>
    <w:rsid w:val="00BE39B1"/>
    <w:rsid w:val="00BE427F"/>
    <w:rsid w:val="00BE4E57"/>
    <w:rsid w:val="00BE5C85"/>
    <w:rsid w:val="00BE67BE"/>
    <w:rsid w:val="00BE75EC"/>
    <w:rsid w:val="00BE780E"/>
    <w:rsid w:val="00BE79BC"/>
    <w:rsid w:val="00BE79FD"/>
    <w:rsid w:val="00BF0ACF"/>
    <w:rsid w:val="00BF1DB8"/>
    <w:rsid w:val="00BF2FD3"/>
    <w:rsid w:val="00BF3AEF"/>
    <w:rsid w:val="00BF5511"/>
    <w:rsid w:val="00BF7A11"/>
    <w:rsid w:val="00C0112E"/>
    <w:rsid w:val="00C013C5"/>
    <w:rsid w:val="00C03F21"/>
    <w:rsid w:val="00C03FC7"/>
    <w:rsid w:val="00C040F6"/>
    <w:rsid w:val="00C051FB"/>
    <w:rsid w:val="00C053AD"/>
    <w:rsid w:val="00C05F15"/>
    <w:rsid w:val="00C11861"/>
    <w:rsid w:val="00C11C8A"/>
    <w:rsid w:val="00C12DC0"/>
    <w:rsid w:val="00C13B47"/>
    <w:rsid w:val="00C1499B"/>
    <w:rsid w:val="00C170B5"/>
    <w:rsid w:val="00C1762F"/>
    <w:rsid w:val="00C20A88"/>
    <w:rsid w:val="00C21635"/>
    <w:rsid w:val="00C251C4"/>
    <w:rsid w:val="00C265C9"/>
    <w:rsid w:val="00C26CE4"/>
    <w:rsid w:val="00C27858"/>
    <w:rsid w:val="00C27ECB"/>
    <w:rsid w:val="00C307E5"/>
    <w:rsid w:val="00C3125D"/>
    <w:rsid w:val="00C312D8"/>
    <w:rsid w:val="00C32EE9"/>
    <w:rsid w:val="00C33F62"/>
    <w:rsid w:val="00C342AE"/>
    <w:rsid w:val="00C356A4"/>
    <w:rsid w:val="00C35A0F"/>
    <w:rsid w:val="00C36A3A"/>
    <w:rsid w:val="00C36A75"/>
    <w:rsid w:val="00C37666"/>
    <w:rsid w:val="00C406C0"/>
    <w:rsid w:val="00C43360"/>
    <w:rsid w:val="00C4387E"/>
    <w:rsid w:val="00C43DF6"/>
    <w:rsid w:val="00C44209"/>
    <w:rsid w:val="00C46357"/>
    <w:rsid w:val="00C47467"/>
    <w:rsid w:val="00C50E0D"/>
    <w:rsid w:val="00C53437"/>
    <w:rsid w:val="00C55F7D"/>
    <w:rsid w:val="00C577EE"/>
    <w:rsid w:val="00C603E5"/>
    <w:rsid w:val="00C606EC"/>
    <w:rsid w:val="00C60C05"/>
    <w:rsid w:val="00C62162"/>
    <w:rsid w:val="00C622B5"/>
    <w:rsid w:val="00C63A72"/>
    <w:rsid w:val="00C6589D"/>
    <w:rsid w:val="00C67E49"/>
    <w:rsid w:val="00C70D8A"/>
    <w:rsid w:val="00C72395"/>
    <w:rsid w:val="00C7325B"/>
    <w:rsid w:val="00C741A0"/>
    <w:rsid w:val="00C74CFF"/>
    <w:rsid w:val="00C753C2"/>
    <w:rsid w:val="00C7604B"/>
    <w:rsid w:val="00C76606"/>
    <w:rsid w:val="00C76B0A"/>
    <w:rsid w:val="00C771A1"/>
    <w:rsid w:val="00C8025B"/>
    <w:rsid w:val="00C81569"/>
    <w:rsid w:val="00C8287F"/>
    <w:rsid w:val="00C84577"/>
    <w:rsid w:val="00C85BE7"/>
    <w:rsid w:val="00C86F19"/>
    <w:rsid w:val="00C86F74"/>
    <w:rsid w:val="00C87404"/>
    <w:rsid w:val="00C874E2"/>
    <w:rsid w:val="00C876DF"/>
    <w:rsid w:val="00C876F8"/>
    <w:rsid w:val="00C87E3F"/>
    <w:rsid w:val="00C908C8"/>
    <w:rsid w:val="00C929BB"/>
    <w:rsid w:val="00C93DD5"/>
    <w:rsid w:val="00C94764"/>
    <w:rsid w:val="00C947D7"/>
    <w:rsid w:val="00C955C6"/>
    <w:rsid w:val="00C96090"/>
    <w:rsid w:val="00C96649"/>
    <w:rsid w:val="00C970B8"/>
    <w:rsid w:val="00C9744A"/>
    <w:rsid w:val="00C97C83"/>
    <w:rsid w:val="00CA1A10"/>
    <w:rsid w:val="00CA4C02"/>
    <w:rsid w:val="00CA5053"/>
    <w:rsid w:val="00CA53F9"/>
    <w:rsid w:val="00CA5564"/>
    <w:rsid w:val="00CA6451"/>
    <w:rsid w:val="00CB3C18"/>
    <w:rsid w:val="00CB7FCB"/>
    <w:rsid w:val="00CC0BE3"/>
    <w:rsid w:val="00CC21DD"/>
    <w:rsid w:val="00CC2A9A"/>
    <w:rsid w:val="00CC3E83"/>
    <w:rsid w:val="00CC4ED5"/>
    <w:rsid w:val="00CC4F9F"/>
    <w:rsid w:val="00CC5E6F"/>
    <w:rsid w:val="00CC6279"/>
    <w:rsid w:val="00CC760A"/>
    <w:rsid w:val="00CD1C57"/>
    <w:rsid w:val="00CD255B"/>
    <w:rsid w:val="00CD40D7"/>
    <w:rsid w:val="00CD48BC"/>
    <w:rsid w:val="00CD4C19"/>
    <w:rsid w:val="00CD55A9"/>
    <w:rsid w:val="00CD6A39"/>
    <w:rsid w:val="00CD70EA"/>
    <w:rsid w:val="00CD7B43"/>
    <w:rsid w:val="00CD7FD2"/>
    <w:rsid w:val="00CE1820"/>
    <w:rsid w:val="00CE1A2F"/>
    <w:rsid w:val="00CE1D10"/>
    <w:rsid w:val="00CE1EF6"/>
    <w:rsid w:val="00CE426F"/>
    <w:rsid w:val="00CE5584"/>
    <w:rsid w:val="00CE6993"/>
    <w:rsid w:val="00CE7961"/>
    <w:rsid w:val="00CF0DD7"/>
    <w:rsid w:val="00CF0FEA"/>
    <w:rsid w:val="00CF2DB0"/>
    <w:rsid w:val="00CF4A1A"/>
    <w:rsid w:val="00CF6257"/>
    <w:rsid w:val="00CF75C2"/>
    <w:rsid w:val="00D006F8"/>
    <w:rsid w:val="00D00E0D"/>
    <w:rsid w:val="00D02683"/>
    <w:rsid w:val="00D04613"/>
    <w:rsid w:val="00D10FDB"/>
    <w:rsid w:val="00D13467"/>
    <w:rsid w:val="00D15990"/>
    <w:rsid w:val="00D16786"/>
    <w:rsid w:val="00D16C62"/>
    <w:rsid w:val="00D17AD0"/>
    <w:rsid w:val="00D2128D"/>
    <w:rsid w:val="00D22FC3"/>
    <w:rsid w:val="00D2430A"/>
    <w:rsid w:val="00D24C5E"/>
    <w:rsid w:val="00D3034B"/>
    <w:rsid w:val="00D3179C"/>
    <w:rsid w:val="00D32284"/>
    <w:rsid w:val="00D32532"/>
    <w:rsid w:val="00D3285F"/>
    <w:rsid w:val="00D331DD"/>
    <w:rsid w:val="00D33A9F"/>
    <w:rsid w:val="00D34AB9"/>
    <w:rsid w:val="00D37163"/>
    <w:rsid w:val="00D41483"/>
    <w:rsid w:val="00D41620"/>
    <w:rsid w:val="00D42776"/>
    <w:rsid w:val="00D44BF8"/>
    <w:rsid w:val="00D454AF"/>
    <w:rsid w:val="00D4674C"/>
    <w:rsid w:val="00D468B7"/>
    <w:rsid w:val="00D46A83"/>
    <w:rsid w:val="00D47E94"/>
    <w:rsid w:val="00D506B5"/>
    <w:rsid w:val="00D50854"/>
    <w:rsid w:val="00D513C7"/>
    <w:rsid w:val="00D528DF"/>
    <w:rsid w:val="00D5356C"/>
    <w:rsid w:val="00D54E62"/>
    <w:rsid w:val="00D552A3"/>
    <w:rsid w:val="00D55443"/>
    <w:rsid w:val="00D55694"/>
    <w:rsid w:val="00D573C2"/>
    <w:rsid w:val="00D57D1D"/>
    <w:rsid w:val="00D60CA5"/>
    <w:rsid w:val="00D6183C"/>
    <w:rsid w:val="00D62170"/>
    <w:rsid w:val="00D63D0D"/>
    <w:rsid w:val="00D63E45"/>
    <w:rsid w:val="00D649D9"/>
    <w:rsid w:val="00D65044"/>
    <w:rsid w:val="00D6636D"/>
    <w:rsid w:val="00D727B5"/>
    <w:rsid w:val="00D7383C"/>
    <w:rsid w:val="00D81E94"/>
    <w:rsid w:val="00D8215E"/>
    <w:rsid w:val="00D82E14"/>
    <w:rsid w:val="00D832E8"/>
    <w:rsid w:val="00D836D2"/>
    <w:rsid w:val="00D83700"/>
    <w:rsid w:val="00D84207"/>
    <w:rsid w:val="00D845F9"/>
    <w:rsid w:val="00D84FBA"/>
    <w:rsid w:val="00D855AE"/>
    <w:rsid w:val="00D90675"/>
    <w:rsid w:val="00D906DA"/>
    <w:rsid w:val="00D932BD"/>
    <w:rsid w:val="00D94868"/>
    <w:rsid w:val="00D95168"/>
    <w:rsid w:val="00D968C2"/>
    <w:rsid w:val="00D96DF8"/>
    <w:rsid w:val="00D977C8"/>
    <w:rsid w:val="00DA0687"/>
    <w:rsid w:val="00DA12C5"/>
    <w:rsid w:val="00DA2E08"/>
    <w:rsid w:val="00DA45D1"/>
    <w:rsid w:val="00DA49F2"/>
    <w:rsid w:val="00DA4F25"/>
    <w:rsid w:val="00DA6F5D"/>
    <w:rsid w:val="00DB1B76"/>
    <w:rsid w:val="00DB1F9F"/>
    <w:rsid w:val="00DB248D"/>
    <w:rsid w:val="00DB2A29"/>
    <w:rsid w:val="00DB3E9E"/>
    <w:rsid w:val="00DB47C8"/>
    <w:rsid w:val="00DB64BC"/>
    <w:rsid w:val="00DB666A"/>
    <w:rsid w:val="00DB712D"/>
    <w:rsid w:val="00DB77DF"/>
    <w:rsid w:val="00DC5278"/>
    <w:rsid w:val="00DC5B1A"/>
    <w:rsid w:val="00DC5FA1"/>
    <w:rsid w:val="00DD06F7"/>
    <w:rsid w:val="00DD0B0D"/>
    <w:rsid w:val="00DD1B5B"/>
    <w:rsid w:val="00DD3C49"/>
    <w:rsid w:val="00DD4FEE"/>
    <w:rsid w:val="00DD520C"/>
    <w:rsid w:val="00DD5E1B"/>
    <w:rsid w:val="00DD65A1"/>
    <w:rsid w:val="00DD680B"/>
    <w:rsid w:val="00DD6DA3"/>
    <w:rsid w:val="00DD7671"/>
    <w:rsid w:val="00DE09E1"/>
    <w:rsid w:val="00DE15A9"/>
    <w:rsid w:val="00DE2497"/>
    <w:rsid w:val="00DE4D18"/>
    <w:rsid w:val="00DE51CC"/>
    <w:rsid w:val="00DE56CE"/>
    <w:rsid w:val="00DE5DB2"/>
    <w:rsid w:val="00DE63D8"/>
    <w:rsid w:val="00DE6D09"/>
    <w:rsid w:val="00DF0E65"/>
    <w:rsid w:val="00DF12B9"/>
    <w:rsid w:val="00DF22A8"/>
    <w:rsid w:val="00DF3C30"/>
    <w:rsid w:val="00DF5DA4"/>
    <w:rsid w:val="00DF5FEE"/>
    <w:rsid w:val="00E00ADA"/>
    <w:rsid w:val="00E0104E"/>
    <w:rsid w:val="00E020D1"/>
    <w:rsid w:val="00E023A1"/>
    <w:rsid w:val="00E02CBF"/>
    <w:rsid w:val="00E0365C"/>
    <w:rsid w:val="00E05A56"/>
    <w:rsid w:val="00E068FA"/>
    <w:rsid w:val="00E071AE"/>
    <w:rsid w:val="00E07B29"/>
    <w:rsid w:val="00E109D1"/>
    <w:rsid w:val="00E11B22"/>
    <w:rsid w:val="00E130B4"/>
    <w:rsid w:val="00E14479"/>
    <w:rsid w:val="00E1566F"/>
    <w:rsid w:val="00E15A81"/>
    <w:rsid w:val="00E21787"/>
    <w:rsid w:val="00E21952"/>
    <w:rsid w:val="00E21B77"/>
    <w:rsid w:val="00E220E4"/>
    <w:rsid w:val="00E23744"/>
    <w:rsid w:val="00E250A9"/>
    <w:rsid w:val="00E250DD"/>
    <w:rsid w:val="00E25FF1"/>
    <w:rsid w:val="00E3191E"/>
    <w:rsid w:val="00E31A3E"/>
    <w:rsid w:val="00E31D0F"/>
    <w:rsid w:val="00E3365A"/>
    <w:rsid w:val="00E338DB"/>
    <w:rsid w:val="00E33E46"/>
    <w:rsid w:val="00E35696"/>
    <w:rsid w:val="00E360E2"/>
    <w:rsid w:val="00E37A38"/>
    <w:rsid w:val="00E41837"/>
    <w:rsid w:val="00E41AFF"/>
    <w:rsid w:val="00E4206F"/>
    <w:rsid w:val="00E42241"/>
    <w:rsid w:val="00E42617"/>
    <w:rsid w:val="00E42C36"/>
    <w:rsid w:val="00E4500D"/>
    <w:rsid w:val="00E47AFC"/>
    <w:rsid w:val="00E503E9"/>
    <w:rsid w:val="00E5103B"/>
    <w:rsid w:val="00E51E3B"/>
    <w:rsid w:val="00E52584"/>
    <w:rsid w:val="00E52C9B"/>
    <w:rsid w:val="00E534AE"/>
    <w:rsid w:val="00E53C33"/>
    <w:rsid w:val="00E53E27"/>
    <w:rsid w:val="00E54849"/>
    <w:rsid w:val="00E5542B"/>
    <w:rsid w:val="00E605B5"/>
    <w:rsid w:val="00E6263F"/>
    <w:rsid w:val="00E62FB4"/>
    <w:rsid w:val="00E635AE"/>
    <w:rsid w:val="00E635C2"/>
    <w:rsid w:val="00E63CF0"/>
    <w:rsid w:val="00E65261"/>
    <w:rsid w:val="00E655BA"/>
    <w:rsid w:val="00E661A8"/>
    <w:rsid w:val="00E66319"/>
    <w:rsid w:val="00E66BCE"/>
    <w:rsid w:val="00E6729C"/>
    <w:rsid w:val="00E674F3"/>
    <w:rsid w:val="00E67F72"/>
    <w:rsid w:val="00E705A7"/>
    <w:rsid w:val="00E7079E"/>
    <w:rsid w:val="00E70BD7"/>
    <w:rsid w:val="00E70F55"/>
    <w:rsid w:val="00E71A84"/>
    <w:rsid w:val="00E73424"/>
    <w:rsid w:val="00E743C5"/>
    <w:rsid w:val="00E75BAA"/>
    <w:rsid w:val="00E76155"/>
    <w:rsid w:val="00E76FB8"/>
    <w:rsid w:val="00E77500"/>
    <w:rsid w:val="00E77EDF"/>
    <w:rsid w:val="00E8021B"/>
    <w:rsid w:val="00E80492"/>
    <w:rsid w:val="00E8122B"/>
    <w:rsid w:val="00E81B41"/>
    <w:rsid w:val="00E82939"/>
    <w:rsid w:val="00E835AF"/>
    <w:rsid w:val="00E84B5C"/>
    <w:rsid w:val="00E85549"/>
    <w:rsid w:val="00E90331"/>
    <w:rsid w:val="00E909B3"/>
    <w:rsid w:val="00E91229"/>
    <w:rsid w:val="00E923E9"/>
    <w:rsid w:val="00E924DA"/>
    <w:rsid w:val="00E93E97"/>
    <w:rsid w:val="00E947FC"/>
    <w:rsid w:val="00E94883"/>
    <w:rsid w:val="00E95855"/>
    <w:rsid w:val="00E9679A"/>
    <w:rsid w:val="00E96DB4"/>
    <w:rsid w:val="00E9766F"/>
    <w:rsid w:val="00EA3375"/>
    <w:rsid w:val="00EA4860"/>
    <w:rsid w:val="00EA71E1"/>
    <w:rsid w:val="00EA7A55"/>
    <w:rsid w:val="00EA7D55"/>
    <w:rsid w:val="00EB0BF5"/>
    <w:rsid w:val="00EB101E"/>
    <w:rsid w:val="00EB169A"/>
    <w:rsid w:val="00EB2752"/>
    <w:rsid w:val="00EB2E7E"/>
    <w:rsid w:val="00EB3166"/>
    <w:rsid w:val="00EB43B2"/>
    <w:rsid w:val="00EB4F7B"/>
    <w:rsid w:val="00EB5322"/>
    <w:rsid w:val="00EB5B91"/>
    <w:rsid w:val="00EB77C4"/>
    <w:rsid w:val="00EC069B"/>
    <w:rsid w:val="00EC410C"/>
    <w:rsid w:val="00EC4BE3"/>
    <w:rsid w:val="00ED0078"/>
    <w:rsid w:val="00ED0688"/>
    <w:rsid w:val="00ED1199"/>
    <w:rsid w:val="00ED15AF"/>
    <w:rsid w:val="00ED1E86"/>
    <w:rsid w:val="00ED374E"/>
    <w:rsid w:val="00ED3F8A"/>
    <w:rsid w:val="00ED6AEE"/>
    <w:rsid w:val="00EE0E9C"/>
    <w:rsid w:val="00EE1882"/>
    <w:rsid w:val="00EE1A6E"/>
    <w:rsid w:val="00EE20CA"/>
    <w:rsid w:val="00EE2167"/>
    <w:rsid w:val="00EE26C2"/>
    <w:rsid w:val="00EE4337"/>
    <w:rsid w:val="00EE4A8E"/>
    <w:rsid w:val="00EE5D35"/>
    <w:rsid w:val="00EE60E5"/>
    <w:rsid w:val="00EE63D5"/>
    <w:rsid w:val="00EE7337"/>
    <w:rsid w:val="00EF1300"/>
    <w:rsid w:val="00EF1312"/>
    <w:rsid w:val="00EF291B"/>
    <w:rsid w:val="00EF3ABE"/>
    <w:rsid w:val="00EF3CC3"/>
    <w:rsid w:val="00EF42E0"/>
    <w:rsid w:val="00EF47DD"/>
    <w:rsid w:val="00EF5196"/>
    <w:rsid w:val="00EF5EA9"/>
    <w:rsid w:val="00EF709F"/>
    <w:rsid w:val="00EF7AD7"/>
    <w:rsid w:val="00EF7D32"/>
    <w:rsid w:val="00F0133E"/>
    <w:rsid w:val="00F01C67"/>
    <w:rsid w:val="00F01FAA"/>
    <w:rsid w:val="00F021DE"/>
    <w:rsid w:val="00F03789"/>
    <w:rsid w:val="00F040BC"/>
    <w:rsid w:val="00F04395"/>
    <w:rsid w:val="00F06291"/>
    <w:rsid w:val="00F06686"/>
    <w:rsid w:val="00F06F33"/>
    <w:rsid w:val="00F10C76"/>
    <w:rsid w:val="00F11221"/>
    <w:rsid w:val="00F120B4"/>
    <w:rsid w:val="00F13DA4"/>
    <w:rsid w:val="00F13F1D"/>
    <w:rsid w:val="00F15635"/>
    <w:rsid w:val="00F15F2B"/>
    <w:rsid w:val="00F16251"/>
    <w:rsid w:val="00F16851"/>
    <w:rsid w:val="00F16DD9"/>
    <w:rsid w:val="00F17BFF"/>
    <w:rsid w:val="00F22508"/>
    <w:rsid w:val="00F22B9B"/>
    <w:rsid w:val="00F233E6"/>
    <w:rsid w:val="00F24BB4"/>
    <w:rsid w:val="00F2539C"/>
    <w:rsid w:val="00F32CC0"/>
    <w:rsid w:val="00F365CE"/>
    <w:rsid w:val="00F40130"/>
    <w:rsid w:val="00F40DA5"/>
    <w:rsid w:val="00F4102A"/>
    <w:rsid w:val="00F41866"/>
    <w:rsid w:val="00F42267"/>
    <w:rsid w:val="00F422FA"/>
    <w:rsid w:val="00F43930"/>
    <w:rsid w:val="00F44079"/>
    <w:rsid w:val="00F44E88"/>
    <w:rsid w:val="00F46301"/>
    <w:rsid w:val="00F4721F"/>
    <w:rsid w:val="00F47BF7"/>
    <w:rsid w:val="00F508FD"/>
    <w:rsid w:val="00F50AEB"/>
    <w:rsid w:val="00F519D2"/>
    <w:rsid w:val="00F52AD6"/>
    <w:rsid w:val="00F52CAB"/>
    <w:rsid w:val="00F555C3"/>
    <w:rsid w:val="00F55F30"/>
    <w:rsid w:val="00F56880"/>
    <w:rsid w:val="00F56FED"/>
    <w:rsid w:val="00F57481"/>
    <w:rsid w:val="00F57B58"/>
    <w:rsid w:val="00F57D1F"/>
    <w:rsid w:val="00F602BF"/>
    <w:rsid w:val="00F61567"/>
    <w:rsid w:val="00F6415B"/>
    <w:rsid w:val="00F64964"/>
    <w:rsid w:val="00F65319"/>
    <w:rsid w:val="00F67835"/>
    <w:rsid w:val="00F70E53"/>
    <w:rsid w:val="00F72D34"/>
    <w:rsid w:val="00F7399B"/>
    <w:rsid w:val="00F747DB"/>
    <w:rsid w:val="00F74B5C"/>
    <w:rsid w:val="00F77463"/>
    <w:rsid w:val="00F807E2"/>
    <w:rsid w:val="00F811BB"/>
    <w:rsid w:val="00F82F5F"/>
    <w:rsid w:val="00F84D7D"/>
    <w:rsid w:val="00F84E73"/>
    <w:rsid w:val="00F856C1"/>
    <w:rsid w:val="00F85FC4"/>
    <w:rsid w:val="00F86FC5"/>
    <w:rsid w:val="00F87B7C"/>
    <w:rsid w:val="00F87C10"/>
    <w:rsid w:val="00F907F7"/>
    <w:rsid w:val="00F91060"/>
    <w:rsid w:val="00F913F3"/>
    <w:rsid w:val="00F9247E"/>
    <w:rsid w:val="00F92D22"/>
    <w:rsid w:val="00F935BA"/>
    <w:rsid w:val="00F94EA0"/>
    <w:rsid w:val="00F96B1A"/>
    <w:rsid w:val="00F96DA9"/>
    <w:rsid w:val="00FA25A0"/>
    <w:rsid w:val="00FA4D09"/>
    <w:rsid w:val="00FA4ED4"/>
    <w:rsid w:val="00FA503B"/>
    <w:rsid w:val="00FA5FDE"/>
    <w:rsid w:val="00FA7C7D"/>
    <w:rsid w:val="00FB0804"/>
    <w:rsid w:val="00FB1EED"/>
    <w:rsid w:val="00FB2457"/>
    <w:rsid w:val="00FB34F8"/>
    <w:rsid w:val="00FB3B40"/>
    <w:rsid w:val="00FB4371"/>
    <w:rsid w:val="00FB45C9"/>
    <w:rsid w:val="00FB4EEB"/>
    <w:rsid w:val="00FB6845"/>
    <w:rsid w:val="00FC177C"/>
    <w:rsid w:val="00FC1D46"/>
    <w:rsid w:val="00FD1304"/>
    <w:rsid w:val="00FD1E7A"/>
    <w:rsid w:val="00FD48D8"/>
    <w:rsid w:val="00FE105C"/>
    <w:rsid w:val="00FE2096"/>
    <w:rsid w:val="00FE3A2C"/>
    <w:rsid w:val="00FE4667"/>
    <w:rsid w:val="00FE53EB"/>
    <w:rsid w:val="00FE6293"/>
    <w:rsid w:val="00FE6C8D"/>
    <w:rsid w:val="00FE6F06"/>
    <w:rsid w:val="00FE7B69"/>
    <w:rsid w:val="00FF1AC8"/>
    <w:rsid w:val="00FF3EF8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A7509"/>
  <w15:docId w15:val="{5B629C40-A87E-4E5B-94A4-D9C05CB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ADE"/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GS1Body"/>
    <w:link w:val="Heading1Char"/>
    <w:qFormat/>
    <w:rsid w:val="00F56880"/>
    <w:pPr>
      <w:keepNext/>
      <w:numPr>
        <w:numId w:val="12"/>
      </w:numPr>
      <w:spacing w:before="480" w:after="120"/>
      <w:outlineLvl w:val="0"/>
    </w:pPr>
    <w:rPr>
      <w:rFonts w:cs="Arial"/>
      <w:b/>
      <w:bCs/>
      <w:color w:val="002C6C"/>
      <w:kern w:val="32"/>
      <w:sz w:val="28"/>
      <w:szCs w:val="32"/>
    </w:rPr>
  </w:style>
  <w:style w:type="paragraph" w:styleId="Heading2">
    <w:name w:val="heading 2"/>
    <w:basedOn w:val="Normal"/>
    <w:next w:val="GS1Body"/>
    <w:link w:val="Heading2Char"/>
    <w:qFormat/>
    <w:rsid w:val="00F56880"/>
    <w:pPr>
      <w:keepNext/>
      <w:numPr>
        <w:ilvl w:val="1"/>
        <w:numId w:val="12"/>
      </w:numPr>
      <w:spacing w:before="360" w:after="120"/>
      <w:outlineLvl w:val="1"/>
    </w:pPr>
    <w:rPr>
      <w:rFonts w:cs="Arial"/>
      <w:b/>
      <w:bCs/>
      <w:color w:val="002C6C"/>
      <w:sz w:val="22"/>
      <w:szCs w:val="28"/>
    </w:rPr>
  </w:style>
  <w:style w:type="paragraph" w:styleId="Heading3">
    <w:name w:val="heading 3"/>
    <w:basedOn w:val="Normal"/>
    <w:next w:val="GS1Body"/>
    <w:link w:val="Heading3Char"/>
    <w:qFormat/>
    <w:rsid w:val="00F56880"/>
    <w:pPr>
      <w:keepNext/>
      <w:numPr>
        <w:ilvl w:val="2"/>
        <w:numId w:val="12"/>
      </w:numPr>
      <w:spacing w:before="360" w:after="120"/>
      <w:outlineLvl w:val="2"/>
    </w:pPr>
    <w:rPr>
      <w:rFonts w:cs="Arial"/>
      <w:b/>
      <w:bCs/>
      <w:color w:val="002C6C"/>
      <w:sz w:val="20"/>
      <w:szCs w:val="26"/>
    </w:rPr>
  </w:style>
  <w:style w:type="paragraph" w:styleId="Heading4">
    <w:name w:val="heading 4"/>
    <w:basedOn w:val="Normal"/>
    <w:next w:val="GS1Body"/>
    <w:link w:val="Heading4Char"/>
    <w:qFormat/>
    <w:rsid w:val="00AF557D"/>
    <w:pPr>
      <w:keepNext/>
      <w:numPr>
        <w:ilvl w:val="3"/>
        <w:numId w:val="12"/>
      </w:numPr>
      <w:spacing w:before="360" w:after="120"/>
      <w:outlineLvl w:val="3"/>
    </w:pPr>
    <w:rPr>
      <w:rFonts w:cs="Arial"/>
      <w:b/>
      <w:bCs/>
      <w:color w:val="002C6C"/>
      <w:szCs w:val="28"/>
    </w:rPr>
  </w:style>
  <w:style w:type="paragraph" w:styleId="Heading5">
    <w:name w:val="heading 5"/>
    <w:basedOn w:val="Heading4"/>
    <w:next w:val="GS1Body"/>
    <w:link w:val="Heading5Char"/>
    <w:qFormat/>
    <w:rsid w:val="00F56880"/>
    <w:pPr>
      <w:numPr>
        <w:ilvl w:val="4"/>
      </w:numPr>
      <w:outlineLvl w:val="4"/>
    </w:pPr>
  </w:style>
  <w:style w:type="paragraph" w:styleId="Heading6">
    <w:name w:val="heading 6"/>
    <w:basedOn w:val="Heading5"/>
    <w:next w:val="GS1Body"/>
    <w:link w:val="Heading6Char"/>
    <w:qFormat/>
    <w:rsid w:val="00A83733"/>
    <w:pPr>
      <w:numPr>
        <w:ilvl w:val="0"/>
        <w:numId w:val="0"/>
      </w:numPr>
      <w:outlineLvl w:val="5"/>
    </w:pPr>
  </w:style>
  <w:style w:type="paragraph" w:styleId="Heading7">
    <w:name w:val="heading 7"/>
    <w:aliases w:val="Appendix,Appendix3,Appendix4,Appendix5,Appendix6,Appendix7,Appendix8,Appendix9,Appendix10,Appendix19,Appendix31"/>
    <w:basedOn w:val="Normal"/>
    <w:next w:val="Normal"/>
    <w:link w:val="Heading7Char"/>
    <w:unhideWhenUsed/>
    <w:qFormat/>
    <w:rsid w:val="00B01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92809" w:themeColor="accent1" w:themeShade="7F"/>
    </w:rPr>
  </w:style>
  <w:style w:type="paragraph" w:styleId="Heading8">
    <w:name w:val="heading 8"/>
    <w:aliases w:val="Appendix1,Appendix11,Appendix12,Appendix13,Appendix14,Appendix15,Appendix16,Appendix17,Appendix18,Appendix110,Appendix111"/>
    <w:basedOn w:val="Normal"/>
    <w:next w:val="Normal"/>
    <w:link w:val="Heading8Char"/>
    <w:unhideWhenUsed/>
    <w:qFormat/>
    <w:rsid w:val="00B01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aliases w:val="Appendix_1,Appendix2,Appendix21,Appendix22,Appendix23,Appendix24,Appendix25,Appendix26,Appendix27,Appendix28,Appendix29,Appendix211"/>
    <w:basedOn w:val="Normal"/>
    <w:next w:val="GS1Body"/>
    <w:link w:val="Heading9Char"/>
    <w:unhideWhenUsed/>
    <w:qFormat/>
    <w:rsid w:val="00E52584"/>
    <w:pPr>
      <w:keepNext/>
      <w:keepLines/>
      <w:pageBreakBefore/>
      <w:numPr>
        <w:numId w:val="1"/>
      </w:numPr>
      <w:spacing w:before="480" w:after="120"/>
      <w:outlineLvl w:val="8"/>
    </w:pPr>
    <w:rPr>
      <w:rFonts w:asciiTheme="majorHAnsi" w:eastAsiaTheme="majorEastAsia" w:hAnsiTheme="majorHAnsi" w:cstheme="majorBidi"/>
      <w:b/>
      <w:iCs/>
      <w:color w:val="002C6C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880"/>
    <w:rPr>
      <w:rFonts w:ascii="Verdana" w:hAnsi="Verdana" w:cs="Arial"/>
      <w:b/>
      <w:bCs/>
      <w:color w:val="002C6C"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56880"/>
    <w:rPr>
      <w:rFonts w:ascii="Verdana" w:hAnsi="Verdana" w:cs="Arial"/>
      <w:b/>
      <w:bCs/>
      <w:color w:val="002C6C"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56880"/>
    <w:rPr>
      <w:rFonts w:ascii="Verdana" w:hAnsi="Verdana" w:cs="Arial"/>
      <w:b/>
      <w:bCs/>
      <w:color w:val="002C6C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AF557D"/>
    <w:rPr>
      <w:rFonts w:ascii="Verdana" w:hAnsi="Verdana" w:cs="Arial"/>
      <w:b/>
      <w:bCs/>
      <w:color w:val="002C6C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56880"/>
    <w:rPr>
      <w:rFonts w:ascii="Verdana" w:hAnsi="Verdana" w:cs="Arial"/>
      <w:b/>
      <w:bCs/>
      <w:color w:val="002C6C"/>
      <w:sz w:val="1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643BAE"/>
    <w:rPr>
      <w:rFonts w:ascii="Verdana" w:hAnsi="Verdana" w:cs="Arial"/>
      <w:b/>
      <w:bCs/>
      <w:color w:val="002C6C"/>
      <w:szCs w:val="28"/>
      <w:lang w:val="en-GB"/>
    </w:rPr>
  </w:style>
  <w:style w:type="paragraph" w:customStyle="1" w:styleId="GS1Body">
    <w:name w:val="GS1_Body"/>
    <w:basedOn w:val="Normal"/>
    <w:link w:val="GS1BodyChar"/>
    <w:qFormat/>
    <w:rsid w:val="008B0A8D"/>
    <w:pPr>
      <w:spacing w:before="120" w:after="60"/>
      <w:ind w:left="862"/>
    </w:pPr>
  </w:style>
  <w:style w:type="character" w:customStyle="1" w:styleId="GS1BodyChar">
    <w:name w:val="GS1_Body Char"/>
    <w:basedOn w:val="DefaultParagraphFont"/>
    <w:link w:val="GS1Body"/>
    <w:rsid w:val="008B0A8D"/>
    <w:rPr>
      <w:rFonts w:ascii="Verdana" w:hAnsi="Verdana"/>
      <w:sz w:val="18"/>
      <w:szCs w:val="24"/>
      <w:lang w:val="en-GB"/>
    </w:rPr>
  </w:style>
  <w:style w:type="paragraph" w:customStyle="1" w:styleId="GS1BodyIndent1">
    <w:name w:val="GS1_Body_Indent_1"/>
    <w:basedOn w:val="GS1Body"/>
    <w:qFormat/>
    <w:rsid w:val="005E379E"/>
    <w:pPr>
      <w:ind w:left="1219"/>
    </w:pPr>
  </w:style>
  <w:style w:type="paragraph" w:customStyle="1" w:styleId="GS1BodyHeading">
    <w:name w:val="GS1_Body_Heading"/>
    <w:basedOn w:val="GS1Body"/>
    <w:next w:val="GS1Body"/>
    <w:link w:val="GS1BodyHeadingChar"/>
    <w:rsid w:val="00643BAE"/>
    <w:pPr>
      <w:keepNext/>
      <w:spacing w:before="240"/>
    </w:pPr>
    <w:rPr>
      <w:b/>
      <w:color w:val="002C6C"/>
    </w:rPr>
  </w:style>
  <w:style w:type="paragraph" w:customStyle="1" w:styleId="GS1Bullet1">
    <w:name w:val="GS1_Bullet_1"/>
    <w:basedOn w:val="Normal"/>
    <w:qFormat/>
    <w:rsid w:val="00450192"/>
    <w:pPr>
      <w:numPr>
        <w:numId w:val="2"/>
      </w:numPr>
      <w:spacing w:before="120"/>
    </w:pPr>
    <w:rPr>
      <w:rFonts w:asciiTheme="minorHAnsi" w:hAnsiTheme="minorHAnsi"/>
    </w:rPr>
  </w:style>
  <w:style w:type="paragraph" w:customStyle="1" w:styleId="GS1Bullet2">
    <w:name w:val="GS1_Bullet_2"/>
    <w:basedOn w:val="Normal"/>
    <w:qFormat/>
    <w:rsid w:val="00450192"/>
    <w:pPr>
      <w:numPr>
        <w:numId w:val="3"/>
      </w:numPr>
      <w:spacing w:before="120"/>
    </w:pPr>
    <w:rPr>
      <w:rFonts w:asciiTheme="minorHAnsi" w:hAnsiTheme="minorHAnsi"/>
    </w:rPr>
  </w:style>
  <w:style w:type="paragraph" w:customStyle="1" w:styleId="GS1Bullet3">
    <w:name w:val="GS1_Bullet_3"/>
    <w:basedOn w:val="Normal"/>
    <w:qFormat/>
    <w:rsid w:val="003B63E0"/>
    <w:pPr>
      <w:numPr>
        <w:numId w:val="4"/>
      </w:numPr>
      <w:tabs>
        <w:tab w:val="clear" w:pos="1872"/>
        <w:tab w:val="left" w:pos="1930"/>
      </w:tabs>
      <w:spacing w:before="60"/>
      <w:ind w:left="1933" w:hanging="357"/>
    </w:pPr>
    <w:rPr>
      <w:rFonts w:asciiTheme="minorHAnsi" w:hAnsiTheme="minorHAnsi"/>
    </w:rPr>
  </w:style>
  <w:style w:type="paragraph" w:customStyle="1" w:styleId="GS1CaptionFigure">
    <w:name w:val="GS1_Caption_Figure"/>
    <w:basedOn w:val="Caption"/>
    <w:next w:val="GS1Body"/>
    <w:rsid w:val="00AB1250"/>
    <w:pPr>
      <w:keepNext/>
      <w:spacing w:before="200" w:after="0"/>
      <w:jc w:val="center"/>
    </w:pPr>
    <w:rPr>
      <w:rFonts w:cs="Arial"/>
      <w:b w:val="0"/>
      <w:iCs/>
      <w:kern w:val="22"/>
    </w:rPr>
  </w:style>
  <w:style w:type="paragraph" w:customStyle="1" w:styleId="GS1CaptionTable">
    <w:name w:val="GS1_Caption_Table"/>
    <w:basedOn w:val="Caption"/>
    <w:next w:val="GS1Body"/>
    <w:rsid w:val="00A31389"/>
    <w:pPr>
      <w:keepNext/>
      <w:spacing w:before="200" w:after="0"/>
      <w:jc w:val="both"/>
    </w:pPr>
    <w:rPr>
      <w:rFonts w:cs="Arial"/>
      <w:b w:val="0"/>
      <w:iCs/>
      <w:kern w:val="22"/>
    </w:rPr>
  </w:style>
  <w:style w:type="paragraph" w:customStyle="1" w:styleId="GS1Disclaimer">
    <w:name w:val="GS1_Disclaimer"/>
    <w:basedOn w:val="GS1Body"/>
    <w:rsid w:val="00643BAE"/>
    <w:pPr>
      <w:ind w:left="0"/>
    </w:pPr>
  </w:style>
  <w:style w:type="paragraph" w:customStyle="1" w:styleId="GS1Graphic">
    <w:name w:val="GS1_Graphic"/>
    <w:basedOn w:val="GS1Body"/>
    <w:rsid w:val="00643BAE"/>
    <w:pPr>
      <w:jc w:val="center"/>
    </w:pPr>
  </w:style>
  <w:style w:type="paragraph" w:customStyle="1" w:styleId="GS1IntroBody">
    <w:name w:val="GS1_Intro_Body"/>
    <w:basedOn w:val="GS1Body"/>
    <w:next w:val="GS1Body"/>
    <w:link w:val="GS1IntroBodyChar"/>
    <w:rsid w:val="00643BAE"/>
    <w:pPr>
      <w:ind w:left="0"/>
    </w:pPr>
  </w:style>
  <w:style w:type="paragraph" w:customStyle="1" w:styleId="GS1IntroHeading">
    <w:name w:val="GS1_Intro_Heading"/>
    <w:basedOn w:val="GS1Body"/>
    <w:rsid w:val="00643BAE"/>
    <w:pPr>
      <w:keepNext/>
      <w:spacing w:before="480" w:after="120"/>
      <w:ind w:left="0"/>
    </w:pPr>
    <w:rPr>
      <w:b/>
      <w:color w:val="002C6C"/>
      <w:sz w:val="24"/>
    </w:rPr>
  </w:style>
  <w:style w:type="paragraph" w:customStyle="1" w:styleId="GS1List1">
    <w:name w:val="GS1_List_1"/>
    <w:basedOn w:val="GS1Body"/>
    <w:qFormat/>
    <w:rsid w:val="00AB4C02"/>
    <w:pPr>
      <w:numPr>
        <w:numId w:val="5"/>
      </w:numPr>
    </w:pPr>
    <w:rPr>
      <w:rFonts w:asciiTheme="minorHAnsi" w:hAnsiTheme="minorHAnsi"/>
    </w:rPr>
  </w:style>
  <w:style w:type="paragraph" w:customStyle="1" w:styleId="GS1List2">
    <w:name w:val="GS1_List_2"/>
    <w:basedOn w:val="GS1Body"/>
    <w:qFormat/>
    <w:rsid w:val="00F84E73"/>
    <w:pPr>
      <w:numPr>
        <w:ilvl w:val="1"/>
        <w:numId w:val="5"/>
      </w:numPr>
    </w:pPr>
    <w:rPr>
      <w:rFonts w:asciiTheme="minorHAnsi" w:hAnsiTheme="minorHAnsi"/>
    </w:rPr>
  </w:style>
  <w:style w:type="paragraph" w:customStyle="1" w:styleId="GS1List3">
    <w:name w:val="GS1_List_3"/>
    <w:basedOn w:val="GS1Body"/>
    <w:qFormat/>
    <w:rsid w:val="00F84E73"/>
    <w:pPr>
      <w:numPr>
        <w:ilvl w:val="2"/>
        <w:numId w:val="5"/>
      </w:numPr>
    </w:pPr>
    <w:rPr>
      <w:rFonts w:asciiTheme="minorHAnsi" w:hAnsiTheme="minorHAnsi"/>
    </w:rPr>
  </w:style>
  <w:style w:type="paragraph" w:customStyle="1" w:styleId="GS1Note">
    <w:name w:val="GS1_Note"/>
    <w:basedOn w:val="GS1Body"/>
    <w:next w:val="GS1Body"/>
    <w:link w:val="GS1NoteChar"/>
    <w:rsid w:val="00593354"/>
    <w:pPr>
      <w:tabs>
        <w:tab w:val="left" w:pos="1440"/>
      </w:tabs>
      <w:spacing w:before="240" w:after="240"/>
      <w:ind w:left="1440" w:hanging="578"/>
    </w:pPr>
  </w:style>
  <w:style w:type="paragraph" w:customStyle="1" w:styleId="GS1NoteIndent">
    <w:name w:val="GS1_Note_Indent"/>
    <w:basedOn w:val="GS1Note"/>
    <w:next w:val="GS1Body"/>
    <w:rsid w:val="00593354"/>
    <w:pPr>
      <w:tabs>
        <w:tab w:val="clear" w:pos="1440"/>
        <w:tab w:val="left" w:pos="1877"/>
      </w:tabs>
      <w:ind w:left="1876"/>
    </w:pPr>
  </w:style>
  <w:style w:type="character" w:customStyle="1" w:styleId="GS1Reference">
    <w:name w:val="GS1_Reference"/>
    <w:basedOn w:val="Hyperlink"/>
    <w:locked/>
    <w:rsid w:val="00643BAE"/>
    <w:rPr>
      <w:rFonts w:ascii="Verdana" w:hAnsi="Verdana"/>
      <w:i/>
      <w:color w:val="0000FF"/>
      <w:u w:val="single"/>
      <w:lang w:val="en-GB"/>
    </w:rPr>
  </w:style>
  <w:style w:type="character" w:styleId="Hyperlink">
    <w:name w:val="Hyperlink"/>
    <w:basedOn w:val="DefaultParagraphFont"/>
    <w:uiPriority w:val="99"/>
    <w:rsid w:val="002E7FDF"/>
    <w:rPr>
      <w:i/>
      <w:color w:val="008DBD" w:themeColor="hyperlink"/>
      <w:u w:val="single"/>
      <w:lang w:val="en-GB"/>
    </w:rPr>
  </w:style>
  <w:style w:type="paragraph" w:customStyle="1" w:styleId="GS1Reference2">
    <w:name w:val="GS1_Reference2"/>
    <w:basedOn w:val="GS1Body"/>
    <w:next w:val="GS1Body"/>
    <w:rsid w:val="00643BAE"/>
    <w:rPr>
      <w:color w:val="0000FF"/>
    </w:rPr>
  </w:style>
  <w:style w:type="paragraph" w:customStyle="1" w:styleId="GS1TableText">
    <w:name w:val="GS1_Table_Text"/>
    <w:basedOn w:val="Normal"/>
    <w:link w:val="GS1TableTextChar"/>
    <w:rsid w:val="00AC5E2E"/>
    <w:pPr>
      <w:spacing w:before="60" w:after="60"/>
    </w:pPr>
    <w:rPr>
      <w:sz w:val="16"/>
    </w:rPr>
  </w:style>
  <w:style w:type="paragraph" w:customStyle="1" w:styleId="GS1TableBullet">
    <w:name w:val="GS1_Table_Bullet"/>
    <w:basedOn w:val="GS1TableText"/>
    <w:rsid w:val="000305E6"/>
    <w:pPr>
      <w:numPr>
        <w:numId w:val="7"/>
      </w:numPr>
    </w:pPr>
  </w:style>
  <w:style w:type="paragraph" w:customStyle="1" w:styleId="GS1TableHeading">
    <w:name w:val="GS1_Table_Heading"/>
    <w:basedOn w:val="Normal"/>
    <w:rsid w:val="00651EF8"/>
    <w:pPr>
      <w:keepNext/>
      <w:spacing w:before="60" w:after="60"/>
    </w:pPr>
    <w:rPr>
      <w:bCs/>
      <w:color w:val="FFFFFF"/>
      <w:sz w:val="16"/>
    </w:rPr>
  </w:style>
  <w:style w:type="paragraph" w:customStyle="1" w:styleId="GS1TableNumber">
    <w:name w:val="GS1_Table_Number"/>
    <w:basedOn w:val="GS1TableText"/>
    <w:rsid w:val="00643BAE"/>
    <w:pPr>
      <w:numPr>
        <w:numId w:val="8"/>
      </w:numPr>
    </w:pPr>
  </w:style>
  <w:style w:type="paragraph" w:customStyle="1" w:styleId="GS1Title1">
    <w:name w:val="GS1_Title_1"/>
    <w:basedOn w:val="Normal"/>
    <w:next w:val="Normal"/>
    <w:rsid w:val="006C18E4"/>
    <w:pPr>
      <w:spacing w:before="1000"/>
    </w:pPr>
    <w:rPr>
      <w:rFonts w:cs="Arial"/>
      <w:color w:val="002C6C"/>
      <w:sz w:val="48"/>
      <w:szCs w:val="48"/>
    </w:rPr>
  </w:style>
  <w:style w:type="paragraph" w:customStyle="1" w:styleId="GS1Title2">
    <w:name w:val="GS1_Title_2"/>
    <w:basedOn w:val="Normal"/>
    <w:next w:val="Normal"/>
    <w:rsid w:val="00F6415B"/>
    <w:pPr>
      <w:spacing w:before="120"/>
    </w:pPr>
    <w:rPr>
      <w:color w:val="656565"/>
      <w:sz w:val="32"/>
      <w:szCs w:val="32"/>
    </w:rPr>
  </w:style>
  <w:style w:type="paragraph" w:customStyle="1" w:styleId="GS1Title3">
    <w:name w:val="GS1_Title_3"/>
    <w:basedOn w:val="GS1Title2"/>
    <w:next w:val="Normal"/>
    <w:rsid w:val="001B398D"/>
    <w:pPr>
      <w:spacing w:before="360"/>
    </w:pPr>
    <w:rPr>
      <w:i/>
      <w:sz w:val="20"/>
      <w:szCs w:val="20"/>
    </w:rPr>
  </w:style>
  <w:style w:type="paragraph" w:customStyle="1" w:styleId="GS1Title4">
    <w:name w:val="GS1_Title_4"/>
    <w:basedOn w:val="Normal"/>
    <w:next w:val="Normal"/>
    <w:rsid w:val="00661F54"/>
    <w:pPr>
      <w:spacing w:before="240"/>
    </w:pPr>
    <w:rPr>
      <w:color w:val="002C6C"/>
      <w:sz w:val="20"/>
      <w:szCs w:val="20"/>
    </w:rPr>
  </w:style>
  <w:style w:type="paragraph" w:customStyle="1" w:styleId="GS1TOCHeading">
    <w:name w:val="GS1_TOC_Heading"/>
    <w:basedOn w:val="Normal"/>
    <w:next w:val="Normal"/>
    <w:rsid w:val="00643BAE"/>
    <w:pPr>
      <w:spacing w:before="360" w:after="120"/>
      <w:jc w:val="center"/>
    </w:pPr>
    <w:rPr>
      <w:rFonts w:cs="Arial"/>
      <w:b/>
      <w:bCs/>
      <w:color w:val="002C6C"/>
      <w:sz w:val="36"/>
      <w:szCs w:val="36"/>
    </w:rPr>
  </w:style>
  <w:style w:type="paragraph" w:styleId="Caption">
    <w:name w:val="caption"/>
    <w:basedOn w:val="Normal"/>
    <w:next w:val="Normal"/>
    <w:unhideWhenUsed/>
    <w:qFormat/>
    <w:rsid w:val="00EE20CA"/>
    <w:pPr>
      <w:spacing w:after="200"/>
    </w:pPr>
    <w:rPr>
      <w:b/>
      <w:bCs/>
      <w:szCs w:val="18"/>
    </w:rPr>
  </w:style>
  <w:style w:type="character" w:customStyle="1" w:styleId="GS1NoteChar">
    <w:name w:val="GS1_Note Char"/>
    <w:basedOn w:val="GS1BodyChar"/>
    <w:link w:val="GS1Note"/>
    <w:rsid w:val="00593354"/>
    <w:rPr>
      <w:rFonts w:ascii="Verdana" w:hAnsi="Verdana"/>
      <w:sz w:val="18"/>
      <w:szCs w:val="24"/>
      <w:lang w:val="en-GB"/>
    </w:rPr>
  </w:style>
  <w:style w:type="paragraph" w:styleId="ListBullet3">
    <w:name w:val="List Bullet 3"/>
    <w:basedOn w:val="Normal"/>
    <w:rsid w:val="00643BAE"/>
    <w:pPr>
      <w:numPr>
        <w:numId w:val="9"/>
      </w:numPr>
    </w:pPr>
  </w:style>
  <w:style w:type="character" w:styleId="FollowedHyperlink">
    <w:name w:val="FollowedHyperlink"/>
    <w:basedOn w:val="DefaultParagraphFont"/>
    <w:rsid w:val="00643BAE"/>
    <w:rPr>
      <w:color w:val="0000FF"/>
      <w:u w:val="single"/>
      <w:lang w:val="en-GB"/>
    </w:rPr>
  </w:style>
  <w:style w:type="paragraph" w:styleId="BalloonText">
    <w:name w:val="Balloon Text"/>
    <w:basedOn w:val="Normal"/>
    <w:link w:val="BalloonTextChar"/>
    <w:rsid w:val="00643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BA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643BAE"/>
    <w:rPr>
      <w:rFonts w:ascii="Verdana" w:hAnsi="Verdana"/>
      <w:sz w:val="18"/>
      <w:szCs w:val="24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single" w:sz="4" w:space="0" w:color="454545" w:themeColor="text1"/>
        <w:insideV w:val="single" w:sz="4" w:space="0" w:color="454545" w:themeColor="text1"/>
      </w:tblBorders>
    </w:tblPr>
  </w:style>
  <w:style w:type="paragraph" w:styleId="Header">
    <w:name w:val="header"/>
    <w:basedOn w:val="Normal"/>
    <w:link w:val="HeaderChar"/>
    <w:rsid w:val="00643BAE"/>
    <w:pPr>
      <w:tabs>
        <w:tab w:val="center" w:pos="4680"/>
        <w:tab w:val="right" w:pos="9360"/>
      </w:tabs>
    </w:pPr>
    <w:rPr>
      <w:color w:val="002C6C"/>
      <w:sz w:val="16"/>
    </w:rPr>
  </w:style>
  <w:style w:type="character" w:customStyle="1" w:styleId="HeaderChar">
    <w:name w:val="Header Char"/>
    <w:basedOn w:val="DefaultParagraphFont"/>
    <w:link w:val="Header"/>
    <w:rsid w:val="00643BAE"/>
    <w:rPr>
      <w:rFonts w:ascii="Verdana" w:hAnsi="Verdana"/>
      <w:color w:val="002C6C"/>
      <w:sz w:val="16"/>
      <w:szCs w:val="24"/>
      <w:lang w:val="en-GB"/>
    </w:rPr>
  </w:style>
  <w:style w:type="paragraph" w:styleId="Footer">
    <w:name w:val="footer"/>
    <w:basedOn w:val="Normal"/>
    <w:link w:val="FooterChar"/>
    <w:rsid w:val="00643BAE"/>
    <w:pPr>
      <w:tabs>
        <w:tab w:val="center" w:pos="4680"/>
        <w:tab w:val="right" w:pos="9360"/>
      </w:tabs>
    </w:pPr>
    <w:rPr>
      <w:color w:val="002C6C"/>
      <w:sz w:val="16"/>
    </w:rPr>
  </w:style>
  <w:style w:type="character" w:customStyle="1" w:styleId="FooterChar">
    <w:name w:val="Footer Char"/>
    <w:basedOn w:val="DefaultParagraphFont"/>
    <w:link w:val="Footer"/>
    <w:rsid w:val="00643BAE"/>
    <w:rPr>
      <w:rFonts w:ascii="Verdana" w:hAnsi="Verdana"/>
      <w:color w:val="002C6C"/>
      <w:sz w:val="16"/>
      <w:szCs w:val="24"/>
      <w:lang w:val="en-GB"/>
    </w:rPr>
  </w:style>
  <w:style w:type="character" w:styleId="PageNumber">
    <w:name w:val="page number"/>
    <w:basedOn w:val="DefaultParagraphFont"/>
    <w:rsid w:val="00643BAE"/>
    <w:rPr>
      <w:lang w:val="en-GB"/>
    </w:rPr>
  </w:style>
  <w:style w:type="paragraph" w:styleId="TOC1">
    <w:name w:val="toc 1"/>
    <w:basedOn w:val="Normal"/>
    <w:next w:val="Normal"/>
    <w:autoRedefine/>
    <w:uiPriority w:val="39"/>
    <w:rsid w:val="00643BAE"/>
    <w:pPr>
      <w:spacing w:before="240"/>
    </w:pPr>
    <w:rPr>
      <w:b/>
      <w:color w:val="002C6C"/>
      <w:sz w:val="22"/>
    </w:rPr>
  </w:style>
  <w:style w:type="paragraph" w:styleId="TOC2">
    <w:name w:val="toc 2"/>
    <w:basedOn w:val="Normal"/>
    <w:next w:val="Normal"/>
    <w:autoRedefine/>
    <w:uiPriority w:val="39"/>
    <w:rsid w:val="00CA5564"/>
    <w:pPr>
      <w:tabs>
        <w:tab w:val="left" w:pos="1170"/>
        <w:tab w:val="right" w:leader="dot" w:pos="9936"/>
      </w:tabs>
      <w:spacing w:before="60"/>
      <w:ind w:left="504"/>
    </w:pPr>
  </w:style>
  <w:style w:type="character" w:customStyle="1" w:styleId="GS1IntroBodyChar">
    <w:name w:val="GS1_Intro_Body Char"/>
    <w:basedOn w:val="GS1BodyChar"/>
    <w:link w:val="GS1IntroBody"/>
    <w:rsid w:val="00643BAE"/>
    <w:rPr>
      <w:rFonts w:ascii="Verdana" w:hAnsi="Verdana"/>
      <w:sz w:val="18"/>
      <w:szCs w:val="24"/>
      <w:lang w:val="en-GB"/>
    </w:rPr>
  </w:style>
  <w:style w:type="paragraph" w:customStyle="1" w:styleId="Appendix2">
    <w:name w:val="Appendix_2"/>
    <w:basedOn w:val="Heading2"/>
    <w:next w:val="GS1Body"/>
    <w:qFormat/>
    <w:rsid w:val="009743D1"/>
    <w:pPr>
      <w:numPr>
        <w:numId w:val="1"/>
      </w:numPr>
      <w:shd w:val="clear" w:color="000080" w:fill="auto"/>
    </w:pPr>
    <w:rPr>
      <w:rFonts w:asciiTheme="majorHAnsi" w:hAnsiTheme="majorHAnsi"/>
      <w:szCs w:val="40"/>
    </w:rPr>
  </w:style>
  <w:style w:type="paragraph" w:customStyle="1" w:styleId="GS1IntroTOC">
    <w:name w:val="GS1_Intro_TOC"/>
    <w:basedOn w:val="GS1Bullet1"/>
    <w:rsid w:val="00643BAE"/>
    <w:pPr>
      <w:numPr>
        <w:numId w:val="0"/>
      </w:numPr>
      <w:tabs>
        <w:tab w:val="left" w:pos="3240"/>
      </w:tabs>
    </w:pPr>
    <w:rPr>
      <w:color w:val="002C6C"/>
    </w:rPr>
  </w:style>
  <w:style w:type="character" w:customStyle="1" w:styleId="GS1Link">
    <w:name w:val="GS1_Link"/>
    <w:basedOn w:val="Hyperlink"/>
    <w:rsid w:val="00DC5B1A"/>
    <w:rPr>
      <w:i/>
      <w:noProof w:val="0"/>
      <w:color w:val="0563C1"/>
      <w:u w:val="single"/>
      <w:lang w:val="en-GB"/>
    </w:rPr>
  </w:style>
  <w:style w:type="paragraph" w:styleId="BodyText">
    <w:name w:val="Body Text"/>
    <w:basedOn w:val="Normal"/>
    <w:link w:val="BodyTextChar"/>
    <w:rsid w:val="00643B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3BAE"/>
    <w:rPr>
      <w:rFonts w:ascii="Verdana" w:hAnsi="Verdana"/>
      <w:sz w:val="18"/>
      <w:szCs w:val="24"/>
      <w:lang w:val="en-GB"/>
    </w:rPr>
  </w:style>
  <w:style w:type="paragraph" w:customStyle="1" w:styleId="GS1TableLink">
    <w:name w:val="GS1_Table_Link"/>
    <w:basedOn w:val="Normal"/>
    <w:link w:val="GS1TableLinkChar"/>
    <w:qFormat/>
    <w:rsid w:val="00CD55A9"/>
    <w:pPr>
      <w:spacing w:after="120"/>
    </w:pPr>
    <w:rPr>
      <w:color w:val="0000FF"/>
      <w:u w:val="single"/>
    </w:rPr>
  </w:style>
  <w:style w:type="character" w:customStyle="1" w:styleId="GS1TableLinkChar">
    <w:name w:val="GS1_Table_Link Char"/>
    <w:basedOn w:val="DefaultParagraphFont"/>
    <w:link w:val="GS1TableLink"/>
    <w:rsid w:val="00CD55A9"/>
    <w:rPr>
      <w:rFonts w:ascii="Verdana" w:hAnsi="Verdana"/>
      <w:color w:val="0000FF"/>
      <w:sz w:val="18"/>
      <w:szCs w:val="24"/>
      <w:u w:val="single"/>
      <w:lang w:val="en-GB"/>
    </w:rPr>
  </w:style>
  <w:style w:type="paragraph" w:styleId="TOC3">
    <w:name w:val="toc 3"/>
    <w:basedOn w:val="Normal"/>
    <w:next w:val="Normal"/>
    <w:autoRedefine/>
    <w:uiPriority w:val="39"/>
    <w:rsid w:val="00CA5564"/>
    <w:pPr>
      <w:tabs>
        <w:tab w:val="left" w:pos="1710"/>
        <w:tab w:val="right" w:leader="dot" w:pos="9936"/>
      </w:tabs>
      <w:spacing w:before="60"/>
      <w:ind w:left="936"/>
    </w:pPr>
  </w:style>
  <w:style w:type="paragraph" w:styleId="TOC4">
    <w:name w:val="toc 4"/>
    <w:basedOn w:val="Normal"/>
    <w:next w:val="Normal"/>
    <w:autoRedefine/>
    <w:rsid w:val="00643BAE"/>
    <w:pPr>
      <w:tabs>
        <w:tab w:val="left" w:pos="2232"/>
        <w:tab w:val="right" w:leader="dot" w:pos="9936"/>
      </w:tabs>
      <w:spacing w:before="60"/>
      <w:ind w:left="1368"/>
    </w:pPr>
    <w:rPr>
      <w:sz w:val="20"/>
    </w:rPr>
  </w:style>
  <w:style w:type="table" w:styleId="TableClassic2">
    <w:name w:val="Table Classic 2"/>
    <w:basedOn w:val="TableNormal"/>
    <w:rsid w:val="00643BAE"/>
    <w:rPr>
      <w:rFonts w:ascii="Verdana" w:hAnsi="Verdana"/>
      <w:sz w:val="18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43BAE"/>
    <w:rPr>
      <w:rFonts w:ascii="Verdana" w:hAnsi="Verdana"/>
      <w:color w:val="000080"/>
      <w:sz w:val="18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S1BodyIndent2">
    <w:name w:val="GS1_Body_Indent_2"/>
    <w:basedOn w:val="GS1Body"/>
    <w:qFormat/>
    <w:rsid w:val="006F61E2"/>
    <w:pPr>
      <w:ind w:left="1576"/>
    </w:pPr>
    <w:rPr>
      <w:szCs w:val="20"/>
    </w:rPr>
  </w:style>
  <w:style w:type="paragraph" w:customStyle="1" w:styleId="GS1BodyIndent3">
    <w:name w:val="GS1_Body_Indent_3"/>
    <w:basedOn w:val="GS1Body"/>
    <w:qFormat/>
    <w:rsid w:val="006F61E2"/>
    <w:pPr>
      <w:ind w:left="1934"/>
    </w:pPr>
    <w:rPr>
      <w:szCs w:val="20"/>
    </w:rPr>
  </w:style>
  <w:style w:type="character" w:customStyle="1" w:styleId="GS1Code">
    <w:name w:val="GS1_Code"/>
    <w:basedOn w:val="DefaultParagraphFont"/>
    <w:rsid w:val="00643BAE"/>
    <w:rPr>
      <w:rFonts w:ascii="Courier New" w:hAnsi="Courier New" w:cs="Courier New"/>
      <w:sz w:val="20"/>
      <w:lang w:val="en-GB"/>
    </w:rPr>
  </w:style>
  <w:style w:type="character" w:customStyle="1" w:styleId="GS1CodeSmall">
    <w:name w:val="GS1_CodeSmall"/>
    <w:basedOn w:val="DefaultParagraphFont"/>
    <w:rsid w:val="00643BAE"/>
    <w:rPr>
      <w:rFonts w:ascii="Courier New" w:hAnsi="Courier New" w:cs="Courier New"/>
      <w:sz w:val="16"/>
      <w:szCs w:val="16"/>
      <w:lang w:val="en-GB"/>
    </w:rPr>
  </w:style>
  <w:style w:type="paragraph" w:customStyle="1" w:styleId="GS1OpenIssue">
    <w:name w:val="GS1_OpenIssue"/>
    <w:basedOn w:val="GS1Body"/>
    <w:next w:val="GS1Body"/>
    <w:qFormat/>
    <w:rsid w:val="00C70D8A"/>
    <w:pPr>
      <w:numPr>
        <w:numId w:val="6"/>
      </w:numPr>
      <w:tabs>
        <w:tab w:val="left" w:pos="1224"/>
      </w:tabs>
    </w:pPr>
  </w:style>
  <w:style w:type="paragraph" w:customStyle="1" w:styleId="GS1CodeBlock">
    <w:name w:val="GS1_CodeBlock"/>
    <w:basedOn w:val="GS1Body"/>
    <w:qFormat/>
    <w:rsid w:val="00BB4246"/>
    <w:pPr>
      <w:contextualSpacing/>
    </w:pPr>
    <w:rPr>
      <w:rFonts w:ascii="Courier New" w:hAnsi="Courier New" w:cs="Courier New"/>
      <w:szCs w:val="20"/>
    </w:rPr>
  </w:style>
  <w:style w:type="paragraph" w:customStyle="1" w:styleId="GS1CodeBlockSmall">
    <w:name w:val="GS1_CodeBlockSmall"/>
    <w:basedOn w:val="GS1Body"/>
    <w:qFormat/>
    <w:rsid w:val="00BB4246"/>
    <w:pPr>
      <w:contextualSpacing/>
    </w:pPr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9FE"/>
    <w:pPr>
      <w:ind w:left="720"/>
      <w:contextualSpacing/>
    </w:pPr>
  </w:style>
  <w:style w:type="paragraph" w:customStyle="1" w:styleId="Appendix30">
    <w:name w:val="Appendix_3"/>
    <w:basedOn w:val="Heading3"/>
    <w:next w:val="GS1Body"/>
    <w:rsid w:val="00523F78"/>
    <w:pPr>
      <w:numPr>
        <w:numId w:val="1"/>
      </w:numPr>
    </w:pPr>
    <w:rPr>
      <w:rFonts w:asciiTheme="majorHAnsi" w:hAnsiTheme="majorHAnsi"/>
    </w:rPr>
  </w:style>
  <w:style w:type="character" w:customStyle="1" w:styleId="Heading7Char">
    <w:name w:val="Heading 7 Char"/>
    <w:aliases w:val="Appendix Char,Appendix3 Char,Appendix4 Char,Appendix5 Char,Appendix6 Char,Appendix7 Char,Appendix8 Char,Appendix9 Char,Appendix10 Char,Appendix19 Char,Appendix31 Char"/>
    <w:basedOn w:val="DefaultParagraphFont"/>
    <w:link w:val="Heading7"/>
    <w:rsid w:val="00B01B97"/>
    <w:rPr>
      <w:rFonts w:asciiTheme="majorHAnsi" w:eastAsiaTheme="majorEastAsia" w:hAnsiTheme="majorHAnsi" w:cstheme="majorBidi"/>
      <w:i/>
      <w:iCs/>
      <w:color w:val="892809" w:themeColor="accent1" w:themeShade="7F"/>
      <w:sz w:val="18"/>
      <w:szCs w:val="24"/>
      <w:lang w:val="en-GB"/>
    </w:rPr>
  </w:style>
  <w:style w:type="character" w:customStyle="1" w:styleId="Heading8Char">
    <w:name w:val="Heading 8 Char"/>
    <w:aliases w:val="Appendix1 Char,Appendix11 Char,Appendix12 Char,Appendix13 Char,Appendix14 Char,Appendix15 Char,Appendix16 Char,Appendix17 Char,Appendix18 Char,Appendix110 Char,Appendix111 Char"/>
    <w:basedOn w:val="DefaultParagraphFont"/>
    <w:link w:val="Heading8"/>
    <w:rsid w:val="00B01B97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aliases w:val="Appendix_1 Char,Appendix2 Char,Appendix21 Char,Appendix22 Char,Appendix23 Char,Appendix24 Char,Appendix25 Char,Appendix26 Char,Appendix27 Char,Appendix28 Char,Appendix29 Char,Appendix211 Char"/>
    <w:basedOn w:val="DefaultParagraphFont"/>
    <w:link w:val="Heading9"/>
    <w:rsid w:val="00E52584"/>
    <w:rPr>
      <w:rFonts w:asciiTheme="majorHAnsi" w:eastAsiaTheme="majorEastAsia" w:hAnsiTheme="majorHAnsi" w:cstheme="majorBidi"/>
      <w:b/>
      <w:iCs/>
      <w:color w:val="002C6C"/>
      <w:sz w:val="28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510BDC"/>
    <w:rPr>
      <w:color w:val="808080"/>
      <w:lang w:val="en-GB"/>
    </w:rPr>
  </w:style>
  <w:style w:type="paragraph" w:customStyle="1" w:styleId="enclosure">
    <w:name w:val="enclosure"/>
    <w:basedOn w:val="Normal"/>
    <w:rsid w:val="003754C8"/>
    <w:pPr>
      <w:spacing w:line="280" w:lineRule="exact"/>
    </w:pPr>
    <w:rPr>
      <w:rFonts w:ascii="Zurich BT" w:hAnsi="Zurich BT"/>
      <w:sz w:val="22"/>
      <w:szCs w:val="20"/>
    </w:rPr>
  </w:style>
  <w:style w:type="table" w:customStyle="1" w:styleId="GS1Table">
    <w:name w:val="GS1_Table"/>
    <w:basedOn w:val="TableNormal"/>
    <w:uiPriority w:val="99"/>
    <w:rsid w:val="009251FB"/>
    <w:pPr>
      <w:spacing w:before="60" w:after="60"/>
    </w:pPr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idowControl/>
        <w:wordWrap/>
        <w:spacing w:beforeLines="0" w:before="60" w:beforeAutospacing="0" w:afterLines="0" w:after="60" w:afterAutospacing="0"/>
      </w:pPr>
      <w:rPr>
        <w:rFonts w:asciiTheme="majorHAnsi" w:hAnsiTheme="majorHAnsi"/>
        <w:b w:val="0"/>
        <w:color w:val="FFFFFF" w:themeColor="background1"/>
        <w:sz w:val="16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002C6C"/>
      </w:tcPr>
    </w:tblStylePr>
    <w:tblStylePr w:type="lastRow">
      <w:rPr>
        <w:rFonts w:ascii="Verdana" w:hAnsi="Verdana"/>
        <w:b w:val="0"/>
        <w:i w:val="0"/>
        <w:sz w:val="16"/>
      </w:rPr>
    </w:tblStylePr>
  </w:style>
  <w:style w:type="table" w:customStyle="1" w:styleId="PlainTable21">
    <w:name w:val="Plain Table 21"/>
    <w:basedOn w:val="TableNormal"/>
    <w:rsid w:val="00A4172A"/>
    <w:tblPr>
      <w:tblStyleRowBandSize w:val="1"/>
      <w:tblStyleColBandSize w:val="1"/>
      <w:tblBorders>
        <w:top w:val="single" w:sz="4" w:space="0" w:color="A1A1A1" w:themeColor="text1" w:themeTint="80"/>
        <w:bottom w:val="single" w:sz="4" w:space="0" w:color="A1A1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1A1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1A1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2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1Horz">
      <w:tblPr/>
      <w:tcPr>
        <w:tcBorders>
          <w:top w:val="single" w:sz="4" w:space="0" w:color="A1A1A1" w:themeColor="text1" w:themeTint="80"/>
          <w:bottom w:val="single" w:sz="4" w:space="0" w:color="A1A1A1" w:themeColor="text1" w:themeTint="80"/>
        </w:tcBorders>
      </w:tcPr>
    </w:tblStylePr>
  </w:style>
  <w:style w:type="character" w:styleId="LineNumber">
    <w:name w:val="line number"/>
    <w:basedOn w:val="DefaultParagraphFont"/>
    <w:semiHidden/>
    <w:unhideWhenUsed/>
    <w:rsid w:val="00B12B0A"/>
    <w:rPr>
      <w:lang w:val="en-GB"/>
    </w:rPr>
  </w:style>
  <w:style w:type="paragraph" w:customStyle="1" w:styleId="Appendix4">
    <w:name w:val="Appendix_4"/>
    <w:basedOn w:val="Heading4"/>
    <w:next w:val="GS1Body"/>
    <w:rsid w:val="00523F78"/>
    <w:pPr>
      <w:numPr>
        <w:numId w:val="1"/>
      </w:numPr>
    </w:pPr>
    <w:rPr>
      <w:rFonts w:asciiTheme="majorHAnsi" w:hAnsiTheme="majorHAnsi"/>
    </w:rPr>
  </w:style>
  <w:style w:type="paragraph" w:customStyle="1" w:styleId="Appendix5">
    <w:name w:val="Appendix_5"/>
    <w:basedOn w:val="Heading5"/>
    <w:next w:val="GS1Body"/>
    <w:rsid w:val="00406CB1"/>
    <w:pPr>
      <w:numPr>
        <w:numId w:val="1"/>
      </w:numPr>
    </w:pPr>
    <w:rPr>
      <w:rFonts w:asciiTheme="majorHAnsi" w:hAnsiTheme="majorHAnsi"/>
    </w:rPr>
  </w:style>
  <w:style w:type="paragraph" w:customStyle="1" w:styleId="GS1Bullet4">
    <w:name w:val="GS1_Bullet_4"/>
    <w:basedOn w:val="Normal"/>
    <w:qFormat/>
    <w:rsid w:val="00D95168"/>
    <w:pPr>
      <w:numPr>
        <w:numId w:val="10"/>
      </w:numPr>
      <w:ind w:left="2291" w:hanging="357"/>
    </w:pPr>
  </w:style>
  <w:style w:type="paragraph" w:styleId="FootnoteText">
    <w:name w:val="footnote text"/>
    <w:basedOn w:val="Normal"/>
    <w:link w:val="FootnoteTextChar"/>
    <w:unhideWhenUsed/>
    <w:rsid w:val="00CB3C1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B3C18"/>
    <w:rPr>
      <w:rFonts w:ascii="Verdana" w:hAnsi="Verdana"/>
      <w:sz w:val="18"/>
      <w:lang w:val="en-GB"/>
    </w:rPr>
  </w:style>
  <w:style w:type="character" w:styleId="FootnoteReference">
    <w:name w:val="footnote reference"/>
    <w:basedOn w:val="DefaultParagraphFont"/>
    <w:unhideWhenUsed/>
    <w:rsid w:val="00CB3C18"/>
    <w:rPr>
      <w:rFonts w:asciiTheme="minorHAnsi" w:hAnsiTheme="minorHAnsi"/>
      <w:sz w:val="18"/>
      <w:vertAlign w:val="superscript"/>
      <w:lang w:val="en-GB"/>
    </w:rPr>
  </w:style>
  <w:style w:type="paragraph" w:styleId="NormalIndent">
    <w:name w:val="Normal Indent"/>
    <w:basedOn w:val="Normal"/>
    <w:unhideWhenUsed/>
    <w:rsid w:val="00C0112E"/>
    <w:pPr>
      <w:ind w:left="720"/>
    </w:pPr>
  </w:style>
  <w:style w:type="numbering" w:customStyle="1" w:styleId="Style1">
    <w:name w:val="Style1"/>
    <w:uiPriority w:val="99"/>
    <w:rsid w:val="009E0C97"/>
    <w:pPr>
      <w:numPr>
        <w:numId w:val="11"/>
      </w:numPr>
    </w:pPr>
  </w:style>
  <w:style w:type="table" w:customStyle="1" w:styleId="TableGridLight1">
    <w:name w:val="Table Grid Light1"/>
    <w:basedOn w:val="TableNormal"/>
    <w:rsid w:val="002D28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221F6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S1List4">
    <w:name w:val="GS1_List_4"/>
    <w:basedOn w:val="GS1Body"/>
    <w:qFormat/>
    <w:rsid w:val="00F84E73"/>
    <w:pPr>
      <w:numPr>
        <w:ilvl w:val="3"/>
        <w:numId w:val="5"/>
      </w:numPr>
    </w:pPr>
  </w:style>
  <w:style w:type="character" w:customStyle="1" w:styleId="apple-converted-space">
    <w:name w:val="apple-converted-space"/>
    <w:basedOn w:val="DefaultParagraphFont"/>
    <w:rsid w:val="00221F6C"/>
    <w:rPr>
      <w:lang w:val="en-GB"/>
    </w:rPr>
  </w:style>
  <w:style w:type="paragraph" w:styleId="BodyTextIndent">
    <w:name w:val="Body Text Indent"/>
    <w:basedOn w:val="Normal"/>
    <w:link w:val="BodyTextIndentChar"/>
    <w:unhideWhenUsed/>
    <w:rsid w:val="005E37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E379E"/>
    <w:rPr>
      <w:rFonts w:ascii="Verdana" w:hAnsi="Verdana"/>
      <w:sz w:val="18"/>
      <w:szCs w:val="24"/>
      <w:lang w:val="en-GB"/>
    </w:rPr>
  </w:style>
  <w:style w:type="character" w:styleId="CommentReference">
    <w:name w:val="annotation reference"/>
    <w:basedOn w:val="DefaultParagraphFont"/>
    <w:unhideWhenUsed/>
    <w:rsid w:val="00693CC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93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CC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3CCF"/>
    <w:rPr>
      <w:rFonts w:ascii="Verdana" w:hAnsi="Verdana"/>
      <w:b/>
      <w:bCs/>
      <w:lang w:val="en-GB"/>
    </w:rPr>
  </w:style>
  <w:style w:type="paragraph" w:styleId="BlockText">
    <w:name w:val="Block Text"/>
    <w:basedOn w:val="Normal"/>
    <w:rsid w:val="00693CCF"/>
    <w:pPr>
      <w:pBdr>
        <w:top w:val="single" w:sz="2" w:space="10" w:color="F26334" w:themeColor="accent1" w:shadow="1"/>
        <w:left w:val="single" w:sz="2" w:space="10" w:color="F26334" w:themeColor="accent1" w:shadow="1"/>
        <w:bottom w:val="single" w:sz="2" w:space="10" w:color="F26334" w:themeColor="accent1" w:shadow="1"/>
        <w:right w:val="single" w:sz="2" w:space="10" w:color="F2633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26334" w:themeColor="accent1"/>
    </w:rPr>
  </w:style>
  <w:style w:type="paragraph" w:styleId="BodyText2">
    <w:name w:val="Body Text 2"/>
    <w:basedOn w:val="Normal"/>
    <w:link w:val="BodyText2Char"/>
    <w:unhideWhenUsed/>
    <w:rsid w:val="00693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3CCF"/>
    <w:rPr>
      <w:rFonts w:ascii="Verdana" w:hAnsi="Verdana"/>
      <w:sz w:val="18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693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93CCF"/>
    <w:rPr>
      <w:rFonts w:ascii="Verdana" w:hAnsi="Verdan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nhideWhenUsed/>
    <w:rsid w:val="00693C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93CCF"/>
    <w:rPr>
      <w:rFonts w:ascii="Verdana" w:hAnsi="Verdana"/>
      <w:sz w:val="18"/>
      <w:szCs w:val="24"/>
      <w:lang w:val="en-GB"/>
    </w:rPr>
  </w:style>
  <w:style w:type="table" w:customStyle="1" w:styleId="PlainTable210">
    <w:name w:val="Plain Table 21"/>
    <w:basedOn w:val="TableNormal"/>
    <w:rsid w:val="00985EA9"/>
    <w:tblPr>
      <w:tblStyleRowBandSize w:val="1"/>
      <w:tblStyleColBandSize w:val="1"/>
      <w:tblBorders>
        <w:top w:val="single" w:sz="4" w:space="0" w:color="A1A1A1" w:themeColor="text1" w:themeTint="80"/>
        <w:bottom w:val="single" w:sz="4" w:space="0" w:color="A1A1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1A1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1A1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2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1Horz">
      <w:tblPr/>
      <w:tcPr>
        <w:tcBorders>
          <w:top w:val="single" w:sz="4" w:space="0" w:color="A1A1A1" w:themeColor="text1" w:themeTint="80"/>
          <w:bottom w:val="single" w:sz="4" w:space="0" w:color="A1A1A1" w:themeColor="text1" w:themeTint="80"/>
        </w:tcBorders>
      </w:tcPr>
    </w:tblStylePr>
  </w:style>
  <w:style w:type="table" w:customStyle="1" w:styleId="TableGridLight10">
    <w:name w:val="Table Grid Light1"/>
    <w:basedOn w:val="TableNormal"/>
    <w:rsid w:val="00985E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S1TableStyle">
    <w:name w:val="GS1_Table_Style"/>
    <w:basedOn w:val="TableNormal"/>
    <w:uiPriority w:val="99"/>
    <w:qFormat/>
    <w:rsid w:val="00985EA9"/>
    <w:rPr>
      <w:rFonts w:ascii="Arial" w:hAnsi="Arial"/>
      <w:sz w:val="18"/>
    </w:rPr>
    <w:tblPr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002C6C"/>
      </w:tcPr>
    </w:tblStylePr>
  </w:style>
  <w:style w:type="character" w:customStyle="1" w:styleId="GS1BodyHeadingChar">
    <w:name w:val="GS1_Body_Heading Char"/>
    <w:basedOn w:val="GS1BodyChar"/>
    <w:link w:val="GS1BodyHeading"/>
    <w:rsid w:val="00985EA9"/>
    <w:rPr>
      <w:rFonts w:ascii="Verdana" w:hAnsi="Verdana"/>
      <w:b/>
      <w:color w:val="002C6C"/>
      <w:sz w:val="18"/>
      <w:szCs w:val="24"/>
      <w:lang w:val="en-GB"/>
    </w:rPr>
  </w:style>
  <w:style w:type="paragraph" w:customStyle="1" w:styleId="Appendix1">
    <w:name w:val="Appendix 1"/>
    <w:basedOn w:val="Heading1"/>
    <w:next w:val="GS1Body"/>
    <w:rsid w:val="00985EA9"/>
    <w:pPr>
      <w:pageBreakBefore/>
      <w:numPr>
        <w:numId w:val="0"/>
      </w:numPr>
      <w:tabs>
        <w:tab w:val="left" w:pos="864"/>
        <w:tab w:val="num" w:pos="1440"/>
      </w:tabs>
      <w:ind w:left="1440" w:hanging="1440"/>
    </w:pPr>
    <w:rPr>
      <w:rFonts w:ascii="Arial Bold" w:hAnsi="Arial Bold" w:cs="Times New Roman"/>
      <w:bCs w:val="0"/>
      <w:spacing w:val="20"/>
      <w:kern w:val="0"/>
      <w:sz w:val="36"/>
      <w:szCs w:val="36"/>
    </w:rPr>
  </w:style>
  <w:style w:type="paragraph" w:customStyle="1" w:styleId="Appendix20">
    <w:name w:val="Appendix 2"/>
    <w:basedOn w:val="GS1Body"/>
    <w:next w:val="GS1Body"/>
    <w:rsid w:val="00985EA9"/>
    <w:pPr>
      <w:shd w:val="clear" w:color="000080" w:fill="auto"/>
      <w:tabs>
        <w:tab w:val="left" w:pos="864"/>
        <w:tab w:val="num" w:pos="1440"/>
      </w:tabs>
      <w:spacing w:before="360"/>
      <w:ind w:left="1440" w:hanging="1440"/>
      <w:jc w:val="both"/>
      <w:outlineLvl w:val="1"/>
    </w:pPr>
    <w:rPr>
      <w:rFonts w:ascii="Arial" w:hAnsi="Arial"/>
      <w:b/>
      <w:color w:val="002C6C"/>
      <w:sz w:val="28"/>
      <w:szCs w:val="40"/>
    </w:rPr>
  </w:style>
  <w:style w:type="character" w:customStyle="1" w:styleId="GS1LinkChar">
    <w:name w:val="GS1_Link Char"/>
    <w:basedOn w:val="DefaultParagraphFont"/>
    <w:rsid w:val="00985EA9"/>
    <w:rPr>
      <w:rFonts w:ascii="Arial" w:hAnsi="Arial"/>
      <w:color w:val="0000FF"/>
      <w:szCs w:val="24"/>
      <w:u w:val="single"/>
      <w:lang w:val="en-GB"/>
    </w:rPr>
  </w:style>
  <w:style w:type="paragraph" w:styleId="ListBullet">
    <w:name w:val="List Bullet"/>
    <w:basedOn w:val="Normal"/>
    <w:rsid w:val="00985EA9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paragraph" w:customStyle="1" w:styleId="Appendix3">
    <w:name w:val="Appendix 3"/>
    <w:basedOn w:val="Appendix20"/>
    <w:next w:val="GS1Body"/>
    <w:rsid w:val="00985EA9"/>
    <w:pPr>
      <w:numPr>
        <w:ilvl w:val="2"/>
        <w:numId w:val="13"/>
      </w:numPr>
      <w:tabs>
        <w:tab w:val="clear" w:pos="1800"/>
      </w:tabs>
      <w:ind w:left="864" w:hanging="864"/>
    </w:pPr>
    <w:rPr>
      <w:sz w:val="24"/>
    </w:rPr>
  </w:style>
  <w:style w:type="paragraph" w:styleId="ListBullet5">
    <w:name w:val="List Bullet 5"/>
    <w:basedOn w:val="Normal"/>
    <w:rsid w:val="00985EA9"/>
    <w:pPr>
      <w:tabs>
        <w:tab w:val="num" w:pos="1800"/>
      </w:tabs>
      <w:ind w:left="1800" w:hanging="360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nhideWhenUsed/>
    <w:rsid w:val="00985EA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985EA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GS1TableTextChar">
    <w:name w:val="GS1_Table_Text Char"/>
    <w:link w:val="GS1TableText"/>
    <w:rsid w:val="00985EA9"/>
    <w:rPr>
      <w:rFonts w:ascii="Verdana" w:hAnsi="Verdana"/>
      <w:sz w:val="16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85EA9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CE3D0D" w:themeColor="accent1" w:themeShade="BF"/>
      <w:kern w:val="0"/>
      <w:szCs w:val="28"/>
      <w:lang w:eastAsia="ja-JP"/>
    </w:rPr>
  </w:style>
  <w:style w:type="paragraph" w:customStyle="1" w:styleId="GS1Body2">
    <w:name w:val="GS1_Body_2"/>
    <w:basedOn w:val="GS1Body"/>
    <w:rsid w:val="00985EA9"/>
    <w:pPr>
      <w:ind w:left="1224"/>
      <w:jc w:val="both"/>
    </w:pPr>
    <w:rPr>
      <w:rFonts w:ascii="Arial" w:hAnsi="Arial"/>
      <w:sz w:val="20"/>
    </w:rPr>
  </w:style>
  <w:style w:type="paragraph" w:customStyle="1" w:styleId="gs1list10">
    <w:name w:val="gs1list1"/>
    <w:basedOn w:val="Normal"/>
    <w:uiPriority w:val="99"/>
    <w:rsid w:val="00985EA9"/>
    <w:pPr>
      <w:spacing w:before="120" w:after="60"/>
      <w:ind w:left="1224" w:hanging="360"/>
      <w:jc w:val="both"/>
    </w:pPr>
    <w:rPr>
      <w:rFonts w:ascii="Arial" w:eastAsia="Calibri" w:hAnsi="Arial" w:cs="Arial"/>
      <w:sz w:val="20"/>
      <w:szCs w:val="20"/>
    </w:rPr>
  </w:style>
  <w:style w:type="paragraph" w:customStyle="1" w:styleId="gs1noteindent0">
    <w:name w:val="gs1noteindent"/>
    <w:basedOn w:val="Normal"/>
    <w:uiPriority w:val="99"/>
    <w:rsid w:val="00985EA9"/>
    <w:pPr>
      <w:spacing w:before="240" w:after="240"/>
      <w:ind w:left="1872" w:hanging="576"/>
      <w:jc w:val="both"/>
    </w:pPr>
    <w:rPr>
      <w:rFonts w:ascii="Arial" w:eastAsia="Calibri" w:hAnsi="Arial" w:cs="Arial"/>
      <w:sz w:val="20"/>
      <w:szCs w:val="20"/>
    </w:rPr>
  </w:style>
  <w:style w:type="paragraph" w:styleId="ListBullet2">
    <w:name w:val="List Bullet 2"/>
    <w:basedOn w:val="Normal"/>
    <w:rsid w:val="00985EA9"/>
    <w:pPr>
      <w:tabs>
        <w:tab w:val="num" w:pos="720"/>
      </w:tabs>
      <w:ind w:left="720" w:hanging="36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rsid w:val="00985EA9"/>
    <w:pPr>
      <w:ind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85EA9"/>
    <w:rPr>
      <w:rFonts w:ascii="Verdana" w:hAnsi="Verdan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85EA9"/>
    <w:pPr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85EA9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985EA9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5EA9"/>
    <w:rPr>
      <w:sz w:val="16"/>
      <w:szCs w:val="16"/>
      <w:lang w:val="en-GB"/>
    </w:rPr>
  </w:style>
  <w:style w:type="paragraph" w:styleId="Closing">
    <w:name w:val="Closing"/>
    <w:basedOn w:val="Normal"/>
    <w:link w:val="ClosingChar"/>
    <w:rsid w:val="00985EA9"/>
    <w:pPr>
      <w:ind w:left="4320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985EA9"/>
    <w:rPr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rsid w:val="00985EA9"/>
    <w:rPr>
      <w:rFonts w:ascii="Times New Roman" w:hAnsi="Times New Roman"/>
      <w:sz w:val="24"/>
    </w:rPr>
  </w:style>
  <w:style w:type="character" w:customStyle="1" w:styleId="DateChar">
    <w:name w:val="Date Char"/>
    <w:basedOn w:val="DefaultParagraphFont"/>
    <w:link w:val="Date"/>
    <w:rsid w:val="00985EA9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985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85EA9"/>
    <w:rPr>
      <w:rFonts w:ascii="Tahoma" w:hAnsi="Tahoma" w:cs="Tahoma"/>
      <w:shd w:val="clear" w:color="auto" w:fill="000080"/>
      <w:lang w:val="en-GB"/>
    </w:rPr>
  </w:style>
  <w:style w:type="paragraph" w:styleId="E-mailSignature">
    <w:name w:val="E-mail Signature"/>
    <w:basedOn w:val="Normal"/>
    <w:link w:val="E-mailSignatureChar"/>
    <w:rsid w:val="00985EA9"/>
    <w:rPr>
      <w:rFonts w:ascii="Times New Roman" w:hAnsi="Times New Roman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985EA9"/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985EA9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85EA9"/>
    <w:rPr>
      <w:lang w:val="en-GB"/>
    </w:rPr>
  </w:style>
  <w:style w:type="paragraph" w:styleId="EnvelopeAddress">
    <w:name w:val="envelope address"/>
    <w:basedOn w:val="Normal"/>
    <w:rsid w:val="00985EA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985EA9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985EA9"/>
    <w:rPr>
      <w:rFonts w:ascii="Times New Roman" w:hAnsi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985EA9"/>
    <w:rPr>
      <w:i/>
      <w:i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985EA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5EA9"/>
    <w:rPr>
      <w:rFonts w:ascii="Courier New" w:hAnsi="Courier New" w:cs="Courier New"/>
      <w:lang w:val="en-GB"/>
    </w:rPr>
  </w:style>
  <w:style w:type="paragraph" w:styleId="Index1">
    <w:name w:val="index 1"/>
    <w:basedOn w:val="Normal"/>
    <w:next w:val="Normal"/>
    <w:autoRedefine/>
    <w:rsid w:val="00985EA9"/>
    <w:pPr>
      <w:ind w:left="240" w:hanging="240"/>
    </w:pPr>
    <w:rPr>
      <w:rFonts w:ascii="Times New Roman" w:hAnsi="Times New Roman"/>
      <w:sz w:val="24"/>
    </w:rPr>
  </w:style>
  <w:style w:type="paragraph" w:styleId="Index2">
    <w:name w:val="index 2"/>
    <w:basedOn w:val="Normal"/>
    <w:next w:val="Normal"/>
    <w:autoRedefine/>
    <w:rsid w:val="00985EA9"/>
    <w:pPr>
      <w:ind w:left="480" w:hanging="240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autoRedefine/>
    <w:rsid w:val="00985EA9"/>
    <w:pPr>
      <w:ind w:left="720" w:hanging="240"/>
    </w:pPr>
    <w:rPr>
      <w:rFonts w:ascii="Times New Roman" w:hAnsi="Times New Roman"/>
      <w:sz w:val="24"/>
    </w:rPr>
  </w:style>
  <w:style w:type="paragraph" w:styleId="Index4">
    <w:name w:val="index 4"/>
    <w:basedOn w:val="Normal"/>
    <w:next w:val="Normal"/>
    <w:autoRedefine/>
    <w:rsid w:val="00985EA9"/>
    <w:pPr>
      <w:ind w:left="960" w:hanging="240"/>
    </w:pPr>
    <w:rPr>
      <w:rFonts w:ascii="Times New Roman" w:hAnsi="Times New Roman"/>
      <w:sz w:val="24"/>
    </w:rPr>
  </w:style>
  <w:style w:type="paragraph" w:styleId="Index5">
    <w:name w:val="index 5"/>
    <w:basedOn w:val="Normal"/>
    <w:next w:val="Normal"/>
    <w:autoRedefine/>
    <w:rsid w:val="00985EA9"/>
    <w:pPr>
      <w:ind w:left="1200" w:hanging="240"/>
    </w:pPr>
    <w:rPr>
      <w:rFonts w:ascii="Times New Roman" w:hAnsi="Times New Roman"/>
      <w:sz w:val="24"/>
    </w:rPr>
  </w:style>
  <w:style w:type="paragraph" w:styleId="Index6">
    <w:name w:val="index 6"/>
    <w:basedOn w:val="Normal"/>
    <w:next w:val="Normal"/>
    <w:autoRedefine/>
    <w:rsid w:val="00985EA9"/>
    <w:pPr>
      <w:ind w:left="1440" w:hanging="240"/>
    </w:pPr>
    <w:rPr>
      <w:rFonts w:ascii="Times New Roman" w:hAnsi="Times New Roman"/>
      <w:sz w:val="24"/>
    </w:rPr>
  </w:style>
  <w:style w:type="paragraph" w:styleId="Index7">
    <w:name w:val="index 7"/>
    <w:basedOn w:val="Normal"/>
    <w:next w:val="Normal"/>
    <w:autoRedefine/>
    <w:rsid w:val="00985EA9"/>
    <w:pPr>
      <w:ind w:left="1680" w:hanging="240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rsid w:val="00985EA9"/>
    <w:pPr>
      <w:ind w:left="1920" w:hanging="240"/>
    </w:pPr>
    <w:rPr>
      <w:rFonts w:ascii="Times New Roman" w:hAnsi="Times New Roman"/>
      <w:sz w:val="24"/>
    </w:rPr>
  </w:style>
  <w:style w:type="paragraph" w:styleId="Index9">
    <w:name w:val="index 9"/>
    <w:basedOn w:val="Normal"/>
    <w:next w:val="Normal"/>
    <w:autoRedefine/>
    <w:rsid w:val="00985EA9"/>
    <w:pPr>
      <w:ind w:left="2160" w:hanging="240"/>
    </w:pPr>
    <w:rPr>
      <w:rFonts w:ascii="Times New Roman" w:hAnsi="Times New Roman"/>
      <w:sz w:val="24"/>
    </w:rPr>
  </w:style>
  <w:style w:type="paragraph" w:styleId="IndexHeading">
    <w:name w:val="index heading"/>
    <w:basedOn w:val="Normal"/>
    <w:next w:val="Index1"/>
    <w:rsid w:val="00985EA9"/>
    <w:rPr>
      <w:rFonts w:ascii="Arial" w:hAnsi="Arial" w:cs="Arial"/>
      <w:b/>
      <w:bCs/>
      <w:sz w:val="24"/>
    </w:rPr>
  </w:style>
  <w:style w:type="paragraph" w:styleId="List">
    <w:name w:val="List"/>
    <w:basedOn w:val="Normal"/>
    <w:rsid w:val="00985EA9"/>
    <w:pPr>
      <w:ind w:left="360" w:hanging="360"/>
    </w:pPr>
    <w:rPr>
      <w:rFonts w:ascii="Times New Roman" w:hAnsi="Times New Roman"/>
      <w:sz w:val="24"/>
    </w:rPr>
  </w:style>
  <w:style w:type="paragraph" w:styleId="List2">
    <w:name w:val="List 2"/>
    <w:basedOn w:val="Normal"/>
    <w:rsid w:val="00985EA9"/>
    <w:pPr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rsid w:val="00985EA9"/>
    <w:pPr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rsid w:val="00985EA9"/>
    <w:pPr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rsid w:val="00985EA9"/>
    <w:pPr>
      <w:ind w:left="1800" w:hanging="360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rsid w:val="00985EA9"/>
    <w:pPr>
      <w:tabs>
        <w:tab w:val="num" w:pos="1440"/>
      </w:tabs>
      <w:ind w:left="1440" w:hanging="360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rsid w:val="00985EA9"/>
    <w:pPr>
      <w:spacing w:after="120"/>
      <w:ind w:left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rsid w:val="00985EA9"/>
    <w:pPr>
      <w:spacing w:after="120"/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rsid w:val="00985EA9"/>
    <w:pPr>
      <w:spacing w:after="120"/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rsid w:val="00985EA9"/>
    <w:pPr>
      <w:spacing w:after="120"/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rsid w:val="00985EA9"/>
    <w:pPr>
      <w:spacing w:after="120"/>
      <w:ind w:left="1800"/>
    </w:pPr>
    <w:rPr>
      <w:rFonts w:ascii="Times New Roman" w:hAnsi="Times New Roman"/>
      <w:sz w:val="24"/>
    </w:rPr>
  </w:style>
  <w:style w:type="paragraph" w:styleId="ListNumber">
    <w:name w:val="List Number"/>
    <w:basedOn w:val="Normal"/>
    <w:rsid w:val="00985EA9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rsid w:val="00985EA9"/>
    <w:pPr>
      <w:tabs>
        <w:tab w:val="num" w:pos="720"/>
      </w:tabs>
      <w:ind w:left="720" w:hanging="36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rsid w:val="00985EA9"/>
    <w:pPr>
      <w:tabs>
        <w:tab w:val="num" w:pos="1080"/>
      </w:tabs>
      <w:ind w:left="1080" w:hanging="36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rsid w:val="00985EA9"/>
    <w:pPr>
      <w:tabs>
        <w:tab w:val="num" w:pos="1440"/>
      </w:tabs>
      <w:ind w:left="1440" w:hanging="36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985EA9"/>
    <w:pPr>
      <w:tabs>
        <w:tab w:val="num" w:pos="1800"/>
      </w:tabs>
      <w:ind w:left="1800" w:hanging="360"/>
    </w:pPr>
    <w:rPr>
      <w:rFonts w:ascii="Times New Roman" w:hAnsi="Times New Roman"/>
      <w:sz w:val="24"/>
    </w:rPr>
  </w:style>
  <w:style w:type="paragraph" w:styleId="MacroText">
    <w:name w:val="macro"/>
    <w:link w:val="MacroTextChar"/>
    <w:rsid w:val="00985E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basedOn w:val="DefaultParagraphFont"/>
    <w:link w:val="MacroText"/>
    <w:rsid w:val="00985EA9"/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link w:val="MessageHeaderChar"/>
    <w:rsid w:val="00985E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985EA9"/>
    <w:rPr>
      <w:rFonts w:ascii="Arial" w:hAnsi="Arial" w:cs="Arial"/>
      <w:sz w:val="24"/>
      <w:szCs w:val="24"/>
      <w:shd w:val="pct20" w:color="auto" w:fill="auto"/>
      <w:lang w:val="en-GB"/>
    </w:rPr>
  </w:style>
  <w:style w:type="paragraph" w:styleId="NoteHeading">
    <w:name w:val="Note Heading"/>
    <w:basedOn w:val="Normal"/>
    <w:next w:val="Normal"/>
    <w:link w:val="NoteHeadingChar"/>
    <w:rsid w:val="00985EA9"/>
    <w:rPr>
      <w:rFonts w:ascii="Times New Roman" w:hAnsi="Times New Roman"/>
      <w:sz w:val="24"/>
    </w:rPr>
  </w:style>
  <w:style w:type="character" w:customStyle="1" w:styleId="NoteHeadingChar">
    <w:name w:val="Note Heading Char"/>
    <w:basedOn w:val="DefaultParagraphFont"/>
    <w:link w:val="NoteHeading"/>
    <w:rsid w:val="00985EA9"/>
    <w:rPr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rsid w:val="00985EA9"/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rsid w:val="00985EA9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rsid w:val="00985EA9"/>
    <w:pPr>
      <w:ind w:left="4320"/>
    </w:pPr>
    <w:rPr>
      <w:rFonts w:ascii="Times New Roman" w:hAnsi="Times New Roman"/>
      <w:sz w:val="24"/>
    </w:rPr>
  </w:style>
  <w:style w:type="character" w:customStyle="1" w:styleId="SignatureChar">
    <w:name w:val="Signature Char"/>
    <w:basedOn w:val="DefaultParagraphFont"/>
    <w:link w:val="Signature"/>
    <w:rsid w:val="00985EA9"/>
    <w:rPr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985EA9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985EA9"/>
    <w:rPr>
      <w:rFonts w:ascii="Arial" w:hAnsi="Arial" w:cs="Arial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985EA9"/>
    <w:pPr>
      <w:ind w:left="240" w:hanging="240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rsid w:val="00985EA9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985E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5EA9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985EA9"/>
    <w:pPr>
      <w:spacing w:before="120"/>
    </w:pPr>
    <w:rPr>
      <w:rFonts w:ascii="Arial" w:hAnsi="Arial" w:cs="Arial"/>
      <w:b/>
      <w:bCs/>
      <w:sz w:val="24"/>
    </w:rPr>
  </w:style>
  <w:style w:type="paragraph" w:styleId="TOC5">
    <w:name w:val="toc 5"/>
    <w:basedOn w:val="Normal"/>
    <w:next w:val="Normal"/>
    <w:autoRedefine/>
    <w:uiPriority w:val="39"/>
    <w:rsid w:val="00985EA9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rsid w:val="00985EA9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rsid w:val="00985EA9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985EA9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985EA9"/>
    <w:pPr>
      <w:ind w:left="1920"/>
    </w:pPr>
    <w:rPr>
      <w:rFonts w:ascii="Times New Roman" w:hAnsi="Times New Roman"/>
      <w:sz w:val="24"/>
    </w:rPr>
  </w:style>
  <w:style w:type="paragraph" w:customStyle="1" w:styleId="MProcedure">
    <w:name w:val="M_Procedure"/>
    <w:basedOn w:val="Normal"/>
    <w:next w:val="Normal"/>
    <w:rsid w:val="00985EA9"/>
    <w:pPr>
      <w:keepNext/>
      <w:tabs>
        <w:tab w:val="left" w:pos="864"/>
      </w:tabs>
      <w:spacing w:before="240"/>
      <w:ind w:left="864" w:hanging="576"/>
      <w:jc w:val="both"/>
    </w:pPr>
    <w:rPr>
      <w:rFonts w:ascii="Arial Bold" w:hAnsi="Arial Bold"/>
      <w:b/>
      <w:color w:val="008CD6"/>
      <w:spacing w:val="4"/>
      <w:kern w:val="22"/>
      <w:sz w:val="22"/>
    </w:rPr>
  </w:style>
  <w:style w:type="paragraph" w:customStyle="1" w:styleId="MSysOut">
    <w:name w:val="M_Sys_Out"/>
    <w:basedOn w:val="Normal"/>
    <w:next w:val="Normal"/>
    <w:rsid w:val="00985EA9"/>
    <w:pPr>
      <w:spacing w:before="120"/>
      <w:ind w:left="864"/>
      <w:jc w:val="both"/>
    </w:pPr>
    <w:rPr>
      <w:rFonts w:ascii="Courier New" w:hAnsi="Courier New"/>
      <w:spacing w:val="4"/>
      <w:kern w:val="22"/>
      <w:sz w:val="20"/>
    </w:rPr>
  </w:style>
  <w:style w:type="character" w:customStyle="1" w:styleId="CharChar">
    <w:name w:val="Char Char"/>
    <w:basedOn w:val="DefaultParagraphFont"/>
    <w:rsid w:val="00985EA9"/>
    <w:rPr>
      <w:rFonts w:ascii="Arial" w:hAnsi="Arial" w:cs="Arial"/>
      <w:b/>
      <w:bCs/>
      <w:color w:val="002C6C"/>
      <w:sz w:val="28"/>
      <w:szCs w:val="28"/>
      <w:lang w:val="en-US" w:eastAsia="en-US" w:bidi="ar-SA"/>
    </w:rPr>
  </w:style>
  <w:style w:type="paragraph" w:customStyle="1" w:styleId="gs1TableTextChar1CharCharCharChar">
    <w:name w:val="gs1 TableText Char1 Char Char Char Char"/>
    <w:basedOn w:val="Normal"/>
    <w:rsid w:val="00985EA9"/>
    <w:pPr>
      <w:spacing w:before="60" w:after="60"/>
      <w:jc w:val="both"/>
    </w:pPr>
    <w:rPr>
      <w:rFonts w:ascii="Arial" w:hAnsi="Arial"/>
      <w:szCs w:val="20"/>
      <w:lang w:val="en-US"/>
    </w:rPr>
  </w:style>
  <w:style w:type="paragraph" w:customStyle="1" w:styleId="gs1tabletextchar1charcharcharchar0">
    <w:name w:val="gs1tabletextchar1charcharcharchar"/>
    <w:basedOn w:val="Normal"/>
    <w:rsid w:val="00985EA9"/>
    <w:pPr>
      <w:spacing w:before="60" w:after="60"/>
      <w:jc w:val="both"/>
    </w:pPr>
    <w:rPr>
      <w:rFonts w:ascii="Arial" w:hAnsi="Arial" w:cs="Arial"/>
      <w:szCs w:val="18"/>
    </w:rPr>
  </w:style>
  <w:style w:type="paragraph" w:customStyle="1" w:styleId="Body">
    <w:name w:val="Body"/>
    <w:basedOn w:val="Normal"/>
    <w:rsid w:val="00985EA9"/>
    <w:pPr>
      <w:spacing w:before="140"/>
      <w:ind w:left="360"/>
    </w:pPr>
    <w:rPr>
      <w:rFonts w:ascii="Arial" w:hAnsi="Arial"/>
      <w:noProof/>
      <w:color w:val="000000"/>
      <w:sz w:val="20"/>
      <w:szCs w:val="20"/>
    </w:rPr>
  </w:style>
  <w:style w:type="paragraph" w:customStyle="1" w:styleId="ListBulletIndented">
    <w:name w:val="List Bullet Indented"/>
    <w:basedOn w:val="ListBullet"/>
    <w:rsid w:val="00985EA9"/>
    <w:pPr>
      <w:numPr>
        <w:numId w:val="14"/>
      </w:numPr>
      <w:spacing w:before="140"/>
    </w:pPr>
    <w:rPr>
      <w:rFonts w:ascii="Arial" w:hAnsi="Arial"/>
      <w:sz w:val="20"/>
      <w:szCs w:val="20"/>
    </w:rPr>
  </w:style>
  <w:style w:type="paragraph" w:customStyle="1" w:styleId="ormalDescription">
    <w:name w:val="ormal Description"/>
    <w:basedOn w:val="Normal"/>
    <w:rsid w:val="00985EA9"/>
    <w:rPr>
      <w:rFonts w:ascii="Times New Roman" w:hAnsi="Times New Roman"/>
      <w:sz w:val="20"/>
      <w:szCs w:val="20"/>
      <w:lang w:eastAsia="fr-FR"/>
    </w:rPr>
  </w:style>
  <w:style w:type="table" w:customStyle="1" w:styleId="Tabelraster1">
    <w:name w:val="Tabelraster1"/>
    <w:basedOn w:val="TableNormal"/>
    <w:next w:val="TableGrid"/>
    <w:rsid w:val="00985EA9"/>
    <w:pPr>
      <w:spacing w:line="240" w:lineRule="atLeast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85EA9"/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EA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EA9"/>
    <w:rPr>
      <w:b/>
      <w:bCs/>
      <w:i/>
      <w:iCs/>
      <w:color w:val="4F81BD"/>
      <w:sz w:val="24"/>
      <w:szCs w:val="24"/>
      <w:lang w:val="en-GB"/>
    </w:rPr>
  </w:style>
  <w:style w:type="paragraph" w:styleId="NoSpacing">
    <w:name w:val="No Spacing"/>
    <w:uiPriority w:val="1"/>
    <w:qFormat/>
    <w:rsid w:val="00985EA9"/>
    <w:rPr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85EA9"/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85EA9"/>
    <w:rPr>
      <w:i/>
      <w:iCs/>
      <w:color w:val="000000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985EA9"/>
    <w:pPr>
      <w:spacing w:line="360" w:lineRule="auto"/>
      <w:ind w:left="708"/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Emphaseintense1">
    <w:name w:val="Emphase intense1"/>
    <w:basedOn w:val="DefaultParagraphFont"/>
    <w:uiPriority w:val="21"/>
    <w:qFormat/>
    <w:rsid w:val="00985EA9"/>
    <w:rPr>
      <w:b/>
      <w:bCs/>
      <w:i/>
      <w:iCs/>
      <w:color w:val="4F81BD"/>
      <w:lang w:val="en-GB"/>
    </w:rPr>
  </w:style>
  <w:style w:type="paragraph" w:customStyle="1" w:styleId="gs1body0">
    <w:name w:val="gs1body"/>
    <w:basedOn w:val="Normal"/>
    <w:rsid w:val="00985EA9"/>
    <w:pPr>
      <w:spacing w:before="120" w:after="60"/>
      <w:ind w:left="864"/>
      <w:jc w:val="both"/>
    </w:pPr>
    <w:rPr>
      <w:rFonts w:ascii="Arial" w:eastAsia="Calibri" w:hAnsi="Arial" w:cs="Arial"/>
      <w:sz w:val="20"/>
      <w:szCs w:val="20"/>
      <w:lang w:eastAsia="fr-FR"/>
    </w:rPr>
  </w:style>
  <w:style w:type="character" w:customStyle="1" w:styleId="Emphaseintense10">
    <w:name w:val="Emphase intense1"/>
    <w:basedOn w:val="DefaultParagraphFont"/>
    <w:uiPriority w:val="21"/>
    <w:qFormat/>
    <w:rsid w:val="00985EA9"/>
    <w:rPr>
      <w:b/>
      <w:bCs/>
      <w:i/>
      <w:iCs/>
      <w:color w:val="4F81BD"/>
      <w:lang w:val="en-GB"/>
    </w:rPr>
  </w:style>
  <w:style w:type="paragraph" w:styleId="Revision">
    <w:name w:val="Revision"/>
    <w:hidden/>
    <w:uiPriority w:val="99"/>
    <w:semiHidden/>
    <w:rsid w:val="00985EA9"/>
    <w:rPr>
      <w:sz w:val="24"/>
      <w:szCs w:val="24"/>
    </w:rPr>
  </w:style>
  <w:style w:type="paragraph" w:customStyle="1" w:styleId="Default">
    <w:name w:val="Default"/>
    <w:rsid w:val="00985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0">
    <w:name w:val="body"/>
    <w:basedOn w:val="Normal"/>
    <w:rsid w:val="00985EA9"/>
    <w:pPr>
      <w:spacing w:before="100" w:beforeAutospacing="1" w:after="100" w:afterAutospacing="1" w:line="360" w:lineRule="auto"/>
    </w:pPr>
    <w:rPr>
      <w:rFonts w:ascii="Georgia" w:hAnsi="Georgia"/>
      <w:sz w:val="20"/>
      <w:szCs w:val="20"/>
    </w:rPr>
  </w:style>
  <w:style w:type="paragraph" w:customStyle="1" w:styleId="SectionIntro">
    <w:name w:val="Section Intro"/>
    <w:basedOn w:val="Normal"/>
    <w:autoRedefine/>
    <w:rsid w:val="00985EA9"/>
    <w:pPr>
      <w:tabs>
        <w:tab w:val="right" w:pos="4320"/>
      </w:tabs>
      <w:ind w:right="2"/>
    </w:pPr>
    <w:rPr>
      <w:rFonts w:ascii="Arial" w:eastAsia="Times" w:hAnsi="Arial" w:cs="Arial"/>
      <w:b/>
      <w:noProof/>
      <w:color w:val="1F497D"/>
      <w:szCs w:val="18"/>
    </w:rPr>
  </w:style>
  <w:style w:type="character" w:styleId="Emphasis">
    <w:name w:val="Emphasis"/>
    <w:qFormat/>
    <w:rsid w:val="00985EA9"/>
    <w:rPr>
      <w:i/>
      <w:iCs/>
      <w:lang w:val="en-GB"/>
    </w:rPr>
  </w:style>
  <w:style w:type="character" w:customStyle="1" w:styleId="A1">
    <w:name w:val="A1"/>
    <w:uiPriority w:val="99"/>
    <w:rsid w:val="00985EA9"/>
    <w:rPr>
      <w:rFonts w:cs="Myriad Pro"/>
      <w:color w:val="000000"/>
      <w:sz w:val="16"/>
      <w:szCs w:val="16"/>
      <w:lang w:val="en-GB"/>
    </w:rPr>
  </w:style>
  <w:style w:type="paragraph" w:customStyle="1" w:styleId="Pa9">
    <w:name w:val="Pa9"/>
    <w:basedOn w:val="Default"/>
    <w:next w:val="Default"/>
    <w:uiPriority w:val="99"/>
    <w:rsid w:val="00985EA9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paragraph" w:customStyle="1" w:styleId="gs1bullet10">
    <w:name w:val="gs1bullet1"/>
    <w:basedOn w:val="Normal"/>
    <w:rsid w:val="00985EA9"/>
    <w:pPr>
      <w:tabs>
        <w:tab w:val="num" w:pos="360"/>
      </w:tabs>
      <w:spacing w:before="120"/>
      <w:jc w:val="both"/>
    </w:pPr>
    <w:rPr>
      <w:rFonts w:ascii="Arial" w:eastAsiaTheme="minorHAnsi" w:hAnsi="Arial" w:cs="Arial"/>
      <w:spacing w:val="4"/>
      <w:sz w:val="20"/>
      <w:szCs w:val="20"/>
    </w:rPr>
  </w:style>
  <w:style w:type="character" w:customStyle="1" w:styleId="labelvalue">
    <w:name w:val="labelvalue"/>
    <w:basedOn w:val="DefaultParagraphFont"/>
    <w:rsid w:val="00985EA9"/>
  </w:style>
  <w:style w:type="character" w:customStyle="1" w:styleId="m1">
    <w:name w:val="m1"/>
    <w:basedOn w:val="DefaultParagraphFont"/>
    <w:rsid w:val="00985EA9"/>
    <w:rPr>
      <w:color w:val="0000FF"/>
    </w:rPr>
  </w:style>
  <w:style w:type="character" w:customStyle="1" w:styleId="t1">
    <w:name w:val="t1"/>
    <w:basedOn w:val="DefaultParagraphFont"/>
    <w:rsid w:val="00985EA9"/>
    <w:rPr>
      <w:color w:val="990000"/>
    </w:rPr>
  </w:style>
  <w:style w:type="character" w:customStyle="1" w:styleId="b1">
    <w:name w:val="b1"/>
    <w:basedOn w:val="DefaultParagraphFont"/>
    <w:rsid w:val="00985EA9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985EA9"/>
    <w:rPr>
      <w:b/>
      <w:bCs/>
    </w:rPr>
  </w:style>
  <w:style w:type="table" w:customStyle="1" w:styleId="PlainTable22">
    <w:name w:val="Plain Table 22"/>
    <w:basedOn w:val="TableNormal"/>
    <w:rsid w:val="00985EA9"/>
    <w:tblPr>
      <w:tblStyleRowBandSize w:val="1"/>
      <w:tblStyleColBandSize w:val="1"/>
      <w:tblBorders>
        <w:top w:val="single" w:sz="4" w:space="0" w:color="A1A1A1" w:themeColor="text1" w:themeTint="80"/>
        <w:bottom w:val="single" w:sz="4" w:space="0" w:color="A1A1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1A1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1A1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2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1Horz">
      <w:tblPr/>
      <w:tcPr>
        <w:tcBorders>
          <w:top w:val="single" w:sz="4" w:space="0" w:color="A1A1A1" w:themeColor="text1" w:themeTint="80"/>
          <w:bottom w:val="single" w:sz="4" w:space="0" w:color="A1A1A1" w:themeColor="text1" w:themeTint="80"/>
        </w:tcBorders>
      </w:tcPr>
    </w:tblStylePr>
  </w:style>
  <w:style w:type="table" w:customStyle="1" w:styleId="TableGridLight2">
    <w:name w:val="Table Grid Light2"/>
    <w:basedOn w:val="TableNormal"/>
    <w:rsid w:val="00985E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Buckley\AppData\Roaming\Microsoft\Word\Workgroup\GS1%20Advanced.dotm" TargetMode="External"/></Relationships>
</file>

<file path=word/theme/theme1.xml><?xml version="1.0" encoding="utf-8"?>
<a:theme xmlns:a="http://schemas.openxmlformats.org/drawingml/2006/main" name="GS1">
  <a:themeElements>
    <a:clrScheme name="GS1 Global Palette">
      <a:dk1>
        <a:srgbClr val="454545"/>
      </a:dk1>
      <a:lt1>
        <a:sysClr val="window" lastClr="FFFFFF"/>
      </a:lt1>
      <a:dk2>
        <a:srgbClr val="002C6C"/>
      </a:dk2>
      <a:lt2>
        <a:srgbClr val="888B8D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>
        <a:ln w="12700">
          <a:tailEnd type="none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GS1 Blue">
      <a:srgbClr val="002C6C"/>
    </a:custClr>
    <a:custClr name="GS1 Orange">
      <a:srgbClr val="F26334"/>
    </a:custClr>
    <a:custClr name="GS1 Dark Gray">
      <a:srgbClr val="454545"/>
    </a:custClr>
    <a:custClr name="GS1 Dark Medium Gray">
      <a:srgbClr val="888B8D"/>
    </a:custClr>
    <a:custClr name="GS1 Light Medium Gray">
      <a:srgbClr val="B1B3B3"/>
    </a:custClr>
    <a:custClr name="GS1 Light Gray">
      <a:srgbClr val="F4F4F4"/>
    </a:custClr>
    <a:custClr name="GS1 Raspberry">
      <a:srgbClr val="F05587"/>
    </a:custClr>
    <a:custClr name="GS1 Purple">
      <a:srgbClr val="BF83B9"/>
    </a:custClr>
    <a:custClr name="GS1 Lavender">
      <a:srgbClr val="AF96D4"/>
    </a:custClr>
    <a:custClr name="GS1 Slate">
      <a:srgbClr val="89AADB"/>
    </a:custClr>
    <a:custClr name="GS1 Sky">
      <a:srgbClr val="00B6DE"/>
    </a:custClr>
    <a:custClr name="GS1 Link">
      <a:srgbClr val="008DBD"/>
    </a:custClr>
    <a:custClr name="GS1 Mist">
      <a:srgbClr val="8DB9CA"/>
    </a:custClr>
    <a:custClr name="GS1 Teal">
      <a:srgbClr val="22BCB9"/>
    </a:custClr>
    <a:custClr name="GS1 Mint">
      <a:srgbClr val="71B790"/>
    </a:custClr>
    <a:custClr name="GS1 Grass">
      <a:srgbClr val="7AC143"/>
    </a:custClr>
    <a:custClr name="GS1 Forest">
      <a:srgbClr val="00B74F"/>
    </a:custClr>
    <a:custClr name="GS1 Olive">
      <a:srgbClr val="9DBB68"/>
    </a:custClr>
    <a:custClr name="GS1 Lime">
      <a:srgbClr val="C1D82F"/>
    </a:custClr>
    <a:custClr name="GS1 Gold">
      <a:srgbClr val="C4B000"/>
    </a:custClr>
    <a:custClr name="GS1 Peach">
      <a:srgbClr val="FBB034"/>
    </a:custClr>
    <a:custClr name="GS1 Tangerine">
      <a:srgbClr val="FF8200"/>
    </a:custClr>
    <a:custClr name="GS1 Honey">
      <a:srgbClr val="B78B20"/>
    </a:custClr>
    <a:custClr name="GS1 Terracotta">
      <a:srgbClr val="D3875F"/>
    </a:custClr>
  </a:custClrLst>
  <a:extLst>
    <a:ext uri="{05A4C25C-085E-4340-85A3-A5531E510DB2}">
      <thm15:themeFamily xmlns:thm15="http://schemas.microsoft.com/office/thememl/2012/main" name="GS1" id="{3E12C9B3-9B2D-403C-A9BB-6E3158514F1C}" vid="{C217940A-282E-45A5-B31F-3AAADFD971D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3CD2-8158-47DC-A47B-63FE8B6C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Advanced</Template>
  <TotalTime>3</TotalTime>
  <Pages>1</Pages>
  <Words>26</Words>
  <Characters>141</Characters>
  <Application>Microsoft Office Word</Application>
  <DocSecurity>0</DocSecurity>
  <Lines>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 New Section</vt:lpstr>
      <vt:lpstr>- New Section</vt:lpstr>
    </vt:vector>
  </TitlesOfParts>
  <Company>GS1</Company>
  <LinksUpToDate>false</LinksUpToDate>
  <CharactersWithSpaces>161</CharactersWithSpaces>
  <SharedDoc>false</SharedDoc>
  <HLinks>
    <vt:vector size="6" baseType="variant">
      <vt:variant>
        <vt:i4>1507335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_Toc238440079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New Section</dc:title>
  <dc:subject>GDSN Trade Item Implementation Guide</dc:subject>
  <dc:creator>Michael Mowad</dc:creator>
  <cp:keywords/>
  <cp:lastModifiedBy>David Buckley</cp:lastModifiedBy>
  <cp:revision>3</cp:revision>
  <cp:lastPrinted>2015-03-12T12:53:00Z</cp:lastPrinted>
  <dcterms:created xsi:type="dcterms:W3CDTF">2020-01-07T08:26:00Z</dcterms:created>
  <dcterms:modified xsi:type="dcterms:W3CDTF">2020-04-29T13:53:00Z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1 Date">
    <vt:lpwstr>Apr 2020</vt:lpwstr>
  </property>
  <property fmtid="{D5CDD505-2E9C-101B-9397-08002B2CF9AE}" pid="3" name="GS1 Issue">
    <vt:lpwstr/>
  </property>
  <property fmtid="{D5CDD505-2E9C-101B-9397-08002B2CF9AE}" pid="4" name="GS1 Status">
    <vt:lpwstr>Draft</vt:lpwstr>
  </property>
  <property fmtid="{D5CDD505-2E9C-101B-9397-08002B2CF9AE}" pid="5" name="GS1 DocName">
    <vt:lpwstr>GDSN Trade Item Implementation Guide</vt:lpwstr>
  </property>
  <property fmtid="{D5CDD505-2E9C-101B-9397-08002B2CF9AE}" pid="6" name="GS1 DocType">
    <vt:lpwstr>- New Section</vt:lpwstr>
  </property>
  <property fmtid="{D5CDD505-2E9C-101B-9397-08002B2CF9AE}" pid="7" name="GS1 Version">
    <vt:lpwstr>WR 20-xxx </vt:lpwstr>
  </property>
  <property fmtid="{D5CDD505-2E9C-101B-9397-08002B2CF9AE}" pid="8" name="GS1 Description">
    <vt:lpwstr/>
  </property>
</Properties>
</file>